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776" w:rsidRDefault="00454776" w:rsidP="00153B2B">
      <w:pPr>
        <w:spacing w:after="100" w:afterAutospacing="1" w:line="660" w:lineRule="exact"/>
        <w:jc w:val="center"/>
        <w:rPr>
          <w:rFonts w:ascii="方正小标宋_GBK" w:eastAsia="方正小标宋_GBK" w:cs="方正小标宋_GBK"/>
          <w:sz w:val="44"/>
          <w:szCs w:val="44"/>
        </w:rPr>
      </w:pPr>
      <w:r>
        <w:rPr>
          <w:rFonts w:ascii="方正小标宋_GBK" w:eastAsia="方正小标宋_GBK" w:cs="方正小标宋_GBK" w:hint="eastAsia"/>
          <w:sz w:val="44"/>
          <w:szCs w:val="44"/>
        </w:rPr>
        <w:t>安徽省教师资格申请人员体检表</w:t>
      </w:r>
    </w:p>
    <w:tbl>
      <w:tblPr>
        <w:tblpPr w:leftFromText="180" w:rightFromText="180" w:vertAnchor="text" w:horzAnchor="margin" w:tblpXSpec="center" w:tblpY="154"/>
        <w:tblW w:w="9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03"/>
        <w:gridCol w:w="1184"/>
        <w:gridCol w:w="712"/>
        <w:gridCol w:w="128"/>
        <w:gridCol w:w="380"/>
        <w:gridCol w:w="43"/>
        <w:gridCol w:w="169"/>
        <w:gridCol w:w="856"/>
        <w:gridCol w:w="233"/>
        <w:gridCol w:w="359"/>
        <w:gridCol w:w="128"/>
        <w:gridCol w:w="603"/>
        <w:gridCol w:w="297"/>
        <w:gridCol w:w="720"/>
        <w:gridCol w:w="540"/>
        <w:gridCol w:w="180"/>
        <w:gridCol w:w="900"/>
        <w:gridCol w:w="1440"/>
      </w:tblGrid>
      <w:tr w:rsidR="00454776" w:rsidTr="002F5963">
        <w:trPr>
          <w:trHeight w:val="765"/>
        </w:trPr>
        <w:tc>
          <w:tcPr>
            <w:tcW w:w="803" w:type="dxa"/>
            <w:vAlign w:val="center"/>
          </w:tcPr>
          <w:p w:rsidR="00454776" w:rsidRDefault="00454776" w:rsidP="002F5963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姓名</w:t>
            </w:r>
          </w:p>
        </w:tc>
        <w:tc>
          <w:tcPr>
            <w:tcW w:w="1184" w:type="dxa"/>
            <w:vAlign w:val="center"/>
          </w:tcPr>
          <w:p w:rsidR="00454776" w:rsidRDefault="00454776" w:rsidP="002F5963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12" w:type="dxa"/>
            <w:vAlign w:val="center"/>
          </w:tcPr>
          <w:p w:rsidR="00454776" w:rsidRDefault="00454776" w:rsidP="002F5963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年龄</w:t>
            </w:r>
          </w:p>
        </w:tc>
        <w:tc>
          <w:tcPr>
            <w:tcW w:w="720" w:type="dxa"/>
            <w:gridSpan w:val="4"/>
            <w:vAlign w:val="center"/>
          </w:tcPr>
          <w:p w:rsidR="00454776" w:rsidRDefault="00454776" w:rsidP="002F5963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6" w:type="dxa"/>
            <w:vAlign w:val="center"/>
          </w:tcPr>
          <w:p w:rsidR="00454776" w:rsidRDefault="00454776" w:rsidP="002F5963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性别</w:t>
            </w:r>
          </w:p>
        </w:tc>
        <w:tc>
          <w:tcPr>
            <w:tcW w:w="720" w:type="dxa"/>
            <w:gridSpan w:val="3"/>
            <w:vAlign w:val="center"/>
          </w:tcPr>
          <w:p w:rsidR="00454776" w:rsidRDefault="00454776" w:rsidP="002F5963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454776" w:rsidRDefault="00454776" w:rsidP="002F5963">
            <w:pPr>
              <w:suppressAutoHyphens/>
              <w:ind w:left="75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婚否</w:t>
            </w:r>
          </w:p>
        </w:tc>
        <w:tc>
          <w:tcPr>
            <w:tcW w:w="720" w:type="dxa"/>
            <w:vAlign w:val="center"/>
          </w:tcPr>
          <w:p w:rsidR="00454776" w:rsidRDefault="00454776" w:rsidP="002F5963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454776" w:rsidRDefault="00454776" w:rsidP="002F5963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民族</w:t>
            </w:r>
          </w:p>
        </w:tc>
        <w:tc>
          <w:tcPr>
            <w:tcW w:w="900" w:type="dxa"/>
            <w:vAlign w:val="center"/>
          </w:tcPr>
          <w:p w:rsidR="00454776" w:rsidRDefault="00454776" w:rsidP="002F5963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454776" w:rsidRDefault="00454776" w:rsidP="00454776">
            <w:pPr>
              <w:suppressAutoHyphens/>
              <w:ind w:firstLineChars="100" w:firstLine="3168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相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片</w:t>
            </w:r>
          </w:p>
        </w:tc>
      </w:tr>
      <w:tr w:rsidR="00454776" w:rsidTr="002F5963">
        <w:trPr>
          <w:trHeight w:val="765"/>
        </w:trPr>
        <w:tc>
          <w:tcPr>
            <w:tcW w:w="803" w:type="dxa"/>
            <w:vAlign w:val="center"/>
          </w:tcPr>
          <w:p w:rsidR="00454776" w:rsidRPr="00107DB7" w:rsidRDefault="00454776" w:rsidP="002F5963">
            <w:pPr>
              <w:suppressAutoHyphens/>
              <w:spacing w:line="32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 w:rsidRPr="00107DB7">
              <w:rPr>
                <w:rFonts w:ascii="仿宋_GB2312" w:eastAsia="仿宋_GB2312" w:cs="仿宋_GB2312" w:hint="eastAsia"/>
                <w:bCs/>
                <w:sz w:val="24"/>
                <w:szCs w:val="24"/>
              </w:rPr>
              <w:t>申报学科</w:t>
            </w:r>
          </w:p>
        </w:tc>
        <w:tc>
          <w:tcPr>
            <w:tcW w:w="1184" w:type="dxa"/>
            <w:vAlign w:val="center"/>
          </w:tcPr>
          <w:p w:rsidR="00454776" w:rsidRPr="00107DB7" w:rsidRDefault="00454776" w:rsidP="002F5963">
            <w:pPr>
              <w:suppressAutoHyphens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263" w:type="dxa"/>
            <w:gridSpan w:val="4"/>
            <w:vAlign w:val="center"/>
          </w:tcPr>
          <w:p w:rsidR="00454776" w:rsidRPr="00107DB7" w:rsidRDefault="00454776" w:rsidP="002F5963">
            <w:pPr>
              <w:suppressAutoHyphens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 w:rsidRPr="00107DB7">
              <w:rPr>
                <w:rFonts w:ascii="仿宋_GB2312" w:eastAsia="仿宋_GB2312" w:cs="仿宋_GB2312" w:hint="eastAsia"/>
                <w:bCs/>
                <w:sz w:val="24"/>
                <w:szCs w:val="24"/>
              </w:rPr>
              <w:t>身份证号</w:t>
            </w:r>
          </w:p>
        </w:tc>
        <w:tc>
          <w:tcPr>
            <w:tcW w:w="2645" w:type="dxa"/>
            <w:gridSpan w:val="7"/>
            <w:vAlign w:val="center"/>
          </w:tcPr>
          <w:p w:rsidR="00454776" w:rsidRDefault="00454776" w:rsidP="002F5963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454776" w:rsidRDefault="00454776" w:rsidP="002F5963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联系电话</w:t>
            </w:r>
          </w:p>
        </w:tc>
        <w:tc>
          <w:tcPr>
            <w:tcW w:w="1080" w:type="dxa"/>
            <w:gridSpan w:val="2"/>
            <w:vAlign w:val="center"/>
          </w:tcPr>
          <w:p w:rsidR="00454776" w:rsidRDefault="00454776" w:rsidP="002F5963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454776" w:rsidRDefault="00454776" w:rsidP="002F5963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54776" w:rsidTr="002F5963">
        <w:trPr>
          <w:trHeight w:val="1042"/>
        </w:trPr>
        <w:tc>
          <w:tcPr>
            <w:tcW w:w="1987" w:type="dxa"/>
            <w:gridSpan w:val="2"/>
            <w:vAlign w:val="center"/>
          </w:tcPr>
          <w:p w:rsidR="00454776" w:rsidRDefault="00454776" w:rsidP="002F5963">
            <w:pPr>
              <w:spacing w:line="5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既往病史（本人</w:t>
            </w:r>
          </w:p>
          <w:p w:rsidR="00454776" w:rsidRDefault="00454776" w:rsidP="002F5963">
            <w:pPr>
              <w:suppressAutoHyphens/>
              <w:spacing w:line="5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如实填写）</w:t>
            </w:r>
          </w:p>
        </w:tc>
        <w:tc>
          <w:tcPr>
            <w:tcW w:w="6248" w:type="dxa"/>
            <w:gridSpan w:val="15"/>
            <w:vAlign w:val="center"/>
          </w:tcPr>
          <w:p w:rsidR="00454776" w:rsidRDefault="00454776" w:rsidP="002F5963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454776" w:rsidRDefault="00454776" w:rsidP="002F5963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54776" w:rsidTr="002F5963">
        <w:trPr>
          <w:trHeight w:val="564"/>
        </w:trPr>
        <w:tc>
          <w:tcPr>
            <w:tcW w:w="803" w:type="dxa"/>
            <w:vMerge w:val="restart"/>
            <w:vAlign w:val="center"/>
          </w:tcPr>
          <w:p w:rsidR="00454776" w:rsidRDefault="00454776" w:rsidP="002F596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五</w:t>
            </w:r>
          </w:p>
          <w:p w:rsidR="00454776" w:rsidRDefault="00454776" w:rsidP="002F596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454776" w:rsidRDefault="00454776" w:rsidP="002F596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454776" w:rsidRDefault="00454776" w:rsidP="002F596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454776" w:rsidRDefault="00454776" w:rsidP="002F596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官</w:t>
            </w:r>
          </w:p>
          <w:p w:rsidR="00454776" w:rsidRDefault="00454776" w:rsidP="002F596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454776" w:rsidRDefault="00454776" w:rsidP="002F596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454776" w:rsidRDefault="00454776" w:rsidP="002F596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454776" w:rsidRDefault="00454776" w:rsidP="002F5963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科</w:t>
            </w:r>
          </w:p>
        </w:tc>
        <w:tc>
          <w:tcPr>
            <w:tcW w:w="1184" w:type="dxa"/>
            <w:vMerge w:val="restart"/>
            <w:vAlign w:val="center"/>
          </w:tcPr>
          <w:p w:rsidR="00454776" w:rsidRDefault="00454776" w:rsidP="002F5963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裸眼视力</w:t>
            </w:r>
          </w:p>
        </w:tc>
        <w:tc>
          <w:tcPr>
            <w:tcW w:w="1220" w:type="dxa"/>
            <w:gridSpan w:val="3"/>
            <w:vAlign w:val="center"/>
          </w:tcPr>
          <w:p w:rsidR="00454776" w:rsidRDefault="00454776" w:rsidP="002F5963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右</w:t>
            </w:r>
          </w:p>
        </w:tc>
        <w:tc>
          <w:tcPr>
            <w:tcW w:w="1301" w:type="dxa"/>
            <w:gridSpan w:val="4"/>
            <w:vMerge w:val="restart"/>
            <w:tcBorders>
              <w:left w:val="nil"/>
            </w:tcBorders>
            <w:vAlign w:val="center"/>
          </w:tcPr>
          <w:p w:rsidR="00454776" w:rsidRDefault="00454776" w:rsidP="002F5963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矫正视力</w:t>
            </w:r>
          </w:p>
        </w:tc>
        <w:tc>
          <w:tcPr>
            <w:tcW w:w="1387" w:type="dxa"/>
            <w:gridSpan w:val="4"/>
            <w:vAlign w:val="center"/>
          </w:tcPr>
          <w:p w:rsidR="00454776" w:rsidRDefault="00454776" w:rsidP="002F5963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右</w:t>
            </w:r>
          </w:p>
        </w:tc>
        <w:tc>
          <w:tcPr>
            <w:tcW w:w="1260" w:type="dxa"/>
            <w:gridSpan w:val="2"/>
            <w:vMerge w:val="restart"/>
            <w:vAlign w:val="center"/>
          </w:tcPr>
          <w:p w:rsidR="00454776" w:rsidRPr="00E4314A" w:rsidRDefault="00454776" w:rsidP="002F5963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矫正度数</w:t>
            </w:r>
          </w:p>
        </w:tc>
        <w:tc>
          <w:tcPr>
            <w:tcW w:w="1080" w:type="dxa"/>
            <w:gridSpan w:val="2"/>
            <w:vAlign w:val="center"/>
          </w:tcPr>
          <w:p w:rsidR="00454776" w:rsidRDefault="00454776" w:rsidP="002F5963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右</w:t>
            </w:r>
          </w:p>
        </w:tc>
        <w:tc>
          <w:tcPr>
            <w:tcW w:w="1440" w:type="dxa"/>
            <w:vMerge w:val="restart"/>
          </w:tcPr>
          <w:p w:rsidR="00454776" w:rsidRDefault="00454776" w:rsidP="002F5963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454776" w:rsidRDefault="00454776" w:rsidP="002F5963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医师意见：</w:t>
            </w:r>
          </w:p>
          <w:p w:rsidR="00454776" w:rsidRDefault="00454776" w:rsidP="002F5963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454776" w:rsidRDefault="00454776" w:rsidP="002F5963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454776" w:rsidRDefault="00454776" w:rsidP="002F5963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454776" w:rsidRDefault="00454776" w:rsidP="002F5963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454776" w:rsidRDefault="00454776" w:rsidP="002F5963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454776" w:rsidRDefault="00454776" w:rsidP="002F5963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454776" w:rsidRDefault="00454776" w:rsidP="002F5963">
            <w:pPr>
              <w:suppressAutoHyphens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签名：</w:t>
            </w:r>
          </w:p>
        </w:tc>
      </w:tr>
      <w:tr w:rsidR="00454776" w:rsidTr="002F5963">
        <w:trPr>
          <w:trHeight w:val="644"/>
        </w:trPr>
        <w:tc>
          <w:tcPr>
            <w:tcW w:w="803" w:type="dxa"/>
            <w:vMerge/>
            <w:vAlign w:val="center"/>
          </w:tcPr>
          <w:p w:rsidR="00454776" w:rsidRDefault="00454776" w:rsidP="002F5963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84" w:type="dxa"/>
            <w:vMerge/>
            <w:vAlign w:val="center"/>
          </w:tcPr>
          <w:p w:rsidR="00454776" w:rsidRDefault="00454776" w:rsidP="002F5963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20" w:type="dxa"/>
            <w:gridSpan w:val="3"/>
            <w:vAlign w:val="center"/>
          </w:tcPr>
          <w:p w:rsidR="00454776" w:rsidRDefault="00454776" w:rsidP="002F5963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左</w:t>
            </w:r>
          </w:p>
        </w:tc>
        <w:tc>
          <w:tcPr>
            <w:tcW w:w="1301" w:type="dxa"/>
            <w:gridSpan w:val="4"/>
            <w:vMerge/>
            <w:tcBorders>
              <w:left w:val="nil"/>
            </w:tcBorders>
            <w:vAlign w:val="center"/>
          </w:tcPr>
          <w:p w:rsidR="00454776" w:rsidRDefault="00454776" w:rsidP="002F5963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87" w:type="dxa"/>
            <w:gridSpan w:val="4"/>
            <w:vAlign w:val="center"/>
          </w:tcPr>
          <w:p w:rsidR="00454776" w:rsidRDefault="00454776" w:rsidP="002F5963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左</w:t>
            </w:r>
          </w:p>
        </w:tc>
        <w:tc>
          <w:tcPr>
            <w:tcW w:w="1260" w:type="dxa"/>
            <w:gridSpan w:val="2"/>
            <w:vMerge/>
            <w:vAlign w:val="center"/>
          </w:tcPr>
          <w:p w:rsidR="00454776" w:rsidRDefault="00454776" w:rsidP="002F5963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454776" w:rsidRDefault="00454776" w:rsidP="002F5963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左</w:t>
            </w:r>
          </w:p>
        </w:tc>
        <w:tc>
          <w:tcPr>
            <w:tcW w:w="1440" w:type="dxa"/>
            <w:vMerge/>
            <w:vAlign w:val="center"/>
          </w:tcPr>
          <w:p w:rsidR="00454776" w:rsidRDefault="00454776" w:rsidP="002F5963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54776" w:rsidTr="002F5963">
        <w:trPr>
          <w:trHeight w:val="644"/>
        </w:trPr>
        <w:tc>
          <w:tcPr>
            <w:tcW w:w="803" w:type="dxa"/>
            <w:vMerge/>
            <w:vAlign w:val="center"/>
          </w:tcPr>
          <w:p w:rsidR="00454776" w:rsidRDefault="00454776" w:rsidP="002F5963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 w:rsidR="00454776" w:rsidRDefault="00454776" w:rsidP="002F5963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辨色力</w:t>
            </w:r>
          </w:p>
        </w:tc>
        <w:tc>
          <w:tcPr>
            <w:tcW w:w="2521" w:type="dxa"/>
            <w:gridSpan w:val="7"/>
            <w:vAlign w:val="center"/>
          </w:tcPr>
          <w:p w:rsidR="00454776" w:rsidRDefault="00454776" w:rsidP="002F5963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87" w:type="dxa"/>
            <w:gridSpan w:val="4"/>
            <w:vAlign w:val="center"/>
          </w:tcPr>
          <w:p w:rsidR="00454776" w:rsidRDefault="00454776" w:rsidP="002F5963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眼病</w:t>
            </w:r>
          </w:p>
        </w:tc>
        <w:tc>
          <w:tcPr>
            <w:tcW w:w="2340" w:type="dxa"/>
            <w:gridSpan w:val="4"/>
            <w:vAlign w:val="center"/>
          </w:tcPr>
          <w:p w:rsidR="00454776" w:rsidRDefault="00454776" w:rsidP="002F5963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454776" w:rsidRDefault="00454776" w:rsidP="002F5963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54776" w:rsidTr="002F5963">
        <w:trPr>
          <w:trHeight w:val="765"/>
        </w:trPr>
        <w:tc>
          <w:tcPr>
            <w:tcW w:w="803" w:type="dxa"/>
            <w:vMerge/>
            <w:vAlign w:val="center"/>
          </w:tcPr>
          <w:p w:rsidR="00454776" w:rsidRDefault="00454776" w:rsidP="002F5963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 w:rsidR="00454776" w:rsidRDefault="00454776" w:rsidP="002F5963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听力</w:t>
            </w:r>
          </w:p>
        </w:tc>
        <w:tc>
          <w:tcPr>
            <w:tcW w:w="2880" w:type="dxa"/>
            <w:gridSpan w:val="8"/>
            <w:vAlign w:val="center"/>
          </w:tcPr>
          <w:p w:rsidR="00454776" w:rsidRDefault="00454776" w:rsidP="00454776">
            <w:pPr>
              <w:suppressAutoHyphens/>
              <w:ind w:firstLineChars="100" w:firstLine="3168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左耳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      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米</w:t>
            </w:r>
          </w:p>
        </w:tc>
        <w:tc>
          <w:tcPr>
            <w:tcW w:w="3368" w:type="dxa"/>
            <w:gridSpan w:val="7"/>
            <w:vAlign w:val="center"/>
          </w:tcPr>
          <w:p w:rsidR="00454776" w:rsidRDefault="00454776" w:rsidP="00454776">
            <w:pPr>
              <w:suppressAutoHyphens/>
              <w:ind w:firstLineChars="100" w:firstLine="3168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右耳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        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米</w:t>
            </w:r>
          </w:p>
        </w:tc>
        <w:tc>
          <w:tcPr>
            <w:tcW w:w="1440" w:type="dxa"/>
            <w:vMerge/>
            <w:vAlign w:val="center"/>
          </w:tcPr>
          <w:p w:rsidR="00454776" w:rsidRDefault="00454776" w:rsidP="002F5963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54776" w:rsidTr="002F5963">
        <w:trPr>
          <w:trHeight w:val="765"/>
        </w:trPr>
        <w:tc>
          <w:tcPr>
            <w:tcW w:w="803" w:type="dxa"/>
            <w:vMerge/>
            <w:vAlign w:val="center"/>
          </w:tcPr>
          <w:p w:rsidR="00454776" w:rsidRDefault="00454776" w:rsidP="002F5963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 w:rsidR="00454776" w:rsidRDefault="00454776" w:rsidP="002F5963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鼻</w:t>
            </w:r>
          </w:p>
        </w:tc>
        <w:tc>
          <w:tcPr>
            <w:tcW w:w="840" w:type="dxa"/>
            <w:gridSpan w:val="2"/>
            <w:vAlign w:val="center"/>
          </w:tcPr>
          <w:p w:rsidR="00454776" w:rsidRDefault="00454776" w:rsidP="002F5963">
            <w:pPr>
              <w:suppressAutoHyphens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嗅觉</w:t>
            </w:r>
          </w:p>
        </w:tc>
        <w:tc>
          <w:tcPr>
            <w:tcW w:w="1448" w:type="dxa"/>
            <w:gridSpan w:val="4"/>
            <w:vAlign w:val="center"/>
          </w:tcPr>
          <w:p w:rsidR="00454776" w:rsidRDefault="00454776" w:rsidP="002F5963">
            <w:pPr>
              <w:suppressAutoHyphens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 w:rsidR="00454776" w:rsidRDefault="00454776" w:rsidP="002F5963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鼻及鼻窦</w:t>
            </w:r>
          </w:p>
        </w:tc>
        <w:tc>
          <w:tcPr>
            <w:tcW w:w="2637" w:type="dxa"/>
            <w:gridSpan w:val="5"/>
            <w:vAlign w:val="center"/>
          </w:tcPr>
          <w:p w:rsidR="00454776" w:rsidRDefault="00454776" w:rsidP="002F5963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454776" w:rsidRDefault="00454776" w:rsidP="002F5963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54776" w:rsidTr="002F5963">
        <w:trPr>
          <w:trHeight w:val="765"/>
        </w:trPr>
        <w:tc>
          <w:tcPr>
            <w:tcW w:w="803" w:type="dxa"/>
            <w:vMerge/>
            <w:vAlign w:val="center"/>
          </w:tcPr>
          <w:p w:rsidR="00454776" w:rsidRDefault="00454776" w:rsidP="002F5963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 w:rsidR="00454776" w:rsidRDefault="00454776" w:rsidP="002F5963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面部</w:t>
            </w:r>
          </w:p>
        </w:tc>
        <w:tc>
          <w:tcPr>
            <w:tcW w:w="2288" w:type="dxa"/>
            <w:gridSpan w:val="6"/>
            <w:vAlign w:val="center"/>
          </w:tcPr>
          <w:p w:rsidR="00454776" w:rsidRDefault="00454776" w:rsidP="002F5963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 w:rsidR="00454776" w:rsidRDefault="00454776" w:rsidP="002F5963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咽喉</w:t>
            </w:r>
          </w:p>
        </w:tc>
        <w:tc>
          <w:tcPr>
            <w:tcW w:w="2637" w:type="dxa"/>
            <w:gridSpan w:val="5"/>
            <w:vAlign w:val="center"/>
          </w:tcPr>
          <w:p w:rsidR="00454776" w:rsidRDefault="00454776" w:rsidP="002F5963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454776" w:rsidRDefault="00454776" w:rsidP="002F5963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54776" w:rsidTr="002F5963">
        <w:trPr>
          <w:trHeight w:val="765"/>
        </w:trPr>
        <w:tc>
          <w:tcPr>
            <w:tcW w:w="803" w:type="dxa"/>
            <w:vMerge/>
            <w:vAlign w:val="center"/>
          </w:tcPr>
          <w:p w:rsidR="00454776" w:rsidRDefault="00454776" w:rsidP="002F5963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 w:rsidR="00454776" w:rsidRDefault="00454776" w:rsidP="002F5963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口腔唇腭</w:t>
            </w:r>
          </w:p>
        </w:tc>
        <w:tc>
          <w:tcPr>
            <w:tcW w:w="2288" w:type="dxa"/>
            <w:gridSpan w:val="6"/>
            <w:vAlign w:val="center"/>
          </w:tcPr>
          <w:p w:rsidR="00454776" w:rsidRDefault="00454776" w:rsidP="002F5963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 w:rsidR="00454776" w:rsidRDefault="00454776" w:rsidP="002F5963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齿</w:t>
            </w:r>
          </w:p>
        </w:tc>
        <w:tc>
          <w:tcPr>
            <w:tcW w:w="2637" w:type="dxa"/>
            <w:gridSpan w:val="5"/>
            <w:vAlign w:val="center"/>
          </w:tcPr>
          <w:p w:rsidR="00454776" w:rsidRDefault="00454776" w:rsidP="002F5963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454776" w:rsidRDefault="00454776" w:rsidP="002F5963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54776" w:rsidTr="002F5963">
        <w:trPr>
          <w:trHeight w:val="549"/>
        </w:trPr>
        <w:tc>
          <w:tcPr>
            <w:tcW w:w="803" w:type="dxa"/>
            <w:vMerge/>
            <w:vAlign w:val="center"/>
          </w:tcPr>
          <w:p w:rsidR="00454776" w:rsidRDefault="00454776" w:rsidP="002F5963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 w:rsidR="00454776" w:rsidRDefault="00454776" w:rsidP="002F5963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其它</w:t>
            </w:r>
          </w:p>
        </w:tc>
        <w:tc>
          <w:tcPr>
            <w:tcW w:w="6248" w:type="dxa"/>
            <w:gridSpan w:val="15"/>
            <w:vAlign w:val="center"/>
          </w:tcPr>
          <w:p w:rsidR="00454776" w:rsidRDefault="00454776" w:rsidP="002F5963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454776" w:rsidRDefault="00454776" w:rsidP="002F5963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54776" w:rsidTr="002F5963">
        <w:trPr>
          <w:trHeight w:val="650"/>
        </w:trPr>
        <w:tc>
          <w:tcPr>
            <w:tcW w:w="803" w:type="dxa"/>
            <w:vMerge w:val="restart"/>
            <w:vAlign w:val="center"/>
          </w:tcPr>
          <w:p w:rsidR="00454776" w:rsidRDefault="00454776" w:rsidP="002F596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外</w:t>
            </w:r>
          </w:p>
          <w:p w:rsidR="00454776" w:rsidRDefault="00454776" w:rsidP="002F596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454776" w:rsidRDefault="00454776" w:rsidP="002F596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454776" w:rsidRDefault="00454776" w:rsidP="002F596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454776" w:rsidRDefault="00454776" w:rsidP="002F5963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科</w:t>
            </w:r>
          </w:p>
        </w:tc>
        <w:tc>
          <w:tcPr>
            <w:tcW w:w="1184" w:type="dxa"/>
            <w:vAlign w:val="center"/>
          </w:tcPr>
          <w:p w:rsidR="00454776" w:rsidRDefault="00454776" w:rsidP="002F5963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身高</w:t>
            </w:r>
          </w:p>
        </w:tc>
        <w:tc>
          <w:tcPr>
            <w:tcW w:w="2288" w:type="dxa"/>
            <w:gridSpan w:val="6"/>
            <w:vAlign w:val="center"/>
          </w:tcPr>
          <w:p w:rsidR="00454776" w:rsidRDefault="00454776" w:rsidP="002F5963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      Cm</w:t>
            </w:r>
          </w:p>
        </w:tc>
        <w:tc>
          <w:tcPr>
            <w:tcW w:w="1323" w:type="dxa"/>
            <w:gridSpan w:val="4"/>
            <w:vAlign w:val="center"/>
          </w:tcPr>
          <w:p w:rsidR="00454776" w:rsidRDefault="00454776" w:rsidP="002F5963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体重</w:t>
            </w:r>
          </w:p>
        </w:tc>
        <w:tc>
          <w:tcPr>
            <w:tcW w:w="2637" w:type="dxa"/>
            <w:gridSpan w:val="5"/>
            <w:vAlign w:val="center"/>
          </w:tcPr>
          <w:p w:rsidR="00454776" w:rsidRDefault="00454776" w:rsidP="00454776">
            <w:pPr>
              <w:suppressAutoHyphens/>
              <w:ind w:firstLineChars="800" w:firstLine="3168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Kg</w:t>
            </w:r>
          </w:p>
        </w:tc>
        <w:tc>
          <w:tcPr>
            <w:tcW w:w="1440" w:type="dxa"/>
            <w:vMerge w:val="restart"/>
          </w:tcPr>
          <w:p w:rsidR="00454776" w:rsidRDefault="00454776" w:rsidP="002F5963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医师意见：</w:t>
            </w:r>
          </w:p>
          <w:p w:rsidR="00454776" w:rsidRDefault="00454776" w:rsidP="002F5963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454776" w:rsidRDefault="00454776" w:rsidP="002F5963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454776" w:rsidRDefault="00454776" w:rsidP="002F5963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454776" w:rsidRDefault="00454776" w:rsidP="002F5963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454776" w:rsidRDefault="00454776" w:rsidP="002F5963">
            <w:pPr>
              <w:suppressAutoHyphens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签名：</w:t>
            </w:r>
          </w:p>
        </w:tc>
      </w:tr>
      <w:tr w:rsidR="00454776" w:rsidTr="002F5963">
        <w:trPr>
          <w:trHeight w:val="702"/>
        </w:trPr>
        <w:tc>
          <w:tcPr>
            <w:tcW w:w="803" w:type="dxa"/>
            <w:vMerge/>
            <w:vAlign w:val="center"/>
          </w:tcPr>
          <w:p w:rsidR="00454776" w:rsidRDefault="00454776" w:rsidP="002F5963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 w:rsidR="00454776" w:rsidRDefault="00454776" w:rsidP="002F5963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淋巴</w:t>
            </w:r>
          </w:p>
        </w:tc>
        <w:tc>
          <w:tcPr>
            <w:tcW w:w="2288" w:type="dxa"/>
            <w:gridSpan w:val="6"/>
            <w:vAlign w:val="center"/>
          </w:tcPr>
          <w:p w:rsidR="00454776" w:rsidRDefault="00454776" w:rsidP="002F5963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 w:rsidR="00454776" w:rsidRDefault="00454776" w:rsidP="002F5963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脊柱</w:t>
            </w:r>
          </w:p>
        </w:tc>
        <w:tc>
          <w:tcPr>
            <w:tcW w:w="2637" w:type="dxa"/>
            <w:gridSpan w:val="5"/>
            <w:vAlign w:val="center"/>
          </w:tcPr>
          <w:p w:rsidR="00454776" w:rsidRDefault="00454776" w:rsidP="002F5963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454776" w:rsidRDefault="00454776" w:rsidP="002F5963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54776" w:rsidTr="002F5963">
        <w:trPr>
          <w:trHeight w:val="698"/>
        </w:trPr>
        <w:tc>
          <w:tcPr>
            <w:tcW w:w="803" w:type="dxa"/>
            <w:vMerge/>
            <w:vAlign w:val="center"/>
          </w:tcPr>
          <w:p w:rsidR="00454776" w:rsidRDefault="00454776" w:rsidP="002F5963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 w:rsidR="00454776" w:rsidRDefault="00454776" w:rsidP="002F5963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四肢</w:t>
            </w:r>
          </w:p>
        </w:tc>
        <w:tc>
          <w:tcPr>
            <w:tcW w:w="2288" w:type="dxa"/>
            <w:gridSpan w:val="6"/>
            <w:vAlign w:val="center"/>
          </w:tcPr>
          <w:p w:rsidR="00454776" w:rsidRDefault="00454776" w:rsidP="002F5963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 w:rsidR="00454776" w:rsidRDefault="00454776" w:rsidP="002F5963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关节</w:t>
            </w:r>
          </w:p>
        </w:tc>
        <w:tc>
          <w:tcPr>
            <w:tcW w:w="2637" w:type="dxa"/>
            <w:gridSpan w:val="5"/>
            <w:vAlign w:val="center"/>
          </w:tcPr>
          <w:p w:rsidR="00454776" w:rsidRDefault="00454776" w:rsidP="002F5963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454776" w:rsidRDefault="00454776" w:rsidP="002F5963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54776" w:rsidTr="002F5963">
        <w:trPr>
          <w:trHeight w:val="552"/>
        </w:trPr>
        <w:tc>
          <w:tcPr>
            <w:tcW w:w="803" w:type="dxa"/>
            <w:vMerge/>
            <w:vAlign w:val="center"/>
          </w:tcPr>
          <w:p w:rsidR="00454776" w:rsidRDefault="00454776" w:rsidP="002F5963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 w:rsidR="00454776" w:rsidRDefault="00454776" w:rsidP="002F5963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皮肤</w:t>
            </w:r>
          </w:p>
        </w:tc>
        <w:tc>
          <w:tcPr>
            <w:tcW w:w="2288" w:type="dxa"/>
            <w:gridSpan w:val="6"/>
            <w:vAlign w:val="center"/>
          </w:tcPr>
          <w:p w:rsidR="00454776" w:rsidRDefault="00454776" w:rsidP="002F5963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 w:rsidR="00454776" w:rsidRDefault="00454776" w:rsidP="002F5963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颈部</w:t>
            </w:r>
          </w:p>
        </w:tc>
        <w:tc>
          <w:tcPr>
            <w:tcW w:w="2637" w:type="dxa"/>
            <w:gridSpan w:val="5"/>
            <w:vAlign w:val="center"/>
          </w:tcPr>
          <w:p w:rsidR="00454776" w:rsidRDefault="00454776" w:rsidP="002F5963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454776" w:rsidRDefault="00454776" w:rsidP="002F5963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54776" w:rsidTr="002F5963">
        <w:trPr>
          <w:trHeight w:val="928"/>
        </w:trPr>
        <w:tc>
          <w:tcPr>
            <w:tcW w:w="803" w:type="dxa"/>
            <w:vMerge/>
            <w:vAlign w:val="center"/>
          </w:tcPr>
          <w:p w:rsidR="00454776" w:rsidRDefault="00454776" w:rsidP="002F5963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 w:rsidR="00454776" w:rsidRDefault="00454776" w:rsidP="002F5963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其它</w:t>
            </w:r>
          </w:p>
        </w:tc>
        <w:tc>
          <w:tcPr>
            <w:tcW w:w="6248" w:type="dxa"/>
            <w:gridSpan w:val="15"/>
            <w:vAlign w:val="center"/>
          </w:tcPr>
          <w:p w:rsidR="00454776" w:rsidRDefault="00454776" w:rsidP="002F5963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454776" w:rsidRDefault="00454776" w:rsidP="002F5963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 w:rsidR="00454776" w:rsidRDefault="00454776" w:rsidP="00153B2B">
      <w:pPr>
        <w:spacing w:after="100" w:afterAutospacing="1" w:line="660" w:lineRule="exact"/>
        <w:jc w:val="center"/>
        <w:rPr>
          <w:rFonts w:ascii="方正小标宋_GBK" w:eastAsia="方正小标宋_GBK"/>
          <w:sz w:val="44"/>
          <w:szCs w:val="44"/>
        </w:rPr>
      </w:pPr>
    </w:p>
    <w:p w:rsidR="00454776" w:rsidRDefault="00454776" w:rsidP="00153B2B">
      <w:pPr>
        <w:rPr>
          <w:rFonts w:ascii="仿宋_GB2312" w:eastAsia="仿宋_GB2312" w:cs="仿宋_GB2312"/>
          <w:sz w:val="24"/>
          <w:szCs w:val="24"/>
        </w:rPr>
      </w:pPr>
    </w:p>
    <w:p w:rsidR="00454776" w:rsidRDefault="00454776" w:rsidP="00153B2B">
      <w:pPr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cs="仿宋_GB2312" w:hint="eastAsia"/>
          <w:sz w:val="24"/>
          <w:szCs w:val="24"/>
        </w:rPr>
        <w:t>（粘贴检查单处）</w:t>
      </w:r>
    </w:p>
    <w:tbl>
      <w:tblPr>
        <w:tblW w:w="96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05"/>
        <w:gridCol w:w="726"/>
        <w:gridCol w:w="1060"/>
        <w:gridCol w:w="5598"/>
        <w:gridCol w:w="1441"/>
      </w:tblGrid>
      <w:tr w:rsidR="00454776" w:rsidTr="0016588C">
        <w:trPr>
          <w:trHeight w:val="585"/>
          <w:jc w:val="center"/>
        </w:trPr>
        <w:tc>
          <w:tcPr>
            <w:tcW w:w="804" w:type="dxa"/>
            <w:vMerge w:val="restart"/>
            <w:vAlign w:val="center"/>
          </w:tcPr>
          <w:p w:rsidR="00454776" w:rsidRDefault="00454776" w:rsidP="0016588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内</w:t>
            </w:r>
          </w:p>
          <w:p w:rsidR="00454776" w:rsidRDefault="00454776" w:rsidP="0016588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454776" w:rsidRDefault="00454776" w:rsidP="0016588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454776" w:rsidRDefault="00454776" w:rsidP="0016588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454776" w:rsidRDefault="00454776" w:rsidP="0016588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454776" w:rsidRDefault="00454776" w:rsidP="0016588C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科</w:t>
            </w:r>
          </w:p>
        </w:tc>
        <w:tc>
          <w:tcPr>
            <w:tcW w:w="1786" w:type="dxa"/>
            <w:gridSpan w:val="2"/>
            <w:vAlign w:val="center"/>
          </w:tcPr>
          <w:p w:rsidR="00454776" w:rsidRDefault="00454776" w:rsidP="0016588C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营养状况</w:t>
            </w:r>
          </w:p>
        </w:tc>
        <w:tc>
          <w:tcPr>
            <w:tcW w:w="5596" w:type="dxa"/>
            <w:vAlign w:val="center"/>
          </w:tcPr>
          <w:p w:rsidR="00454776" w:rsidRDefault="00454776" w:rsidP="0016588C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</w:tcPr>
          <w:p w:rsidR="00454776" w:rsidRDefault="00454776" w:rsidP="0016588C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454776" w:rsidRDefault="00454776" w:rsidP="0016588C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医师意见：</w:t>
            </w:r>
          </w:p>
          <w:p w:rsidR="00454776" w:rsidRDefault="00454776" w:rsidP="0016588C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454776" w:rsidRDefault="00454776" w:rsidP="0016588C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454776" w:rsidRDefault="00454776" w:rsidP="0016588C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454776" w:rsidRDefault="00454776" w:rsidP="0016588C">
            <w:pPr>
              <w:widowControl/>
              <w:suppressAutoHyphens/>
              <w:jc w:val="left"/>
              <w:rPr>
                <w:rFonts w:ascii="仿宋_GB2312" w:eastAsia="仿宋_GB2312" w:cs="仿宋_GB2312"/>
                <w:sz w:val="24"/>
                <w:szCs w:val="24"/>
              </w:rPr>
            </w:pPr>
          </w:p>
          <w:p w:rsidR="00454776" w:rsidRDefault="00454776" w:rsidP="0016588C">
            <w:pPr>
              <w:widowControl/>
              <w:suppressAutoHyphens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签名：</w:t>
            </w:r>
          </w:p>
        </w:tc>
      </w:tr>
      <w:tr w:rsidR="00454776" w:rsidTr="0016588C">
        <w:trPr>
          <w:trHeight w:val="585"/>
          <w:jc w:val="center"/>
        </w:trPr>
        <w:tc>
          <w:tcPr>
            <w:tcW w:w="2590" w:type="dxa"/>
            <w:vMerge/>
            <w:vAlign w:val="center"/>
          </w:tcPr>
          <w:p w:rsidR="00454776" w:rsidRDefault="00454776" w:rsidP="0016588C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vAlign w:val="center"/>
          </w:tcPr>
          <w:p w:rsidR="00454776" w:rsidRDefault="00454776" w:rsidP="0016588C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血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压</w:t>
            </w:r>
          </w:p>
        </w:tc>
        <w:tc>
          <w:tcPr>
            <w:tcW w:w="5596" w:type="dxa"/>
            <w:vAlign w:val="center"/>
          </w:tcPr>
          <w:p w:rsidR="00454776" w:rsidRDefault="00454776" w:rsidP="0016588C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454776" w:rsidRDefault="00454776" w:rsidP="0016588C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54776" w:rsidTr="0016588C">
        <w:trPr>
          <w:trHeight w:val="585"/>
          <w:jc w:val="center"/>
        </w:trPr>
        <w:tc>
          <w:tcPr>
            <w:tcW w:w="2590" w:type="dxa"/>
            <w:vMerge/>
            <w:vAlign w:val="center"/>
          </w:tcPr>
          <w:p w:rsidR="00454776" w:rsidRDefault="00454776" w:rsidP="0016588C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vAlign w:val="center"/>
          </w:tcPr>
          <w:p w:rsidR="00454776" w:rsidRDefault="00454776" w:rsidP="0016588C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心脏及血管</w:t>
            </w:r>
          </w:p>
        </w:tc>
        <w:tc>
          <w:tcPr>
            <w:tcW w:w="5596" w:type="dxa"/>
            <w:vAlign w:val="center"/>
          </w:tcPr>
          <w:p w:rsidR="00454776" w:rsidRDefault="00454776" w:rsidP="0016588C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454776" w:rsidRDefault="00454776" w:rsidP="0016588C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54776" w:rsidTr="0016588C">
        <w:trPr>
          <w:trHeight w:val="585"/>
          <w:jc w:val="center"/>
        </w:trPr>
        <w:tc>
          <w:tcPr>
            <w:tcW w:w="2590" w:type="dxa"/>
            <w:vMerge/>
            <w:vAlign w:val="center"/>
          </w:tcPr>
          <w:p w:rsidR="00454776" w:rsidRDefault="00454776" w:rsidP="0016588C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vAlign w:val="center"/>
          </w:tcPr>
          <w:p w:rsidR="00454776" w:rsidRDefault="00454776" w:rsidP="0016588C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呼吸系统</w:t>
            </w:r>
          </w:p>
        </w:tc>
        <w:tc>
          <w:tcPr>
            <w:tcW w:w="5596" w:type="dxa"/>
            <w:vAlign w:val="center"/>
          </w:tcPr>
          <w:p w:rsidR="00454776" w:rsidRDefault="00454776" w:rsidP="00454776">
            <w:pPr>
              <w:suppressAutoHyphens/>
              <w:ind w:firstLineChars="100" w:firstLine="3168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454776" w:rsidRDefault="00454776" w:rsidP="0016588C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54776" w:rsidTr="0016588C">
        <w:trPr>
          <w:trHeight w:val="585"/>
          <w:jc w:val="center"/>
        </w:trPr>
        <w:tc>
          <w:tcPr>
            <w:tcW w:w="2590" w:type="dxa"/>
            <w:vMerge/>
            <w:vAlign w:val="center"/>
          </w:tcPr>
          <w:p w:rsidR="00454776" w:rsidRDefault="00454776" w:rsidP="0016588C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vAlign w:val="center"/>
          </w:tcPr>
          <w:p w:rsidR="00454776" w:rsidRDefault="00454776" w:rsidP="0016588C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腹部器官</w:t>
            </w:r>
          </w:p>
        </w:tc>
        <w:tc>
          <w:tcPr>
            <w:tcW w:w="5596" w:type="dxa"/>
            <w:vAlign w:val="center"/>
          </w:tcPr>
          <w:p w:rsidR="00454776" w:rsidRDefault="00454776" w:rsidP="0016588C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454776" w:rsidRDefault="00454776" w:rsidP="0016588C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54776" w:rsidTr="0016588C">
        <w:trPr>
          <w:trHeight w:val="585"/>
          <w:jc w:val="center"/>
        </w:trPr>
        <w:tc>
          <w:tcPr>
            <w:tcW w:w="2590" w:type="dxa"/>
            <w:vMerge/>
            <w:vAlign w:val="center"/>
          </w:tcPr>
          <w:p w:rsidR="00454776" w:rsidRDefault="00454776" w:rsidP="0016588C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vAlign w:val="center"/>
          </w:tcPr>
          <w:p w:rsidR="00454776" w:rsidRDefault="00454776" w:rsidP="0016588C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神经及精神</w:t>
            </w:r>
          </w:p>
        </w:tc>
        <w:tc>
          <w:tcPr>
            <w:tcW w:w="5596" w:type="dxa"/>
            <w:vAlign w:val="center"/>
          </w:tcPr>
          <w:p w:rsidR="00454776" w:rsidRDefault="00454776" w:rsidP="0016588C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454776" w:rsidRDefault="00454776" w:rsidP="0016588C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54776" w:rsidTr="0016588C">
        <w:trPr>
          <w:trHeight w:val="521"/>
          <w:jc w:val="center"/>
        </w:trPr>
        <w:tc>
          <w:tcPr>
            <w:tcW w:w="2590" w:type="dxa"/>
            <w:vMerge/>
            <w:vAlign w:val="center"/>
          </w:tcPr>
          <w:p w:rsidR="00454776" w:rsidRDefault="00454776" w:rsidP="0016588C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vAlign w:val="center"/>
          </w:tcPr>
          <w:p w:rsidR="00454776" w:rsidRDefault="00454776" w:rsidP="0016588C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其它</w:t>
            </w:r>
          </w:p>
        </w:tc>
        <w:tc>
          <w:tcPr>
            <w:tcW w:w="5596" w:type="dxa"/>
            <w:vAlign w:val="center"/>
          </w:tcPr>
          <w:p w:rsidR="00454776" w:rsidRDefault="00454776" w:rsidP="0016588C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454776" w:rsidRDefault="00454776" w:rsidP="0016588C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54776" w:rsidTr="0016588C">
        <w:trPr>
          <w:trHeight w:val="604"/>
          <w:jc w:val="center"/>
        </w:trPr>
        <w:tc>
          <w:tcPr>
            <w:tcW w:w="2590" w:type="dxa"/>
            <w:gridSpan w:val="3"/>
            <w:vAlign w:val="center"/>
          </w:tcPr>
          <w:p w:rsidR="00454776" w:rsidRDefault="00454776" w:rsidP="0016588C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心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电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图</w:t>
            </w:r>
          </w:p>
        </w:tc>
        <w:tc>
          <w:tcPr>
            <w:tcW w:w="5596" w:type="dxa"/>
            <w:vAlign w:val="center"/>
          </w:tcPr>
          <w:p w:rsidR="00454776" w:rsidRDefault="00454776" w:rsidP="0016588C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454776" w:rsidRDefault="00454776" w:rsidP="0016588C">
            <w:pPr>
              <w:suppressAutoHyphens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签名：</w:t>
            </w:r>
          </w:p>
        </w:tc>
      </w:tr>
      <w:tr w:rsidR="00454776" w:rsidTr="0016588C">
        <w:trPr>
          <w:trHeight w:val="630"/>
          <w:jc w:val="center"/>
        </w:trPr>
        <w:tc>
          <w:tcPr>
            <w:tcW w:w="804" w:type="dxa"/>
            <w:vMerge w:val="restart"/>
            <w:vAlign w:val="center"/>
          </w:tcPr>
          <w:p w:rsidR="00454776" w:rsidRDefault="00454776" w:rsidP="0016588C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实</w:t>
            </w:r>
          </w:p>
          <w:p w:rsidR="00454776" w:rsidRDefault="00454776" w:rsidP="0016588C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验</w:t>
            </w:r>
          </w:p>
          <w:p w:rsidR="00454776" w:rsidRDefault="00454776" w:rsidP="0016588C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室</w:t>
            </w:r>
          </w:p>
          <w:p w:rsidR="00454776" w:rsidRDefault="00454776" w:rsidP="0016588C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检</w:t>
            </w:r>
          </w:p>
          <w:p w:rsidR="00454776" w:rsidRDefault="00454776" w:rsidP="0016588C">
            <w:pPr>
              <w:suppressAutoHyphens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查</w:t>
            </w:r>
          </w:p>
        </w:tc>
        <w:tc>
          <w:tcPr>
            <w:tcW w:w="1786" w:type="dxa"/>
            <w:gridSpan w:val="2"/>
            <w:vAlign w:val="center"/>
          </w:tcPr>
          <w:p w:rsidR="00454776" w:rsidRDefault="00454776" w:rsidP="0016588C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血常规</w:t>
            </w:r>
          </w:p>
        </w:tc>
        <w:tc>
          <w:tcPr>
            <w:tcW w:w="5596" w:type="dxa"/>
            <w:vAlign w:val="center"/>
          </w:tcPr>
          <w:p w:rsidR="00454776" w:rsidRDefault="00454776" w:rsidP="0016588C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454776" w:rsidRDefault="00454776" w:rsidP="0016588C">
            <w:pPr>
              <w:suppressAutoHyphens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签名：</w:t>
            </w:r>
          </w:p>
        </w:tc>
      </w:tr>
      <w:tr w:rsidR="00454776" w:rsidTr="0016588C">
        <w:trPr>
          <w:trHeight w:val="630"/>
          <w:jc w:val="center"/>
        </w:trPr>
        <w:tc>
          <w:tcPr>
            <w:tcW w:w="2590" w:type="dxa"/>
            <w:vMerge/>
            <w:vAlign w:val="center"/>
          </w:tcPr>
          <w:p w:rsidR="00454776" w:rsidRDefault="00454776" w:rsidP="0016588C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vAlign w:val="center"/>
          </w:tcPr>
          <w:p w:rsidR="00454776" w:rsidRDefault="00454776" w:rsidP="0016588C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尿常规</w:t>
            </w:r>
          </w:p>
        </w:tc>
        <w:tc>
          <w:tcPr>
            <w:tcW w:w="5596" w:type="dxa"/>
            <w:vAlign w:val="center"/>
          </w:tcPr>
          <w:p w:rsidR="00454776" w:rsidRDefault="00454776" w:rsidP="0016588C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454776" w:rsidRDefault="00454776" w:rsidP="0016588C">
            <w:pPr>
              <w:suppressAutoHyphens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签名：</w:t>
            </w:r>
          </w:p>
        </w:tc>
      </w:tr>
      <w:tr w:rsidR="00454776" w:rsidTr="0016588C">
        <w:trPr>
          <w:trHeight w:val="630"/>
          <w:jc w:val="center"/>
        </w:trPr>
        <w:tc>
          <w:tcPr>
            <w:tcW w:w="2590" w:type="dxa"/>
            <w:vMerge/>
            <w:vAlign w:val="center"/>
          </w:tcPr>
          <w:p w:rsidR="00454776" w:rsidRDefault="00454776" w:rsidP="0016588C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vAlign w:val="center"/>
          </w:tcPr>
          <w:p w:rsidR="00454776" w:rsidRDefault="00454776" w:rsidP="0016588C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转氨酶</w:t>
            </w:r>
          </w:p>
        </w:tc>
        <w:tc>
          <w:tcPr>
            <w:tcW w:w="5596" w:type="dxa"/>
            <w:vAlign w:val="center"/>
          </w:tcPr>
          <w:p w:rsidR="00454776" w:rsidRDefault="00454776" w:rsidP="0016588C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454776" w:rsidRDefault="00454776" w:rsidP="0016588C">
            <w:pPr>
              <w:suppressAutoHyphens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签名：</w:t>
            </w:r>
          </w:p>
        </w:tc>
      </w:tr>
      <w:tr w:rsidR="00454776" w:rsidTr="0016588C">
        <w:trPr>
          <w:trHeight w:val="588"/>
          <w:jc w:val="center"/>
        </w:trPr>
        <w:tc>
          <w:tcPr>
            <w:tcW w:w="2590" w:type="dxa"/>
            <w:gridSpan w:val="3"/>
            <w:vAlign w:val="center"/>
          </w:tcPr>
          <w:p w:rsidR="00454776" w:rsidRDefault="00454776" w:rsidP="0016588C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胸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部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透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视</w:t>
            </w:r>
          </w:p>
        </w:tc>
        <w:tc>
          <w:tcPr>
            <w:tcW w:w="5596" w:type="dxa"/>
            <w:vAlign w:val="center"/>
          </w:tcPr>
          <w:p w:rsidR="00454776" w:rsidRDefault="00454776" w:rsidP="0016588C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454776" w:rsidRDefault="00454776" w:rsidP="0016588C">
            <w:pPr>
              <w:suppressAutoHyphens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签名：</w:t>
            </w:r>
          </w:p>
        </w:tc>
      </w:tr>
      <w:tr w:rsidR="00454776" w:rsidTr="0016588C">
        <w:trPr>
          <w:trHeight w:val="1950"/>
          <w:jc w:val="center"/>
        </w:trPr>
        <w:tc>
          <w:tcPr>
            <w:tcW w:w="1530" w:type="dxa"/>
            <w:gridSpan w:val="2"/>
            <w:vAlign w:val="center"/>
          </w:tcPr>
          <w:p w:rsidR="00454776" w:rsidRDefault="00454776" w:rsidP="0016588C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体检结论</w:t>
            </w:r>
          </w:p>
        </w:tc>
        <w:tc>
          <w:tcPr>
            <w:tcW w:w="8096" w:type="dxa"/>
            <w:gridSpan w:val="3"/>
            <w:vAlign w:val="center"/>
          </w:tcPr>
          <w:p w:rsidR="00454776" w:rsidRDefault="00454776" w:rsidP="0016588C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454776" w:rsidRDefault="00454776" w:rsidP="0016588C">
            <w:pPr>
              <w:suppressAutoHyphens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                                         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负责医师签字：</w:t>
            </w:r>
          </w:p>
        </w:tc>
      </w:tr>
      <w:tr w:rsidR="00454776" w:rsidTr="0016588C">
        <w:trPr>
          <w:trHeight w:val="1986"/>
          <w:jc w:val="center"/>
        </w:trPr>
        <w:tc>
          <w:tcPr>
            <w:tcW w:w="1530" w:type="dxa"/>
            <w:gridSpan w:val="2"/>
            <w:vAlign w:val="center"/>
          </w:tcPr>
          <w:p w:rsidR="00454776" w:rsidRDefault="00454776" w:rsidP="0016588C">
            <w:pPr>
              <w:spacing w:line="5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体检医院</w:t>
            </w:r>
          </w:p>
          <w:p w:rsidR="00454776" w:rsidRDefault="00454776" w:rsidP="0016588C">
            <w:pPr>
              <w:suppressAutoHyphens/>
              <w:spacing w:line="5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意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见</w:t>
            </w:r>
          </w:p>
        </w:tc>
        <w:tc>
          <w:tcPr>
            <w:tcW w:w="8096" w:type="dxa"/>
            <w:gridSpan w:val="3"/>
            <w:vAlign w:val="center"/>
          </w:tcPr>
          <w:p w:rsidR="00454776" w:rsidRDefault="00454776" w:rsidP="0016588C">
            <w:pPr>
              <w:spacing w:line="52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454776" w:rsidRDefault="00454776" w:rsidP="0016588C">
            <w:pPr>
              <w:spacing w:line="52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                                         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体检医院公章</w:t>
            </w:r>
          </w:p>
          <w:p w:rsidR="00454776" w:rsidRDefault="00454776" w:rsidP="0016588C">
            <w:pPr>
              <w:suppressAutoHyphens/>
              <w:spacing w:line="52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                                       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年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月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日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</w:p>
        </w:tc>
      </w:tr>
    </w:tbl>
    <w:p w:rsidR="00454776" w:rsidRPr="00E4314A" w:rsidRDefault="00454776" w:rsidP="00153B2B">
      <w:pPr>
        <w:rPr>
          <w:rFonts w:ascii="仿宋" w:eastAsia="仿宋" w:hAnsi="仿宋"/>
          <w:sz w:val="24"/>
          <w:szCs w:val="24"/>
        </w:rPr>
      </w:pPr>
      <w:r w:rsidRPr="00E4314A">
        <w:rPr>
          <w:rFonts w:ascii="方正黑体_GBK" w:eastAsia="方正黑体_GBK" w:hAnsi="仿宋" w:cs="方正黑体_GBK" w:hint="eastAsia"/>
          <w:sz w:val="24"/>
          <w:szCs w:val="24"/>
        </w:rPr>
        <w:t>说明：</w:t>
      </w:r>
      <w:r w:rsidRPr="00E4314A">
        <w:rPr>
          <w:rFonts w:ascii="仿宋" w:eastAsia="仿宋" w:hAnsi="仿宋" w:cs="仿宋" w:hint="eastAsia"/>
          <w:sz w:val="24"/>
          <w:szCs w:val="24"/>
        </w:rPr>
        <w:t>负责医师作体检结论要填写“合格”</w:t>
      </w:r>
      <w:r w:rsidRPr="00E4314A">
        <w:rPr>
          <w:rFonts w:ascii="仿宋" w:eastAsia="仿宋" w:hAnsi="仿宋" w:cs="仿宋"/>
          <w:sz w:val="24"/>
          <w:szCs w:val="24"/>
        </w:rPr>
        <w:t xml:space="preserve"> </w:t>
      </w:r>
      <w:r w:rsidRPr="00E4314A">
        <w:rPr>
          <w:rFonts w:ascii="仿宋" w:eastAsia="仿宋" w:hAnsi="仿宋" w:cs="仿宋" w:hint="eastAsia"/>
          <w:sz w:val="24"/>
          <w:szCs w:val="24"/>
        </w:rPr>
        <w:t>、“不合格“两种结论，并说明原因。</w:t>
      </w:r>
    </w:p>
    <w:p w:rsidR="00454776" w:rsidRDefault="00454776" w:rsidP="00153B2B">
      <w:pPr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仿宋" w:eastAsia="仿宋" w:hAnsi="仿宋"/>
          <w:sz w:val="28"/>
          <w:szCs w:val="28"/>
        </w:rPr>
        <w:br w:type="page"/>
      </w:r>
      <w:r>
        <w:rPr>
          <w:rFonts w:ascii="方正小标宋_GBK" w:eastAsia="方正小标宋_GBK" w:cs="方正小标宋_GBK" w:hint="eastAsia"/>
          <w:sz w:val="44"/>
          <w:szCs w:val="44"/>
        </w:rPr>
        <w:t>安徽省教师资格申请人员体检表（幼儿园）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04"/>
        <w:gridCol w:w="1185"/>
        <w:gridCol w:w="712"/>
        <w:gridCol w:w="128"/>
        <w:gridCol w:w="380"/>
        <w:gridCol w:w="72"/>
        <w:gridCol w:w="140"/>
        <w:gridCol w:w="856"/>
        <w:gridCol w:w="233"/>
        <w:gridCol w:w="359"/>
        <w:gridCol w:w="128"/>
        <w:gridCol w:w="603"/>
        <w:gridCol w:w="297"/>
        <w:gridCol w:w="720"/>
        <w:gridCol w:w="540"/>
        <w:gridCol w:w="180"/>
        <w:gridCol w:w="900"/>
        <w:gridCol w:w="1440"/>
      </w:tblGrid>
      <w:tr w:rsidR="00454776" w:rsidTr="0016588C">
        <w:trPr>
          <w:trHeight w:val="765"/>
          <w:jc w:val="center"/>
        </w:trPr>
        <w:tc>
          <w:tcPr>
            <w:tcW w:w="804" w:type="dxa"/>
            <w:vAlign w:val="center"/>
          </w:tcPr>
          <w:p w:rsidR="00454776" w:rsidRDefault="00454776" w:rsidP="0016588C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姓名</w:t>
            </w:r>
          </w:p>
        </w:tc>
        <w:tc>
          <w:tcPr>
            <w:tcW w:w="1185" w:type="dxa"/>
            <w:vAlign w:val="center"/>
          </w:tcPr>
          <w:p w:rsidR="00454776" w:rsidRDefault="00454776" w:rsidP="0016588C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12" w:type="dxa"/>
            <w:vAlign w:val="center"/>
          </w:tcPr>
          <w:p w:rsidR="00454776" w:rsidRDefault="00454776" w:rsidP="0016588C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年龄</w:t>
            </w:r>
          </w:p>
        </w:tc>
        <w:tc>
          <w:tcPr>
            <w:tcW w:w="720" w:type="dxa"/>
            <w:gridSpan w:val="4"/>
            <w:vAlign w:val="center"/>
          </w:tcPr>
          <w:p w:rsidR="00454776" w:rsidRDefault="00454776" w:rsidP="0016588C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6" w:type="dxa"/>
            <w:vAlign w:val="center"/>
          </w:tcPr>
          <w:p w:rsidR="00454776" w:rsidRDefault="00454776" w:rsidP="0016588C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性别</w:t>
            </w:r>
          </w:p>
        </w:tc>
        <w:tc>
          <w:tcPr>
            <w:tcW w:w="720" w:type="dxa"/>
            <w:gridSpan w:val="3"/>
            <w:vAlign w:val="center"/>
          </w:tcPr>
          <w:p w:rsidR="00454776" w:rsidRDefault="00454776" w:rsidP="0016588C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454776" w:rsidRDefault="00454776" w:rsidP="0016588C">
            <w:pPr>
              <w:suppressAutoHyphens/>
              <w:ind w:left="75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婚否</w:t>
            </w:r>
          </w:p>
        </w:tc>
        <w:tc>
          <w:tcPr>
            <w:tcW w:w="720" w:type="dxa"/>
            <w:vAlign w:val="center"/>
          </w:tcPr>
          <w:p w:rsidR="00454776" w:rsidRDefault="00454776" w:rsidP="0016588C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454776" w:rsidRDefault="00454776" w:rsidP="0016588C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民族</w:t>
            </w:r>
          </w:p>
        </w:tc>
        <w:tc>
          <w:tcPr>
            <w:tcW w:w="900" w:type="dxa"/>
            <w:vAlign w:val="center"/>
          </w:tcPr>
          <w:p w:rsidR="00454776" w:rsidRDefault="00454776" w:rsidP="0016588C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454776" w:rsidRDefault="00454776" w:rsidP="00454776">
            <w:pPr>
              <w:suppressAutoHyphens/>
              <w:ind w:firstLineChars="100" w:firstLine="3168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相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片</w:t>
            </w:r>
          </w:p>
        </w:tc>
      </w:tr>
      <w:tr w:rsidR="00454776" w:rsidTr="0016588C">
        <w:trPr>
          <w:trHeight w:val="765"/>
          <w:jc w:val="center"/>
        </w:trPr>
        <w:tc>
          <w:tcPr>
            <w:tcW w:w="804" w:type="dxa"/>
            <w:vAlign w:val="center"/>
          </w:tcPr>
          <w:p w:rsidR="00454776" w:rsidRPr="00107DB7" w:rsidRDefault="00454776" w:rsidP="0016588C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07DB7">
              <w:rPr>
                <w:rFonts w:ascii="仿宋_GB2312" w:eastAsia="仿宋_GB2312" w:cs="仿宋_GB2312" w:hint="eastAsia"/>
                <w:sz w:val="24"/>
                <w:szCs w:val="24"/>
              </w:rPr>
              <w:t>籍贯</w:t>
            </w:r>
          </w:p>
        </w:tc>
        <w:tc>
          <w:tcPr>
            <w:tcW w:w="1185" w:type="dxa"/>
            <w:vAlign w:val="center"/>
          </w:tcPr>
          <w:p w:rsidR="00454776" w:rsidRPr="00107DB7" w:rsidRDefault="00454776" w:rsidP="0016588C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92" w:type="dxa"/>
            <w:gridSpan w:val="4"/>
            <w:vAlign w:val="center"/>
          </w:tcPr>
          <w:p w:rsidR="00454776" w:rsidRPr="00107DB7" w:rsidRDefault="00454776" w:rsidP="0016588C">
            <w:pPr>
              <w:suppressAutoHyphens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 w:rsidRPr="00107DB7">
              <w:rPr>
                <w:rFonts w:ascii="仿宋_GB2312" w:eastAsia="仿宋_GB2312" w:cs="仿宋_GB2312" w:hint="eastAsia"/>
                <w:bCs/>
                <w:sz w:val="24"/>
                <w:szCs w:val="24"/>
              </w:rPr>
              <w:t>身份证号</w:t>
            </w:r>
          </w:p>
        </w:tc>
        <w:tc>
          <w:tcPr>
            <w:tcW w:w="2616" w:type="dxa"/>
            <w:gridSpan w:val="7"/>
            <w:vAlign w:val="center"/>
          </w:tcPr>
          <w:p w:rsidR="00454776" w:rsidRDefault="00454776" w:rsidP="0016588C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454776" w:rsidRDefault="00454776" w:rsidP="0016588C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联系电话</w:t>
            </w:r>
          </w:p>
        </w:tc>
        <w:tc>
          <w:tcPr>
            <w:tcW w:w="1080" w:type="dxa"/>
            <w:gridSpan w:val="2"/>
            <w:vAlign w:val="center"/>
          </w:tcPr>
          <w:p w:rsidR="00454776" w:rsidRDefault="00454776" w:rsidP="0016588C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40" w:type="dxa"/>
            <w:vMerge/>
            <w:vAlign w:val="center"/>
          </w:tcPr>
          <w:p w:rsidR="00454776" w:rsidRDefault="00454776" w:rsidP="0016588C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54776" w:rsidTr="0016588C">
        <w:trPr>
          <w:trHeight w:val="1045"/>
          <w:jc w:val="center"/>
        </w:trPr>
        <w:tc>
          <w:tcPr>
            <w:tcW w:w="1989" w:type="dxa"/>
            <w:gridSpan w:val="2"/>
            <w:vAlign w:val="center"/>
          </w:tcPr>
          <w:p w:rsidR="00454776" w:rsidRDefault="00454776" w:rsidP="0016588C">
            <w:pPr>
              <w:spacing w:line="5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既往病史（本人</w:t>
            </w:r>
          </w:p>
          <w:p w:rsidR="00454776" w:rsidRDefault="00454776" w:rsidP="0016588C">
            <w:pPr>
              <w:suppressAutoHyphens/>
              <w:spacing w:line="5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如实填写）</w:t>
            </w:r>
          </w:p>
        </w:tc>
        <w:tc>
          <w:tcPr>
            <w:tcW w:w="6248" w:type="dxa"/>
            <w:gridSpan w:val="15"/>
            <w:vAlign w:val="center"/>
          </w:tcPr>
          <w:p w:rsidR="00454776" w:rsidRDefault="00454776" w:rsidP="0016588C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40" w:type="dxa"/>
            <w:vMerge/>
            <w:vAlign w:val="center"/>
          </w:tcPr>
          <w:p w:rsidR="00454776" w:rsidRDefault="00454776" w:rsidP="0016588C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54776" w:rsidTr="0016588C">
        <w:trPr>
          <w:trHeight w:val="639"/>
          <w:jc w:val="center"/>
        </w:trPr>
        <w:tc>
          <w:tcPr>
            <w:tcW w:w="804" w:type="dxa"/>
            <w:vMerge w:val="restart"/>
            <w:vAlign w:val="center"/>
          </w:tcPr>
          <w:p w:rsidR="00454776" w:rsidRDefault="00454776" w:rsidP="0016588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五</w:t>
            </w:r>
          </w:p>
          <w:p w:rsidR="00454776" w:rsidRDefault="00454776" w:rsidP="0016588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454776" w:rsidRDefault="00454776" w:rsidP="0016588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454776" w:rsidRDefault="00454776" w:rsidP="0016588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454776" w:rsidRDefault="00454776" w:rsidP="0016588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官</w:t>
            </w:r>
          </w:p>
          <w:p w:rsidR="00454776" w:rsidRDefault="00454776" w:rsidP="0016588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454776" w:rsidRDefault="00454776" w:rsidP="0016588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454776" w:rsidRDefault="00454776" w:rsidP="0016588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454776" w:rsidRDefault="00454776" w:rsidP="0016588C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科</w:t>
            </w:r>
          </w:p>
        </w:tc>
        <w:tc>
          <w:tcPr>
            <w:tcW w:w="1185" w:type="dxa"/>
            <w:vMerge w:val="restart"/>
            <w:vAlign w:val="center"/>
          </w:tcPr>
          <w:p w:rsidR="00454776" w:rsidRDefault="00454776" w:rsidP="0016588C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裸眼视力</w:t>
            </w:r>
          </w:p>
        </w:tc>
        <w:tc>
          <w:tcPr>
            <w:tcW w:w="1220" w:type="dxa"/>
            <w:gridSpan w:val="3"/>
            <w:vAlign w:val="center"/>
          </w:tcPr>
          <w:p w:rsidR="00454776" w:rsidRDefault="00454776" w:rsidP="0016588C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右</w:t>
            </w:r>
          </w:p>
        </w:tc>
        <w:tc>
          <w:tcPr>
            <w:tcW w:w="1301" w:type="dxa"/>
            <w:gridSpan w:val="4"/>
            <w:vMerge w:val="restart"/>
            <w:tcBorders>
              <w:left w:val="nil"/>
            </w:tcBorders>
            <w:vAlign w:val="center"/>
          </w:tcPr>
          <w:p w:rsidR="00454776" w:rsidRDefault="00454776" w:rsidP="0016588C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矫正视力</w:t>
            </w:r>
          </w:p>
        </w:tc>
        <w:tc>
          <w:tcPr>
            <w:tcW w:w="1387" w:type="dxa"/>
            <w:gridSpan w:val="4"/>
            <w:vAlign w:val="center"/>
          </w:tcPr>
          <w:p w:rsidR="00454776" w:rsidRDefault="00454776" w:rsidP="0016588C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右</w:t>
            </w:r>
          </w:p>
        </w:tc>
        <w:tc>
          <w:tcPr>
            <w:tcW w:w="1260" w:type="dxa"/>
            <w:gridSpan w:val="2"/>
            <w:vMerge w:val="restart"/>
            <w:vAlign w:val="center"/>
          </w:tcPr>
          <w:p w:rsidR="00454776" w:rsidRDefault="00454776" w:rsidP="0016588C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矫正度数</w:t>
            </w:r>
          </w:p>
        </w:tc>
        <w:tc>
          <w:tcPr>
            <w:tcW w:w="1080" w:type="dxa"/>
            <w:gridSpan w:val="2"/>
            <w:vAlign w:val="center"/>
          </w:tcPr>
          <w:p w:rsidR="00454776" w:rsidRDefault="00454776" w:rsidP="0016588C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右</w:t>
            </w:r>
          </w:p>
        </w:tc>
        <w:tc>
          <w:tcPr>
            <w:tcW w:w="1440" w:type="dxa"/>
            <w:vMerge w:val="restart"/>
          </w:tcPr>
          <w:p w:rsidR="00454776" w:rsidRDefault="00454776" w:rsidP="0016588C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454776" w:rsidRDefault="00454776" w:rsidP="0016588C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医师意见：</w:t>
            </w:r>
          </w:p>
          <w:p w:rsidR="00454776" w:rsidRDefault="00454776" w:rsidP="0016588C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454776" w:rsidRDefault="00454776" w:rsidP="0016588C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454776" w:rsidRDefault="00454776" w:rsidP="0016588C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454776" w:rsidRDefault="00454776" w:rsidP="0016588C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454776" w:rsidRDefault="00454776" w:rsidP="0016588C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454776" w:rsidRDefault="00454776" w:rsidP="0016588C">
            <w:pPr>
              <w:suppressAutoHyphens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签名：</w:t>
            </w:r>
          </w:p>
        </w:tc>
      </w:tr>
      <w:tr w:rsidR="00454776" w:rsidTr="0016588C">
        <w:trPr>
          <w:trHeight w:val="578"/>
          <w:jc w:val="center"/>
        </w:trPr>
        <w:tc>
          <w:tcPr>
            <w:tcW w:w="300" w:type="dxa"/>
            <w:vMerge/>
            <w:vAlign w:val="center"/>
          </w:tcPr>
          <w:p w:rsidR="00454776" w:rsidRDefault="00454776" w:rsidP="0016588C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0" w:type="dxa"/>
            <w:vMerge/>
            <w:vAlign w:val="center"/>
          </w:tcPr>
          <w:p w:rsidR="00454776" w:rsidRDefault="00454776" w:rsidP="0016588C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20" w:type="dxa"/>
            <w:gridSpan w:val="3"/>
            <w:vAlign w:val="center"/>
          </w:tcPr>
          <w:p w:rsidR="00454776" w:rsidRDefault="00454776" w:rsidP="0016588C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左</w:t>
            </w:r>
          </w:p>
        </w:tc>
        <w:tc>
          <w:tcPr>
            <w:tcW w:w="1200" w:type="dxa"/>
            <w:gridSpan w:val="4"/>
            <w:vMerge/>
            <w:tcBorders>
              <w:left w:val="nil"/>
            </w:tcBorders>
            <w:vAlign w:val="center"/>
          </w:tcPr>
          <w:p w:rsidR="00454776" w:rsidRDefault="00454776" w:rsidP="0016588C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87" w:type="dxa"/>
            <w:gridSpan w:val="4"/>
            <w:vAlign w:val="center"/>
          </w:tcPr>
          <w:p w:rsidR="00454776" w:rsidRDefault="00454776" w:rsidP="0016588C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左</w:t>
            </w:r>
          </w:p>
        </w:tc>
        <w:tc>
          <w:tcPr>
            <w:tcW w:w="600" w:type="dxa"/>
            <w:gridSpan w:val="2"/>
            <w:vMerge/>
            <w:vAlign w:val="center"/>
          </w:tcPr>
          <w:p w:rsidR="00454776" w:rsidRDefault="00454776" w:rsidP="0016588C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454776" w:rsidRDefault="00454776" w:rsidP="0016588C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左</w:t>
            </w:r>
          </w:p>
        </w:tc>
        <w:tc>
          <w:tcPr>
            <w:tcW w:w="1740" w:type="dxa"/>
            <w:vMerge/>
            <w:vAlign w:val="center"/>
          </w:tcPr>
          <w:p w:rsidR="00454776" w:rsidRDefault="00454776" w:rsidP="0016588C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54776" w:rsidTr="0016588C">
        <w:trPr>
          <w:trHeight w:val="765"/>
          <w:jc w:val="center"/>
        </w:trPr>
        <w:tc>
          <w:tcPr>
            <w:tcW w:w="300" w:type="dxa"/>
            <w:vMerge/>
            <w:vAlign w:val="center"/>
          </w:tcPr>
          <w:p w:rsidR="00454776" w:rsidRDefault="00454776" w:rsidP="0016588C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454776" w:rsidRDefault="00454776" w:rsidP="0016588C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辨色力</w:t>
            </w:r>
          </w:p>
        </w:tc>
        <w:tc>
          <w:tcPr>
            <w:tcW w:w="2521" w:type="dxa"/>
            <w:gridSpan w:val="7"/>
            <w:vAlign w:val="center"/>
          </w:tcPr>
          <w:p w:rsidR="00454776" w:rsidRDefault="00454776" w:rsidP="0016588C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87" w:type="dxa"/>
            <w:gridSpan w:val="4"/>
            <w:vAlign w:val="center"/>
          </w:tcPr>
          <w:p w:rsidR="00454776" w:rsidRDefault="00454776" w:rsidP="0016588C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眼病</w:t>
            </w:r>
          </w:p>
        </w:tc>
        <w:tc>
          <w:tcPr>
            <w:tcW w:w="2340" w:type="dxa"/>
            <w:gridSpan w:val="4"/>
            <w:vAlign w:val="center"/>
          </w:tcPr>
          <w:p w:rsidR="00454776" w:rsidRDefault="00454776" w:rsidP="0016588C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40" w:type="dxa"/>
            <w:vMerge/>
            <w:vAlign w:val="center"/>
          </w:tcPr>
          <w:p w:rsidR="00454776" w:rsidRDefault="00454776" w:rsidP="0016588C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54776" w:rsidTr="0016588C">
        <w:trPr>
          <w:trHeight w:val="765"/>
          <w:jc w:val="center"/>
        </w:trPr>
        <w:tc>
          <w:tcPr>
            <w:tcW w:w="300" w:type="dxa"/>
            <w:vMerge/>
            <w:vAlign w:val="center"/>
          </w:tcPr>
          <w:p w:rsidR="00454776" w:rsidRDefault="00454776" w:rsidP="0016588C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454776" w:rsidRDefault="00454776" w:rsidP="0016588C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听力</w:t>
            </w:r>
          </w:p>
        </w:tc>
        <w:tc>
          <w:tcPr>
            <w:tcW w:w="2880" w:type="dxa"/>
            <w:gridSpan w:val="8"/>
            <w:vAlign w:val="center"/>
          </w:tcPr>
          <w:p w:rsidR="00454776" w:rsidRDefault="00454776" w:rsidP="00454776">
            <w:pPr>
              <w:suppressAutoHyphens/>
              <w:ind w:firstLineChars="100" w:firstLine="3168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左耳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      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米</w:t>
            </w:r>
          </w:p>
        </w:tc>
        <w:tc>
          <w:tcPr>
            <w:tcW w:w="3368" w:type="dxa"/>
            <w:gridSpan w:val="7"/>
            <w:vAlign w:val="center"/>
          </w:tcPr>
          <w:p w:rsidR="00454776" w:rsidRDefault="00454776" w:rsidP="00454776">
            <w:pPr>
              <w:suppressAutoHyphens/>
              <w:ind w:firstLineChars="100" w:firstLine="3168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右耳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        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米</w:t>
            </w:r>
          </w:p>
        </w:tc>
        <w:tc>
          <w:tcPr>
            <w:tcW w:w="1740" w:type="dxa"/>
            <w:vMerge/>
            <w:vAlign w:val="center"/>
          </w:tcPr>
          <w:p w:rsidR="00454776" w:rsidRDefault="00454776" w:rsidP="0016588C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54776" w:rsidTr="0016588C">
        <w:trPr>
          <w:trHeight w:val="534"/>
          <w:jc w:val="center"/>
        </w:trPr>
        <w:tc>
          <w:tcPr>
            <w:tcW w:w="300" w:type="dxa"/>
            <w:vMerge/>
            <w:vAlign w:val="center"/>
          </w:tcPr>
          <w:p w:rsidR="00454776" w:rsidRDefault="00454776" w:rsidP="0016588C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454776" w:rsidRDefault="00454776" w:rsidP="0016588C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鼻</w:t>
            </w:r>
          </w:p>
        </w:tc>
        <w:tc>
          <w:tcPr>
            <w:tcW w:w="840" w:type="dxa"/>
            <w:gridSpan w:val="2"/>
            <w:vAlign w:val="center"/>
          </w:tcPr>
          <w:p w:rsidR="00454776" w:rsidRDefault="00454776" w:rsidP="0016588C">
            <w:pPr>
              <w:suppressAutoHyphens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嗅觉</w:t>
            </w:r>
          </w:p>
        </w:tc>
        <w:tc>
          <w:tcPr>
            <w:tcW w:w="1448" w:type="dxa"/>
            <w:gridSpan w:val="4"/>
            <w:vAlign w:val="center"/>
          </w:tcPr>
          <w:p w:rsidR="00454776" w:rsidRDefault="00454776" w:rsidP="0016588C">
            <w:pPr>
              <w:suppressAutoHyphens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 w:rsidR="00454776" w:rsidRDefault="00454776" w:rsidP="0016588C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鼻及鼻窦</w:t>
            </w:r>
          </w:p>
        </w:tc>
        <w:tc>
          <w:tcPr>
            <w:tcW w:w="2637" w:type="dxa"/>
            <w:gridSpan w:val="5"/>
            <w:vAlign w:val="center"/>
          </w:tcPr>
          <w:p w:rsidR="00454776" w:rsidRDefault="00454776" w:rsidP="0016588C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40" w:type="dxa"/>
            <w:vMerge/>
            <w:vAlign w:val="center"/>
          </w:tcPr>
          <w:p w:rsidR="00454776" w:rsidRDefault="00454776" w:rsidP="0016588C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54776" w:rsidTr="0016588C">
        <w:trPr>
          <w:trHeight w:val="576"/>
          <w:jc w:val="center"/>
        </w:trPr>
        <w:tc>
          <w:tcPr>
            <w:tcW w:w="300" w:type="dxa"/>
            <w:vMerge/>
            <w:vAlign w:val="center"/>
          </w:tcPr>
          <w:p w:rsidR="00454776" w:rsidRDefault="00454776" w:rsidP="0016588C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454776" w:rsidRDefault="00454776" w:rsidP="0016588C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面部</w:t>
            </w:r>
          </w:p>
        </w:tc>
        <w:tc>
          <w:tcPr>
            <w:tcW w:w="2288" w:type="dxa"/>
            <w:gridSpan w:val="6"/>
            <w:vAlign w:val="center"/>
          </w:tcPr>
          <w:p w:rsidR="00454776" w:rsidRDefault="00454776" w:rsidP="0016588C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 w:rsidR="00454776" w:rsidRDefault="00454776" w:rsidP="0016588C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咽喉</w:t>
            </w:r>
          </w:p>
        </w:tc>
        <w:tc>
          <w:tcPr>
            <w:tcW w:w="2637" w:type="dxa"/>
            <w:gridSpan w:val="5"/>
            <w:vAlign w:val="center"/>
          </w:tcPr>
          <w:p w:rsidR="00454776" w:rsidRDefault="00454776" w:rsidP="0016588C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40" w:type="dxa"/>
            <w:vMerge/>
            <w:vAlign w:val="center"/>
          </w:tcPr>
          <w:p w:rsidR="00454776" w:rsidRDefault="00454776" w:rsidP="0016588C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54776" w:rsidTr="0016588C">
        <w:trPr>
          <w:trHeight w:val="590"/>
          <w:jc w:val="center"/>
        </w:trPr>
        <w:tc>
          <w:tcPr>
            <w:tcW w:w="300" w:type="dxa"/>
            <w:vMerge/>
            <w:vAlign w:val="center"/>
          </w:tcPr>
          <w:p w:rsidR="00454776" w:rsidRDefault="00454776" w:rsidP="0016588C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454776" w:rsidRDefault="00454776" w:rsidP="0016588C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口腔唇腭</w:t>
            </w:r>
          </w:p>
        </w:tc>
        <w:tc>
          <w:tcPr>
            <w:tcW w:w="2288" w:type="dxa"/>
            <w:gridSpan w:val="6"/>
            <w:vAlign w:val="center"/>
          </w:tcPr>
          <w:p w:rsidR="00454776" w:rsidRDefault="00454776" w:rsidP="0016588C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 w:rsidR="00454776" w:rsidRDefault="00454776" w:rsidP="0016588C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齿</w:t>
            </w:r>
          </w:p>
        </w:tc>
        <w:tc>
          <w:tcPr>
            <w:tcW w:w="2637" w:type="dxa"/>
            <w:gridSpan w:val="5"/>
            <w:vAlign w:val="center"/>
          </w:tcPr>
          <w:p w:rsidR="00454776" w:rsidRDefault="00454776" w:rsidP="0016588C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40" w:type="dxa"/>
            <w:vMerge/>
            <w:vAlign w:val="center"/>
          </w:tcPr>
          <w:p w:rsidR="00454776" w:rsidRDefault="00454776" w:rsidP="0016588C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54776" w:rsidTr="0016588C">
        <w:trPr>
          <w:trHeight w:val="734"/>
          <w:jc w:val="center"/>
        </w:trPr>
        <w:tc>
          <w:tcPr>
            <w:tcW w:w="300" w:type="dxa"/>
            <w:vMerge/>
            <w:vAlign w:val="center"/>
          </w:tcPr>
          <w:p w:rsidR="00454776" w:rsidRDefault="00454776" w:rsidP="0016588C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454776" w:rsidRDefault="00454776" w:rsidP="0016588C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其它</w:t>
            </w:r>
          </w:p>
        </w:tc>
        <w:tc>
          <w:tcPr>
            <w:tcW w:w="6248" w:type="dxa"/>
            <w:gridSpan w:val="15"/>
            <w:vAlign w:val="center"/>
          </w:tcPr>
          <w:p w:rsidR="00454776" w:rsidRDefault="00454776" w:rsidP="0016588C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40" w:type="dxa"/>
            <w:vMerge/>
            <w:vAlign w:val="center"/>
          </w:tcPr>
          <w:p w:rsidR="00454776" w:rsidRDefault="00454776" w:rsidP="0016588C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54776" w:rsidTr="0016588C">
        <w:trPr>
          <w:trHeight w:val="590"/>
          <w:jc w:val="center"/>
        </w:trPr>
        <w:tc>
          <w:tcPr>
            <w:tcW w:w="804" w:type="dxa"/>
            <w:vMerge w:val="restart"/>
            <w:vAlign w:val="center"/>
          </w:tcPr>
          <w:p w:rsidR="00454776" w:rsidRDefault="00454776" w:rsidP="0016588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外</w:t>
            </w:r>
          </w:p>
          <w:p w:rsidR="00454776" w:rsidRDefault="00454776" w:rsidP="0016588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454776" w:rsidRDefault="00454776" w:rsidP="0016588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454776" w:rsidRDefault="00454776" w:rsidP="0016588C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科</w:t>
            </w:r>
          </w:p>
        </w:tc>
        <w:tc>
          <w:tcPr>
            <w:tcW w:w="1185" w:type="dxa"/>
            <w:vAlign w:val="center"/>
          </w:tcPr>
          <w:p w:rsidR="00454776" w:rsidRDefault="00454776" w:rsidP="0016588C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身高</w:t>
            </w:r>
          </w:p>
        </w:tc>
        <w:tc>
          <w:tcPr>
            <w:tcW w:w="2288" w:type="dxa"/>
            <w:gridSpan w:val="6"/>
            <w:vAlign w:val="center"/>
          </w:tcPr>
          <w:p w:rsidR="00454776" w:rsidRDefault="00454776" w:rsidP="0016588C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      Cm</w:t>
            </w:r>
          </w:p>
        </w:tc>
        <w:tc>
          <w:tcPr>
            <w:tcW w:w="1323" w:type="dxa"/>
            <w:gridSpan w:val="4"/>
            <w:vAlign w:val="center"/>
          </w:tcPr>
          <w:p w:rsidR="00454776" w:rsidRDefault="00454776" w:rsidP="0016588C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体重</w:t>
            </w:r>
          </w:p>
        </w:tc>
        <w:tc>
          <w:tcPr>
            <w:tcW w:w="2637" w:type="dxa"/>
            <w:gridSpan w:val="5"/>
            <w:vAlign w:val="center"/>
          </w:tcPr>
          <w:p w:rsidR="00454776" w:rsidRDefault="00454776" w:rsidP="00454776">
            <w:pPr>
              <w:suppressAutoHyphens/>
              <w:ind w:firstLineChars="800" w:firstLine="3168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Kg</w:t>
            </w:r>
          </w:p>
        </w:tc>
        <w:tc>
          <w:tcPr>
            <w:tcW w:w="1440" w:type="dxa"/>
            <w:vMerge w:val="restart"/>
          </w:tcPr>
          <w:p w:rsidR="00454776" w:rsidRDefault="00454776" w:rsidP="0016588C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454776" w:rsidRDefault="00454776" w:rsidP="0016588C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医师意见：</w:t>
            </w:r>
          </w:p>
          <w:p w:rsidR="00454776" w:rsidRDefault="00454776" w:rsidP="0016588C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454776" w:rsidRDefault="00454776" w:rsidP="0016588C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454776" w:rsidRDefault="00454776" w:rsidP="0016588C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454776" w:rsidRDefault="00454776" w:rsidP="0016588C">
            <w:pPr>
              <w:suppressAutoHyphens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签名：</w:t>
            </w:r>
          </w:p>
        </w:tc>
      </w:tr>
      <w:tr w:rsidR="00454776" w:rsidTr="0016588C">
        <w:trPr>
          <w:trHeight w:val="618"/>
          <w:jc w:val="center"/>
        </w:trPr>
        <w:tc>
          <w:tcPr>
            <w:tcW w:w="300" w:type="dxa"/>
            <w:vMerge/>
            <w:vAlign w:val="center"/>
          </w:tcPr>
          <w:p w:rsidR="00454776" w:rsidRDefault="00454776" w:rsidP="0016588C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454776" w:rsidRDefault="00454776" w:rsidP="0016588C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淋巴</w:t>
            </w:r>
          </w:p>
        </w:tc>
        <w:tc>
          <w:tcPr>
            <w:tcW w:w="2288" w:type="dxa"/>
            <w:gridSpan w:val="6"/>
            <w:vAlign w:val="center"/>
          </w:tcPr>
          <w:p w:rsidR="00454776" w:rsidRDefault="00454776" w:rsidP="0016588C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 w:rsidR="00454776" w:rsidRDefault="00454776" w:rsidP="0016588C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脊柱</w:t>
            </w:r>
          </w:p>
        </w:tc>
        <w:tc>
          <w:tcPr>
            <w:tcW w:w="2637" w:type="dxa"/>
            <w:gridSpan w:val="5"/>
            <w:vAlign w:val="center"/>
          </w:tcPr>
          <w:p w:rsidR="00454776" w:rsidRDefault="00454776" w:rsidP="0016588C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40" w:type="dxa"/>
            <w:vMerge/>
            <w:vAlign w:val="center"/>
          </w:tcPr>
          <w:p w:rsidR="00454776" w:rsidRDefault="00454776" w:rsidP="0016588C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54776" w:rsidTr="0016588C">
        <w:trPr>
          <w:trHeight w:val="618"/>
          <w:jc w:val="center"/>
        </w:trPr>
        <w:tc>
          <w:tcPr>
            <w:tcW w:w="300" w:type="dxa"/>
            <w:vMerge/>
            <w:vAlign w:val="center"/>
          </w:tcPr>
          <w:p w:rsidR="00454776" w:rsidRDefault="00454776" w:rsidP="0016588C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454776" w:rsidRDefault="00454776" w:rsidP="0016588C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四肢</w:t>
            </w:r>
          </w:p>
        </w:tc>
        <w:tc>
          <w:tcPr>
            <w:tcW w:w="2288" w:type="dxa"/>
            <w:gridSpan w:val="6"/>
            <w:vAlign w:val="center"/>
          </w:tcPr>
          <w:p w:rsidR="00454776" w:rsidRDefault="00454776" w:rsidP="0016588C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 w:rsidR="00454776" w:rsidRDefault="00454776" w:rsidP="0016588C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关节</w:t>
            </w:r>
          </w:p>
        </w:tc>
        <w:tc>
          <w:tcPr>
            <w:tcW w:w="2637" w:type="dxa"/>
            <w:gridSpan w:val="5"/>
            <w:vAlign w:val="center"/>
          </w:tcPr>
          <w:p w:rsidR="00454776" w:rsidRDefault="00454776" w:rsidP="0016588C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40" w:type="dxa"/>
            <w:vMerge/>
            <w:vAlign w:val="center"/>
          </w:tcPr>
          <w:p w:rsidR="00454776" w:rsidRDefault="00454776" w:rsidP="0016588C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54776" w:rsidTr="0016588C">
        <w:trPr>
          <w:trHeight w:val="694"/>
          <w:jc w:val="center"/>
        </w:trPr>
        <w:tc>
          <w:tcPr>
            <w:tcW w:w="300" w:type="dxa"/>
            <w:vMerge/>
            <w:vAlign w:val="center"/>
          </w:tcPr>
          <w:p w:rsidR="00454776" w:rsidRDefault="00454776" w:rsidP="0016588C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454776" w:rsidRDefault="00454776" w:rsidP="0016588C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皮肤</w:t>
            </w:r>
          </w:p>
        </w:tc>
        <w:tc>
          <w:tcPr>
            <w:tcW w:w="2288" w:type="dxa"/>
            <w:gridSpan w:val="6"/>
            <w:vAlign w:val="center"/>
          </w:tcPr>
          <w:p w:rsidR="00454776" w:rsidRDefault="00454776" w:rsidP="0016588C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 w:rsidR="00454776" w:rsidRDefault="00454776" w:rsidP="0016588C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颈部</w:t>
            </w:r>
          </w:p>
        </w:tc>
        <w:tc>
          <w:tcPr>
            <w:tcW w:w="2637" w:type="dxa"/>
            <w:gridSpan w:val="5"/>
            <w:vAlign w:val="center"/>
          </w:tcPr>
          <w:p w:rsidR="00454776" w:rsidRDefault="00454776" w:rsidP="0016588C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40" w:type="dxa"/>
            <w:vMerge/>
            <w:vAlign w:val="center"/>
          </w:tcPr>
          <w:p w:rsidR="00454776" w:rsidRDefault="00454776" w:rsidP="0016588C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54776" w:rsidTr="0016588C">
        <w:trPr>
          <w:trHeight w:val="1106"/>
          <w:jc w:val="center"/>
        </w:trPr>
        <w:tc>
          <w:tcPr>
            <w:tcW w:w="300" w:type="dxa"/>
            <w:vMerge/>
            <w:vAlign w:val="center"/>
          </w:tcPr>
          <w:p w:rsidR="00454776" w:rsidRDefault="00454776" w:rsidP="0016588C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454776" w:rsidRDefault="00454776" w:rsidP="0016588C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其它</w:t>
            </w:r>
          </w:p>
        </w:tc>
        <w:tc>
          <w:tcPr>
            <w:tcW w:w="6248" w:type="dxa"/>
            <w:gridSpan w:val="15"/>
            <w:vAlign w:val="center"/>
          </w:tcPr>
          <w:p w:rsidR="00454776" w:rsidRDefault="00454776" w:rsidP="0016588C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40" w:type="dxa"/>
            <w:vMerge/>
            <w:vAlign w:val="center"/>
          </w:tcPr>
          <w:p w:rsidR="00454776" w:rsidRDefault="00454776" w:rsidP="0016588C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 w:rsidR="00454776" w:rsidRDefault="00454776" w:rsidP="00153B2B">
      <w:pPr>
        <w:rPr>
          <w:rFonts w:ascii="仿宋_GB2312" w:eastAsia="仿宋_GB2312" w:cs="仿宋_GB2312"/>
          <w:sz w:val="24"/>
          <w:szCs w:val="24"/>
        </w:rPr>
      </w:pPr>
      <w:r>
        <w:rPr>
          <w:rFonts w:ascii="仿宋_GB2312" w:eastAsia="仿宋_GB2312" w:cs="仿宋_GB2312"/>
          <w:sz w:val="24"/>
          <w:szCs w:val="24"/>
        </w:rPr>
        <w:t xml:space="preserve"> </w:t>
      </w:r>
    </w:p>
    <w:p w:rsidR="00454776" w:rsidRDefault="00454776" w:rsidP="00153B2B">
      <w:pPr>
        <w:rPr>
          <w:rFonts w:ascii="仿宋_GB2312" w:eastAsia="仿宋_GB2312" w:cs="仿宋_GB2312"/>
          <w:sz w:val="24"/>
          <w:szCs w:val="24"/>
        </w:rPr>
      </w:pPr>
    </w:p>
    <w:p w:rsidR="00454776" w:rsidRDefault="00454776" w:rsidP="00153B2B">
      <w:pPr>
        <w:rPr>
          <w:rFonts w:ascii="仿宋_GB2312" w:eastAsia="仿宋_GB2312" w:cs="仿宋_GB2312"/>
          <w:sz w:val="24"/>
          <w:szCs w:val="24"/>
        </w:rPr>
      </w:pPr>
    </w:p>
    <w:p w:rsidR="00454776" w:rsidRDefault="00454776" w:rsidP="00153B2B">
      <w:pPr>
        <w:rPr>
          <w:rFonts w:ascii="仿宋_GB2312" w:eastAsia="仿宋_GB2312" w:cs="仿宋_GB2312"/>
          <w:sz w:val="24"/>
          <w:szCs w:val="24"/>
        </w:rPr>
      </w:pPr>
    </w:p>
    <w:p w:rsidR="00454776" w:rsidRDefault="00454776" w:rsidP="00153B2B">
      <w:pPr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cs="仿宋_GB2312" w:hint="eastAsia"/>
          <w:sz w:val="24"/>
          <w:szCs w:val="24"/>
        </w:rPr>
        <w:t>（粘贴检查单处）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04"/>
        <w:gridCol w:w="90"/>
        <w:gridCol w:w="636"/>
        <w:gridCol w:w="1271"/>
        <w:gridCol w:w="5385"/>
        <w:gridCol w:w="1440"/>
      </w:tblGrid>
      <w:tr w:rsidR="00454776" w:rsidTr="0016588C">
        <w:trPr>
          <w:trHeight w:val="567"/>
          <w:jc w:val="center"/>
        </w:trPr>
        <w:tc>
          <w:tcPr>
            <w:tcW w:w="804" w:type="dxa"/>
            <w:vMerge w:val="restart"/>
            <w:vAlign w:val="center"/>
          </w:tcPr>
          <w:p w:rsidR="00454776" w:rsidRDefault="00454776" w:rsidP="0016588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内</w:t>
            </w:r>
          </w:p>
          <w:p w:rsidR="00454776" w:rsidRDefault="00454776" w:rsidP="0016588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454776" w:rsidRDefault="00454776" w:rsidP="0016588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454776" w:rsidRDefault="00454776" w:rsidP="0016588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454776" w:rsidRDefault="00454776" w:rsidP="0016588C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科</w:t>
            </w:r>
          </w:p>
        </w:tc>
        <w:tc>
          <w:tcPr>
            <w:tcW w:w="1997" w:type="dxa"/>
            <w:gridSpan w:val="3"/>
            <w:vAlign w:val="center"/>
          </w:tcPr>
          <w:p w:rsidR="00454776" w:rsidRDefault="00454776" w:rsidP="0016588C">
            <w:pPr>
              <w:suppressAutoHyphens/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营养状况</w:t>
            </w:r>
          </w:p>
        </w:tc>
        <w:tc>
          <w:tcPr>
            <w:tcW w:w="5385" w:type="dxa"/>
            <w:vAlign w:val="center"/>
          </w:tcPr>
          <w:p w:rsidR="00454776" w:rsidRDefault="00454776" w:rsidP="0016588C">
            <w:pPr>
              <w:suppressAutoHyphens/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vMerge w:val="restart"/>
          </w:tcPr>
          <w:p w:rsidR="00454776" w:rsidRDefault="00454776" w:rsidP="0016588C">
            <w:pPr>
              <w:spacing w:line="440" w:lineRule="exact"/>
              <w:rPr>
                <w:rFonts w:ascii="仿宋_GB2312" w:eastAsia="仿宋_GB2312" w:cs="仿宋_GB2312"/>
                <w:sz w:val="24"/>
                <w:szCs w:val="24"/>
              </w:rPr>
            </w:pPr>
          </w:p>
          <w:p w:rsidR="00454776" w:rsidRDefault="00454776" w:rsidP="0016588C">
            <w:pPr>
              <w:spacing w:line="44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医师意见：</w:t>
            </w:r>
          </w:p>
          <w:p w:rsidR="00454776" w:rsidRDefault="00454776" w:rsidP="0016588C">
            <w:pPr>
              <w:spacing w:line="44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454776" w:rsidRDefault="00454776" w:rsidP="0016588C">
            <w:pPr>
              <w:spacing w:line="44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454776" w:rsidRDefault="00454776" w:rsidP="0016588C">
            <w:pPr>
              <w:widowControl/>
              <w:spacing w:line="44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454776" w:rsidRDefault="00454776" w:rsidP="0016588C">
            <w:pPr>
              <w:widowControl/>
              <w:suppressAutoHyphens/>
              <w:spacing w:line="440" w:lineRule="exact"/>
              <w:jc w:val="left"/>
              <w:rPr>
                <w:rFonts w:ascii="仿宋_GB2312" w:eastAsia="仿宋_GB2312" w:cs="仿宋_GB2312"/>
                <w:sz w:val="24"/>
                <w:szCs w:val="24"/>
              </w:rPr>
            </w:pPr>
          </w:p>
          <w:p w:rsidR="00454776" w:rsidRDefault="00454776" w:rsidP="0016588C">
            <w:pPr>
              <w:widowControl/>
              <w:suppressAutoHyphens/>
              <w:spacing w:line="440" w:lineRule="exact"/>
              <w:jc w:val="left"/>
              <w:rPr>
                <w:rFonts w:ascii="仿宋_GB2312" w:eastAsia="仿宋_GB2312" w:cs="仿宋_GB2312"/>
                <w:sz w:val="24"/>
                <w:szCs w:val="24"/>
              </w:rPr>
            </w:pPr>
          </w:p>
          <w:p w:rsidR="00454776" w:rsidRDefault="00454776" w:rsidP="0016588C">
            <w:pPr>
              <w:widowControl/>
              <w:suppressAutoHyphens/>
              <w:spacing w:line="44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签名：</w:t>
            </w:r>
          </w:p>
        </w:tc>
      </w:tr>
      <w:tr w:rsidR="00454776" w:rsidTr="0016588C">
        <w:trPr>
          <w:trHeight w:val="567"/>
          <w:jc w:val="center"/>
        </w:trPr>
        <w:tc>
          <w:tcPr>
            <w:tcW w:w="2801" w:type="dxa"/>
            <w:vMerge/>
            <w:vAlign w:val="center"/>
          </w:tcPr>
          <w:p w:rsidR="00454776" w:rsidRDefault="00454776" w:rsidP="0016588C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97" w:type="dxa"/>
            <w:gridSpan w:val="3"/>
            <w:vAlign w:val="center"/>
          </w:tcPr>
          <w:p w:rsidR="00454776" w:rsidRDefault="00454776" w:rsidP="0016588C">
            <w:pPr>
              <w:suppressAutoHyphens/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血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压</w:t>
            </w:r>
          </w:p>
        </w:tc>
        <w:tc>
          <w:tcPr>
            <w:tcW w:w="5385" w:type="dxa"/>
            <w:vAlign w:val="center"/>
          </w:tcPr>
          <w:p w:rsidR="00454776" w:rsidRDefault="00454776" w:rsidP="0016588C">
            <w:pPr>
              <w:suppressAutoHyphens/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vMerge/>
            <w:vAlign w:val="center"/>
          </w:tcPr>
          <w:p w:rsidR="00454776" w:rsidRDefault="00454776" w:rsidP="0016588C">
            <w:pPr>
              <w:widowControl/>
              <w:spacing w:line="44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54776" w:rsidTr="0016588C">
        <w:trPr>
          <w:trHeight w:val="567"/>
          <w:jc w:val="center"/>
        </w:trPr>
        <w:tc>
          <w:tcPr>
            <w:tcW w:w="2801" w:type="dxa"/>
            <w:vMerge/>
            <w:vAlign w:val="center"/>
          </w:tcPr>
          <w:p w:rsidR="00454776" w:rsidRDefault="00454776" w:rsidP="0016588C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97" w:type="dxa"/>
            <w:gridSpan w:val="3"/>
            <w:vAlign w:val="center"/>
          </w:tcPr>
          <w:p w:rsidR="00454776" w:rsidRDefault="00454776" w:rsidP="0016588C">
            <w:pPr>
              <w:suppressAutoHyphens/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心脏及血管</w:t>
            </w:r>
          </w:p>
        </w:tc>
        <w:tc>
          <w:tcPr>
            <w:tcW w:w="5385" w:type="dxa"/>
            <w:vAlign w:val="center"/>
          </w:tcPr>
          <w:p w:rsidR="00454776" w:rsidRDefault="00454776" w:rsidP="0016588C">
            <w:pPr>
              <w:suppressAutoHyphens/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vMerge/>
            <w:vAlign w:val="center"/>
          </w:tcPr>
          <w:p w:rsidR="00454776" w:rsidRDefault="00454776" w:rsidP="0016588C">
            <w:pPr>
              <w:widowControl/>
              <w:spacing w:line="44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54776" w:rsidTr="0016588C">
        <w:trPr>
          <w:trHeight w:val="567"/>
          <w:jc w:val="center"/>
        </w:trPr>
        <w:tc>
          <w:tcPr>
            <w:tcW w:w="2801" w:type="dxa"/>
            <w:vMerge/>
            <w:vAlign w:val="center"/>
          </w:tcPr>
          <w:p w:rsidR="00454776" w:rsidRDefault="00454776" w:rsidP="0016588C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97" w:type="dxa"/>
            <w:gridSpan w:val="3"/>
            <w:vAlign w:val="center"/>
          </w:tcPr>
          <w:p w:rsidR="00454776" w:rsidRDefault="00454776" w:rsidP="0016588C">
            <w:pPr>
              <w:suppressAutoHyphens/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呼吸系统</w:t>
            </w:r>
          </w:p>
        </w:tc>
        <w:tc>
          <w:tcPr>
            <w:tcW w:w="5385" w:type="dxa"/>
            <w:vAlign w:val="center"/>
          </w:tcPr>
          <w:p w:rsidR="00454776" w:rsidRDefault="00454776" w:rsidP="00454776">
            <w:pPr>
              <w:suppressAutoHyphens/>
              <w:spacing w:line="440" w:lineRule="exact"/>
              <w:ind w:firstLineChars="100" w:firstLine="3168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454776" w:rsidRDefault="00454776" w:rsidP="0016588C">
            <w:pPr>
              <w:widowControl/>
              <w:spacing w:line="44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54776" w:rsidTr="0016588C">
        <w:trPr>
          <w:trHeight w:val="567"/>
          <w:jc w:val="center"/>
        </w:trPr>
        <w:tc>
          <w:tcPr>
            <w:tcW w:w="2801" w:type="dxa"/>
            <w:vMerge/>
            <w:vAlign w:val="center"/>
          </w:tcPr>
          <w:p w:rsidR="00454776" w:rsidRDefault="00454776" w:rsidP="0016588C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97" w:type="dxa"/>
            <w:gridSpan w:val="3"/>
            <w:vAlign w:val="center"/>
          </w:tcPr>
          <w:p w:rsidR="00454776" w:rsidRDefault="00454776" w:rsidP="0016588C">
            <w:pPr>
              <w:suppressAutoHyphens/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腹部器官</w:t>
            </w:r>
          </w:p>
        </w:tc>
        <w:tc>
          <w:tcPr>
            <w:tcW w:w="5385" w:type="dxa"/>
            <w:vAlign w:val="center"/>
          </w:tcPr>
          <w:p w:rsidR="00454776" w:rsidRDefault="00454776" w:rsidP="0016588C">
            <w:pPr>
              <w:suppressAutoHyphens/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vMerge/>
            <w:vAlign w:val="center"/>
          </w:tcPr>
          <w:p w:rsidR="00454776" w:rsidRDefault="00454776" w:rsidP="0016588C">
            <w:pPr>
              <w:widowControl/>
              <w:spacing w:line="44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54776" w:rsidTr="0016588C">
        <w:trPr>
          <w:trHeight w:val="567"/>
          <w:jc w:val="center"/>
        </w:trPr>
        <w:tc>
          <w:tcPr>
            <w:tcW w:w="2801" w:type="dxa"/>
            <w:vMerge/>
            <w:vAlign w:val="center"/>
          </w:tcPr>
          <w:p w:rsidR="00454776" w:rsidRDefault="00454776" w:rsidP="0016588C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97" w:type="dxa"/>
            <w:gridSpan w:val="3"/>
            <w:vAlign w:val="center"/>
          </w:tcPr>
          <w:p w:rsidR="00454776" w:rsidRDefault="00454776" w:rsidP="0016588C">
            <w:pPr>
              <w:suppressAutoHyphens/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神经及精神</w:t>
            </w:r>
          </w:p>
        </w:tc>
        <w:tc>
          <w:tcPr>
            <w:tcW w:w="5385" w:type="dxa"/>
            <w:vAlign w:val="center"/>
          </w:tcPr>
          <w:p w:rsidR="00454776" w:rsidRDefault="00454776" w:rsidP="0016588C">
            <w:pPr>
              <w:suppressAutoHyphens/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vMerge/>
            <w:vAlign w:val="center"/>
          </w:tcPr>
          <w:p w:rsidR="00454776" w:rsidRDefault="00454776" w:rsidP="0016588C">
            <w:pPr>
              <w:widowControl/>
              <w:spacing w:line="44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54776" w:rsidTr="0016588C">
        <w:trPr>
          <w:trHeight w:val="521"/>
          <w:jc w:val="center"/>
        </w:trPr>
        <w:tc>
          <w:tcPr>
            <w:tcW w:w="2801" w:type="dxa"/>
            <w:vMerge/>
            <w:vAlign w:val="center"/>
          </w:tcPr>
          <w:p w:rsidR="00454776" w:rsidRDefault="00454776" w:rsidP="0016588C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97" w:type="dxa"/>
            <w:gridSpan w:val="3"/>
            <w:vAlign w:val="center"/>
          </w:tcPr>
          <w:p w:rsidR="00454776" w:rsidRDefault="00454776" w:rsidP="0016588C">
            <w:pPr>
              <w:suppressAutoHyphens/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其它</w:t>
            </w:r>
          </w:p>
        </w:tc>
        <w:tc>
          <w:tcPr>
            <w:tcW w:w="5385" w:type="dxa"/>
            <w:vAlign w:val="center"/>
          </w:tcPr>
          <w:p w:rsidR="00454776" w:rsidRDefault="00454776" w:rsidP="0016588C">
            <w:pPr>
              <w:suppressAutoHyphens/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vMerge/>
            <w:vAlign w:val="center"/>
          </w:tcPr>
          <w:p w:rsidR="00454776" w:rsidRDefault="00454776" w:rsidP="0016588C">
            <w:pPr>
              <w:widowControl/>
              <w:spacing w:line="44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54776" w:rsidTr="0016588C">
        <w:trPr>
          <w:trHeight w:val="567"/>
          <w:jc w:val="center"/>
        </w:trPr>
        <w:tc>
          <w:tcPr>
            <w:tcW w:w="2801" w:type="dxa"/>
            <w:gridSpan w:val="4"/>
            <w:vAlign w:val="center"/>
          </w:tcPr>
          <w:p w:rsidR="00454776" w:rsidRDefault="00454776" w:rsidP="0016588C">
            <w:pPr>
              <w:suppressAutoHyphens/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心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电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图</w:t>
            </w:r>
          </w:p>
        </w:tc>
        <w:tc>
          <w:tcPr>
            <w:tcW w:w="5385" w:type="dxa"/>
            <w:vAlign w:val="center"/>
          </w:tcPr>
          <w:p w:rsidR="00454776" w:rsidRDefault="00454776" w:rsidP="0016588C">
            <w:pPr>
              <w:suppressAutoHyphens/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vAlign w:val="center"/>
          </w:tcPr>
          <w:p w:rsidR="00454776" w:rsidRDefault="00454776" w:rsidP="0016588C">
            <w:pPr>
              <w:suppressAutoHyphens/>
              <w:spacing w:line="44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签名：</w:t>
            </w:r>
          </w:p>
        </w:tc>
      </w:tr>
      <w:tr w:rsidR="00454776" w:rsidTr="0016588C">
        <w:trPr>
          <w:trHeight w:val="525"/>
          <w:jc w:val="center"/>
        </w:trPr>
        <w:tc>
          <w:tcPr>
            <w:tcW w:w="894" w:type="dxa"/>
            <w:gridSpan w:val="2"/>
            <w:vMerge w:val="restart"/>
            <w:vAlign w:val="center"/>
          </w:tcPr>
          <w:p w:rsidR="00454776" w:rsidRDefault="00454776" w:rsidP="0016588C">
            <w:pPr>
              <w:suppressAutoHyphens/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妇科检查</w:t>
            </w:r>
          </w:p>
        </w:tc>
        <w:tc>
          <w:tcPr>
            <w:tcW w:w="1907" w:type="dxa"/>
            <w:gridSpan w:val="2"/>
            <w:vAlign w:val="center"/>
          </w:tcPr>
          <w:p w:rsidR="00454776" w:rsidRDefault="00454776" w:rsidP="0016588C">
            <w:pPr>
              <w:suppressAutoHyphens/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滴虫</w:t>
            </w:r>
          </w:p>
        </w:tc>
        <w:tc>
          <w:tcPr>
            <w:tcW w:w="5385" w:type="dxa"/>
            <w:vAlign w:val="center"/>
          </w:tcPr>
          <w:p w:rsidR="00454776" w:rsidRDefault="00454776" w:rsidP="0016588C">
            <w:pPr>
              <w:suppressAutoHyphens/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vMerge w:val="restart"/>
            <w:vAlign w:val="center"/>
          </w:tcPr>
          <w:p w:rsidR="00454776" w:rsidRDefault="00454776" w:rsidP="0016588C">
            <w:pPr>
              <w:spacing w:line="44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454776" w:rsidRDefault="00454776" w:rsidP="0016588C">
            <w:pPr>
              <w:suppressAutoHyphens/>
              <w:spacing w:line="44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签名：</w:t>
            </w:r>
          </w:p>
        </w:tc>
      </w:tr>
      <w:tr w:rsidR="00454776" w:rsidTr="0016588C">
        <w:trPr>
          <w:trHeight w:val="567"/>
          <w:jc w:val="center"/>
        </w:trPr>
        <w:tc>
          <w:tcPr>
            <w:tcW w:w="4798" w:type="dxa"/>
            <w:gridSpan w:val="2"/>
            <w:vMerge/>
            <w:vAlign w:val="center"/>
          </w:tcPr>
          <w:p w:rsidR="00454776" w:rsidRDefault="00454776" w:rsidP="0016588C">
            <w:pPr>
              <w:widowControl/>
              <w:spacing w:line="44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Align w:val="center"/>
          </w:tcPr>
          <w:p w:rsidR="00454776" w:rsidRPr="00EF4D20" w:rsidRDefault="00454776" w:rsidP="0016588C">
            <w:pPr>
              <w:suppressAutoHyphens/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F4D20">
              <w:rPr>
                <w:rFonts w:ascii="仿宋_GB2312" w:eastAsia="仿宋_GB2312" w:cs="仿宋_GB2312" w:hint="eastAsia"/>
                <w:sz w:val="24"/>
                <w:szCs w:val="24"/>
              </w:rPr>
              <w:t>外阴阴道假丝</w:t>
            </w:r>
          </w:p>
          <w:p w:rsidR="00454776" w:rsidRDefault="00454776" w:rsidP="0016588C">
            <w:pPr>
              <w:suppressAutoHyphens/>
              <w:spacing w:line="440" w:lineRule="exact"/>
              <w:jc w:val="center"/>
              <w:rPr>
                <w:rFonts w:ascii="仿宋_GB2312" w:eastAsia="仿宋_GB2312"/>
                <w:szCs w:val="21"/>
              </w:rPr>
            </w:pPr>
            <w:r w:rsidRPr="00EF4D20">
              <w:rPr>
                <w:rFonts w:ascii="仿宋_GB2312" w:eastAsia="仿宋_GB2312" w:cs="仿宋_GB2312" w:hint="eastAsia"/>
                <w:sz w:val="24"/>
                <w:szCs w:val="24"/>
              </w:rPr>
              <w:t>酵母菌（念球菌）</w:t>
            </w:r>
          </w:p>
        </w:tc>
        <w:tc>
          <w:tcPr>
            <w:tcW w:w="5385" w:type="dxa"/>
            <w:vAlign w:val="center"/>
          </w:tcPr>
          <w:p w:rsidR="00454776" w:rsidRPr="00EF4D20" w:rsidRDefault="00454776" w:rsidP="0016588C">
            <w:pPr>
              <w:suppressAutoHyphens/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vMerge/>
            <w:vAlign w:val="center"/>
          </w:tcPr>
          <w:p w:rsidR="00454776" w:rsidRDefault="00454776" w:rsidP="0016588C">
            <w:pPr>
              <w:widowControl/>
              <w:spacing w:line="44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54776" w:rsidTr="0016588C">
        <w:trPr>
          <w:trHeight w:val="567"/>
          <w:jc w:val="center"/>
        </w:trPr>
        <w:tc>
          <w:tcPr>
            <w:tcW w:w="894" w:type="dxa"/>
            <w:gridSpan w:val="2"/>
            <w:vMerge w:val="restart"/>
            <w:vAlign w:val="center"/>
          </w:tcPr>
          <w:p w:rsidR="00454776" w:rsidRDefault="00454776" w:rsidP="0016588C"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实</w:t>
            </w:r>
          </w:p>
          <w:p w:rsidR="00454776" w:rsidRDefault="00454776" w:rsidP="0016588C"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验</w:t>
            </w:r>
          </w:p>
          <w:p w:rsidR="00454776" w:rsidRDefault="00454776" w:rsidP="0016588C"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室</w:t>
            </w:r>
          </w:p>
          <w:p w:rsidR="00454776" w:rsidRDefault="00454776" w:rsidP="0016588C"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检</w:t>
            </w:r>
          </w:p>
          <w:p w:rsidR="00454776" w:rsidRDefault="00454776" w:rsidP="0016588C">
            <w:pPr>
              <w:suppressAutoHyphens/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查</w:t>
            </w:r>
          </w:p>
        </w:tc>
        <w:tc>
          <w:tcPr>
            <w:tcW w:w="1907" w:type="dxa"/>
            <w:gridSpan w:val="2"/>
            <w:vAlign w:val="center"/>
          </w:tcPr>
          <w:p w:rsidR="00454776" w:rsidRDefault="00454776" w:rsidP="0016588C">
            <w:pPr>
              <w:suppressAutoHyphens/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血常规</w:t>
            </w:r>
          </w:p>
        </w:tc>
        <w:tc>
          <w:tcPr>
            <w:tcW w:w="5385" w:type="dxa"/>
            <w:vAlign w:val="center"/>
          </w:tcPr>
          <w:p w:rsidR="00454776" w:rsidRDefault="00454776" w:rsidP="0016588C">
            <w:pPr>
              <w:suppressAutoHyphens/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454776" w:rsidRDefault="00454776" w:rsidP="0016588C">
            <w:pPr>
              <w:suppressAutoHyphens/>
              <w:spacing w:line="44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签名：</w:t>
            </w:r>
          </w:p>
        </w:tc>
      </w:tr>
      <w:tr w:rsidR="00454776" w:rsidTr="0016588C">
        <w:trPr>
          <w:trHeight w:val="567"/>
          <w:jc w:val="center"/>
        </w:trPr>
        <w:tc>
          <w:tcPr>
            <w:tcW w:w="4798" w:type="dxa"/>
            <w:gridSpan w:val="2"/>
            <w:vMerge/>
            <w:vAlign w:val="center"/>
          </w:tcPr>
          <w:p w:rsidR="00454776" w:rsidRDefault="00454776" w:rsidP="0016588C">
            <w:pPr>
              <w:widowControl/>
              <w:spacing w:line="44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Align w:val="center"/>
          </w:tcPr>
          <w:p w:rsidR="00454776" w:rsidRDefault="00454776" w:rsidP="0016588C">
            <w:pPr>
              <w:suppressAutoHyphens/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尿常规</w:t>
            </w:r>
          </w:p>
        </w:tc>
        <w:tc>
          <w:tcPr>
            <w:tcW w:w="5385" w:type="dxa"/>
            <w:vAlign w:val="center"/>
          </w:tcPr>
          <w:p w:rsidR="00454776" w:rsidRDefault="00454776" w:rsidP="0016588C">
            <w:pPr>
              <w:suppressAutoHyphens/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454776" w:rsidRDefault="00454776" w:rsidP="0016588C">
            <w:pPr>
              <w:suppressAutoHyphens/>
              <w:spacing w:line="44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签名：</w:t>
            </w:r>
          </w:p>
        </w:tc>
      </w:tr>
      <w:tr w:rsidR="00454776" w:rsidTr="0016588C">
        <w:trPr>
          <w:trHeight w:val="567"/>
          <w:jc w:val="center"/>
        </w:trPr>
        <w:tc>
          <w:tcPr>
            <w:tcW w:w="4798" w:type="dxa"/>
            <w:gridSpan w:val="2"/>
            <w:vMerge/>
            <w:vAlign w:val="center"/>
          </w:tcPr>
          <w:p w:rsidR="00454776" w:rsidRDefault="00454776" w:rsidP="0016588C">
            <w:pPr>
              <w:widowControl/>
              <w:spacing w:line="44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Align w:val="center"/>
          </w:tcPr>
          <w:p w:rsidR="00454776" w:rsidRDefault="00454776" w:rsidP="0016588C">
            <w:pPr>
              <w:suppressAutoHyphens/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转氨酶</w:t>
            </w:r>
          </w:p>
        </w:tc>
        <w:tc>
          <w:tcPr>
            <w:tcW w:w="5385" w:type="dxa"/>
            <w:vAlign w:val="center"/>
          </w:tcPr>
          <w:p w:rsidR="00454776" w:rsidRDefault="00454776" w:rsidP="0016588C">
            <w:pPr>
              <w:suppressAutoHyphens/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454776" w:rsidRDefault="00454776" w:rsidP="0016588C">
            <w:pPr>
              <w:suppressAutoHyphens/>
              <w:spacing w:line="44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签名：</w:t>
            </w:r>
          </w:p>
        </w:tc>
      </w:tr>
      <w:tr w:rsidR="00454776" w:rsidTr="0016588C">
        <w:trPr>
          <w:trHeight w:val="567"/>
          <w:jc w:val="center"/>
        </w:trPr>
        <w:tc>
          <w:tcPr>
            <w:tcW w:w="4798" w:type="dxa"/>
            <w:gridSpan w:val="2"/>
            <w:vMerge/>
            <w:vAlign w:val="center"/>
          </w:tcPr>
          <w:p w:rsidR="00454776" w:rsidRDefault="00454776" w:rsidP="0016588C">
            <w:pPr>
              <w:widowControl/>
              <w:spacing w:line="44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Align w:val="center"/>
          </w:tcPr>
          <w:p w:rsidR="00454776" w:rsidRDefault="00454776" w:rsidP="0016588C">
            <w:pPr>
              <w:suppressAutoHyphens/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淋球菌</w:t>
            </w:r>
          </w:p>
        </w:tc>
        <w:tc>
          <w:tcPr>
            <w:tcW w:w="5385" w:type="dxa"/>
            <w:vAlign w:val="center"/>
          </w:tcPr>
          <w:p w:rsidR="00454776" w:rsidRDefault="00454776" w:rsidP="0016588C">
            <w:pPr>
              <w:suppressAutoHyphens/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454776" w:rsidRDefault="00454776" w:rsidP="0016588C">
            <w:pPr>
              <w:suppressAutoHyphens/>
              <w:spacing w:line="44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签名：</w:t>
            </w:r>
          </w:p>
        </w:tc>
      </w:tr>
      <w:tr w:rsidR="00454776" w:rsidTr="0016588C">
        <w:trPr>
          <w:trHeight w:val="383"/>
          <w:jc w:val="center"/>
        </w:trPr>
        <w:tc>
          <w:tcPr>
            <w:tcW w:w="4798" w:type="dxa"/>
            <w:gridSpan w:val="2"/>
            <w:vMerge/>
            <w:vAlign w:val="center"/>
          </w:tcPr>
          <w:p w:rsidR="00454776" w:rsidRDefault="00454776" w:rsidP="0016588C">
            <w:pPr>
              <w:widowControl/>
              <w:spacing w:line="44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Align w:val="center"/>
          </w:tcPr>
          <w:p w:rsidR="00454776" w:rsidRDefault="00454776" w:rsidP="0016588C">
            <w:pPr>
              <w:suppressAutoHyphens/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梅毒螺旋体</w:t>
            </w:r>
          </w:p>
        </w:tc>
        <w:tc>
          <w:tcPr>
            <w:tcW w:w="5385" w:type="dxa"/>
            <w:vAlign w:val="center"/>
          </w:tcPr>
          <w:p w:rsidR="00454776" w:rsidRDefault="00454776" w:rsidP="0016588C">
            <w:pPr>
              <w:suppressAutoHyphens/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454776" w:rsidRDefault="00454776" w:rsidP="0016588C">
            <w:pPr>
              <w:suppressAutoHyphens/>
              <w:spacing w:line="44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签名：</w:t>
            </w:r>
          </w:p>
        </w:tc>
      </w:tr>
      <w:tr w:rsidR="00454776" w:rsidTr="0016588C">
        <w:trPr>
          <w:trHeight w:val="462"/>
          <w:jc w:val="center"/>
        </w:trPr>
        <w:tc>
          <w:tcPr>
            <w:tcW w:w="2801" w:type="dxa"/>
            <w:gridSpan w:val="4"/>
            <w:vAlign w:val="center"/>
          </w:tcPr>
          <w:p w:rsidR="00454776" w:rsidRDefault="00454776" w:rsidP="0016588C">
            <w:pPr>
              <w:suppressAutoHyphens/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胸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部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透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视</w:t>
            </w:r>
          </w:p>
        </w:tc>
        <w:tc>
          <w:tcPr>
            <w:tcW w:w="5385" w:type="dxa"/>
            <w:vAlign w:val="center"/>
          </w:tcPr>
          <w:p w:rsidR="00454776" w:rsidRDefault="00454776" w:rsidP="0016588C">
            <w:pPr>
              <w:suppressAutoHyphens/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454776" w:rsidRDefault="00454776" w:rsidP="0016588C">
            <w:pPr>
              <w:suppressAutoHyphens/>
              <w:spacing w:line="44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签名：</w:t>
            </w:r>
          </w:p>
        </w:tc>
      </w:tr>
      <w:tr w:rsidR="00454776" w:rsidTr="0016588C">
        <w:trPr>
          <w:trHeight w:val="1051"/>
          <w:jc w:val="center"/>
        </w:trPr>
        <w:tc>
          <w:tcPr>
            <w:tcW w:w="1530" w:type="dxa"/>
            <w:gridSpan w:val="3"/>
            <w:vAlign w:val="center"/>
          </w:tcPr>
          <w:p w:rsidR="00454776" w:rsidRDefault="00454776" w:rsidP="0016588C">
            <w:pPr>
              <w:suppressAutoHyphens/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体检结论</w:t>
            </w:r>
          </w:p>
        </w:tc>
        <w:tc>
          <w:tcPr>
            <w:tcW w:w="8096" w:type="dxa"/>
            <w:gridSpan w:val="3"/>
            <w:vAlign w:val="center"/>
          </w:tcPr>
          <w:p w:rsidR="00454776" w:rsidRDefault="00454776" w:rsidP="0016588C">
            <w:pPr>
              <w:spacing w:line="440" w:lineRule="exact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                                      </w:t>
            </w:r>
          </w:p>
          <w:p w:rsidR="00454776" w:rsidRDefault="00454776" w:rsidP="00454776">
            <w:pPr>
              <w:spacing w:line="440" w:lineRule="exact"/>
              <w:ind w:firstLineChars="2250" w:firstLine="3168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负责医师签字：</w:t>
            </w:r>
          </w:p>
        </w:tc>
      </w:tr>
      <w:tr w:rsidR="00454776" w:rsidTr="0016588C">
        <w:trPr>
          <w:trHeight w:val="1266"/>
          <w:jc w:val="center"/>
        </w:trPr>
        <w:tc>
          <w:tcPr>
            <w:tcW w:w="1530" w:type="dxa"/>
            <w:gridSpan w:val="3"/>
            <w:vAlign w:val="center"/>
          </w:tcPr>
          <w:p w:rsidR="00454776" w:rsidRDefault="00454776" w:rsidP="0016588C">
            <w:pPr>
              <w:spacing w:line="5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体检医院</w:t>
            </w:r>
          </w:p>
          <w:p w:rsidR="00454776" w:rsidRDefault="00454776" w:rsidP="0016588C">
            <w:pPr>
              <w:suppressAutoHyphens/>
              <w:spacing w:line="5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意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见</w:t>
            </w:r>
          </w:p>
        </w:tc>
        <w:tc>
          <w:tcPr>
            <w:tcW w:w="8096" w:type="dxa"/>
            <w:gridSpan w:val="3"/>
            <w:vAlign w:val="center"/>
          </w:tcPr>
          <w:p w:rsidR="00454776" w:rsidRDefault="00454776" w:rsidP="0016588C">
            <w:pPr>
              <w:spacing w:line="52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454776" w:rsidRDefault="00454776" w:rsidP="0016588C">
            <w:pPr>
              <w:spacing w:line="52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                                      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体检医院公章</w:t>
            </w:r>
          </w:p>
          <w:p w:rsidR="00454776" w:rsidRDefault="00454776" w:rsidP="0016588C">
            <w:pPr>
              <w:suppressAutoHyphens/>
              <w:spacing w:line="52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                                    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年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月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日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</w:p>
        </w:tc>
      </w:tr>
    </w:tbl>
    <w:p w:rsidR="00454776" w:rsidRPr="00C354C7" w:rsidRDefault="00454776" w:rsidP="00454776">
      <w:pPr>
        <w:suppressAutoHyphens/>
        <w:ind w:firstLineChars="100" w:firstLine="31680"/>
      </w:pPr>
      <w:r w:rsidRPr="00EF4D20">
        <w:rPr>
          <w:rFonts w:ascii="方正黑体_GBK" w:eastAsia="方正黑体_GBK" w:cs="方正黑体_GBK" w:hint="eastAsia"/>
          <w:sz w:val="24"/>
          <w:szCs w:val="24"/>
        </w:rPr>
        <w:t>说明：</w:t>
      </w:r>
      <w:r w:rsidRPr="00EF4D20">
        <w:rPr>
          <w:rFonts w:ascii="仿宋_GB2312" w:eastAsia="仿宋_GB2312" w:cs="仿宋_GB2312" w:hint="eastAsia"/>
          <w:sz w:val="24"/>
          <w:szCs w:val="24"/>
        </w:rPr>
        <w:t>负责医师作体检结论要填写“合格”</w:t>
      </w:r>
      <w:r w:rsidRPr="00EF4D20">
        <w:rPr>
          <w:rFonts w:ascii="仿宋_GB2312" w:eastAsia="仿宋_GB2312" w:cs="仿宋_GB2312"/>
          <w:sz w:val="24"/>
          <w:szCs w:val="24"/>
        </w:rPr>
        <w:t xml:space="preserve"> </w:t>
      </w:r>
      <w:r w:rsidRPr="00EF4D20">
        <w:rPr>
          <w:rFonts w:ascii="仿宋_GB2312" w:eastAsia="仿宋_GB2312" w:cs="仿宋_GB2312" w:hint="eastAsia"/>
          <w:sz w:val="24"/>
          <w:szCs w:val="24"/>
        </w:rPr>
        <w:t>、“不合格“两种结论，并说明原因。</w:t>
      </w:r>
    </w:p>
    <w:p w:rsidR="00454776" w:rsidRPr="00153B2B" w:rsidRDefault="00454776" w:rsidP="00153B2B">
      <w:pPr>
        <w:jc w:val="left"/>
        <w:rPr>
          <w:rFonts w:ascii="Times New Roman" w:hAnsi="Times New Roman"/>
          <w:b/>
          <w:bCs/>
          <w:sz w:val="44"/>
          <w:szCs w:val="44"/>
        </w:rPr>
      </w:pPr>
    </w:p>
    <w:sectPr w:rsidR="00454776" w:rsidRPr="00153B2B" w:rsidSect="000B7AB5">
      <w:pgSz w:w="11906" w:h="16838"/>
      <w:pgMar w:top="1134" w:right="1531" w:bottom="113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4776" w:rsidRDefault="00454776" w:rsidP="009B5F60">
      <w:r>
        <w:separator/>
      </w:r>
    </w:p>
  </w:endnote>
  <w:endnote w:type="continuationSeparator" w:id="0">
    <w:p w:rsidR="00454776" w:rsidRDefault="00454776" w:rsidP="009B5F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altName w:val="宋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4776" w:rsidRDefault="00454776" w:rsidP="009B5F60">
      <w:r>
        <w:separator/>
      </w:r>
    </w:p>
  </w:footnote>
  <w:footnote w:type="continuationSeparator" w:id="0">
    <w:p w:rsidR="00454776" w:rsidRDefault="00454776" w:rsidP="009B5F6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6E1D"/>
    <w:rsid w:val="00006867"/>
    <w:rsid w:val="000925E4"/>
    <w:rsid w:val="00095AF1"/>
    <w:rsid w:val="000B7AB5"/>
    <w:rsid w:val="00107DB7"/>
    <w:rsid w:val="00136884"/>
    <w:rsid w:val="00153B2B"/>
    <w:rsid w:val="0016588C"/>
    <w:rsid w:val="00167C57"/>
    <w:rsid w:val="002138A4"/>
    <w:rsid w:val="00232A41"/>
    <w:rsid w:val="00236E1D"/>
    <w:rsid w:val="002E1E37"/>
    <w:rsid w:val="002E3B62"/>
    <w:rsid w:val="002F5963"/>
    <w:rsid w:val="0038294C"/>
    <w:rsid w:val="00385E57"/>
    <w:rsid w:val="00390084"/>
    <w:rsid w:val="004339FD"/>
    <w:rsid w:val="00454776"/>
    <w:rsid w:val="005319B8"/>
    <w:rsid w:val="0057277A"/>
    <w:rsid w:val="005928EA"/>
    <w:rsid w:val="005A7907"/>
    <w:rsid w:val="005C1E86"/>
    <w:rsid w:val="006A5C4D"/>
    <w:rsid w:val="00751C0E"/>
    <w:rsid w:val="008F2408"/>
    <w:rsid w:val="009438D7"/>
    <w:rsid w:val="009B5F60"/>
    <w:rsid w:val="00A32E7E"/>
    <w:rsid w:val="00A50831"/>
    <w:rsid w:val="00A62232"/>
    <w:rsid w:val="00AD0F82"/>
    <w:rsid w:val="00B3101F"/>
    <w:rsid w:val="00B86CB6"/>
    <w:rsid w:val="00BA3536"/>
    <w:rsid w:val="00BF5897"/>
    <w:rsid w:val="00C354C7"/>
    <w:rsid w:val="00C94826"/>
    <w:rsid w:val="00CA74B1"/>
    <w:rsid w:val="00CF377A"/>
    <w:rsid w:val="00D52B79"/>
    <w:rsid w:val="00D712A5"/>
    <w:rsid w:val="00E4314A"/>
    <w:rsid w:val="00EC5F01"/>
    <w:rsid w:val="00EF4D20"/>
    <w:rsid w:val="00FA1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A41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B5F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B5F60"/>
    <w:rPr>
      <w:rFonts w:cs="Times New Roman"/>
      <w:sz w:val="18"/>
    </w:rPr>
  </w:style>
  <w:style w:type="paragraph" w:styleId="Footer">
    <w:name w:val="footer"/>
    <w:basedOn w:val="Normal"/>
    <w:link w:val="FooterChar"/>
    <w:uiPriority w:val="99"/>
    <w:rsid w:val="009B5F6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B5F60"/>
    <w:rPr>
      <w:rFonts w:cs="Times New Roman"/>
      <w:sz w:val="18"/>
    </w:rPr>
  </w:style>
  <w:style w:type="paragraph" w:styleId="Date">
    <w:name w:val="Date"/>
    <w:basedOn w:val="Normal"/>
    <w:next w:val="Normal"/>
    <w:link w:val="DateChar"/>
    <w:uiPriority w:val="99"/>
    <w:semiHidden/>
    <w:rsid w:val="000B7AB5"/>
    <w:pPr>
      <w:ind w:leftChars="2500" w:left="100"/>
    </w:pPr>
    <w:rPr>
      <w:kern w:val="0"/>
      <w:sz w:val="20"/>
      <w:szCs w:val="20"/>
    </w:r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0B7AB5"/>
    <w:rPr>
      <w:rFonts w:cs="Times New Roman"/>
    </w:rPr>
  </w:style>
  <w:style w:type="table" w:styleId="TableGrid">
    <w:name w:val="Table Grid"/>
    <w:basedOn w:val="TableNormal"/>
    <w:uiPriority w:val="99"/>
    <w:rsid w:val="000B7AB5"/>
    <w:pPr>
      <w:widowControl w:val="0"/>
      <w:jc w:val="both"/>
    </w:pPr>
    <w:rPr>
      <w:rFonts w:ascii="Times New Roman" w:hAnsi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095AF1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294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4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4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9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9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1294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9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9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4</Pages>
  <Words>225</Words>
  <Characters>1285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安徽省教师资格认定体检相关材料汇总</dc:title>
  <dc:subject/>
  <dc:creator>李蕾</dc:creator>
  <cp:keywords/>
  <dc:description/>
  <cp:lastModifiedBy>组织人事科</cp:lastModifiedBy>
  <cp:revision>7</cp:revision>
  <dcterms:created xsi:type="dcterms:W3CDTF">2017-03-30T02:22:00Z</dcterms:created>
  <dcterms:modified xsi:type="dcterms:W3CDTF">2018-04-08T08:02:00Z</dcterms:modified>
</cp:coreProperties>
</file>