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left"/>
        <w:outlineLvl w:val="1"/>
        <w:rPr>
          <w:rFonts w:hint="eastAsia" w:ascii="方正仿宋_GBK" w:hAnsi="方正仿宋_GBK" w:eastAsia="方正仿宋_GBK" w:cs="方正仿宋_GBK"/>
          <w:b w:val="0"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0"/>
          <w:szCs w:val="30"/>
          <w:lang w:val="en-US" w:eastAsia="zh-CN"/>
        </w:rPr>
        <w:t>附件1：</w:t>
      </w:r>
    </w:p>
    <w:p>
      <w:pPr>
        <w:spacing w:before="156" w:beforeLines="50" w:after="156" w:afterLines="50" w:line="520" w:lineRule="exact"/>
        <w:jc w:val="center"/>
        <w:outlineLvl w:val="1"/>
        <w:rPr>
          <w:rFonts w:cs="宋体" w:asciiTheme="majorEastAsia" w:hAnsiTheme="majorEastAsia" w:eastAsiaTheme="majorEastAsia"/>
          <w:b/>
          <w:color w:val="000000"/>
          <w:kern w:val="0"/>
          <w:sz w:val="30"/>
          <w:szCs w:val="30"/>
        </w:rPr>
      </w:pPr>
      <w:r>
        <w:rPr>
          <w:rFonts w:hint="eastAsia" w:cs="仿宋_GB2312" w:asciiTheme="majorEastAsia" w:hAnsiTheme="majorEastAsia" w:eastAsiaTheme="majorEastAsia"/>
          <w:b/>
          <w:sz w:val="30"/>
          <w:szCs w:val="30"/>
        </w:rPr>
        <w:t>黑龙江省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2022年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  <w:lang w:val="en-US" w:eastAsia="zh-CN"/>
        </w:rPr>
        <w:t>下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半年</w:t>
      </w:r>
      <w:r>
        <w:rPr>
          <w:rFonts w:hint="eastAsia" w:asciiTheme="majorEastAsia" w:hAnsiTheme="majorEastAsia" w:eastAsiaTheme="majorEastAsia"/>
          <w:b/>
          <w:sz w:val="30"/>
          <w:szCs w:val="30"/>
          <w:shd w:val="clear" w:color="auto" w:fill="FFFFFF"/>
        </w:rPr>
        <w:t>中小学教师资格面试科目及代码列表</w:t>
      </w:r>
    </w:p>
    <w:tbl>
      <w:tblPr>
        <w:tblStyle w:val="13"/>
        <w:tblpPr w:leftFromText="180" w:rightFromText="180" w:vertAnchor="text" w:tblpXSpec="center" w:tblpY="1"/>
        <w:tblOverlap w:val="never"/>
        <w:tblW w:w="0" w:type="auto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65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科目名称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（一）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幼儿园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（二）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小学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小学道德与法治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小学信息技术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小学心理健康教育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小学全科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（三）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初中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朝鲜语文（初级中学）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道德与法治（初级中学）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bookmarkStart w:id="0" w:name="_GoBack" w:colFirst="0" w:colLast="2"/>
            <w:r>
              <w:rPr>
                <w:rFonts w:hint="eastAsia" w:ascii="宋体" w:hAnsi="宋体"/>
                <w:b/>
                <w:color w:val="000000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科目名称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科目代码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（四）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高中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日语（高级中学）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俄语（高级中学）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</w:tr>
    </w:tbl>
    <w:p/>
    <w:sectPr>
      <w:pgSz w:w="11906" w:h="16838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5MjY3YjNmNTA3Yzk0MjM5NWU2NDFlMTY3MTg4OGIifQ=="/>
  </w:docVars>
  <w:rsids>
    <w:rsidRoot w:val="00BD1901"/>
    <w:rsid w:val="00250B95"/>
    <w:rsid w:val="00A746B9"/>
    <w:rsid w:val="00BD1901"/>
    <w:rsid w:val="27693709"/>
    <w:rsid w:val="2B151263"/>
    <w:rsid w:val="31007C05"/>
    <w:rsid w:val="36B54EBD"/>
    <w:rsid w:val="411C3143"/>
    <w:rsid w:val="585F4004"/>
    <w:rsid w:val="61F025AC"/>
    <w:rsid w:val="6757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4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5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6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2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FollowedHyperlink"/>
    <w:basedOn w:val="14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Emphasis"/>
    <w:basedOn w:val="14"/>
    <w:qFormat/>
    <w:uiPriority w:val="20"/>
    <w:rPr>
      <w:i/>
      <w:iCs/>
    </w:rPr>
  </w:style>
  <w:style w:type="character" w:styleId="18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标题 1 字符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2">
    <w:name w:val="标题 4 字符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5 字符"/>
    <w:basedOn w:val="14"/>
    <w:link w:val="6"/>
    <w:qFormat/>
    <w:uiPriority w:val="9"/>
    <w:rPr>
      <w:b/>
      <w:bCs/>
      <w:sz w:val="28"/>
      <w:szCs w:val="28"/>
    </w:rPr>
  </w:style>
  <w:style w:type="character" w:customStyle="1" w:styleId="24">
    <w:name w:val="标题 6 字符"/>
    <w:basedOn w:val="14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5">
    <w:name w:val="标题 7 字符"/>
    <w:basedOn w:val="14"/>
    <w:link w:val="8"/>
    <w:qFormat/>
    <w:uiPriority w:val="9"/>
    <w:rPr>
      <w:b/>
      <w:bCs/>
      <w:sz w:val="24"/>
      <w:szCs w:val="24"/>
    </w:rPr>
  </w:style>
  <w:style w:type="character" w:customStyle="1" w:styleId="26">
    <w:name w:val="标题 8 字符"/>
    <w:basedOn w:val="14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7">
    <w:name w:val="标题 9 字符"/>
    <w:basedOn w:val="14"/>
    <w:link w:val="10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8">
    <w:name w:val="标题 字符"/>
    <w:basedOn w:val="14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副标题 字符"/>
    <w:basedOn w:val="14"/>
    <w:link w:val="1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30">
    <w:name w:val="Subtle Emphasis"/>
    <w:basedOn w:val="14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1">
    <w:name w:val="Intense Emphasis"/>
    <w:basedOn w:val="14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32">
    <w:name w:val="Quote"/>
    <w:basedOn w:val="1"/>
    <w:next w:val="1"/>
    <w:link w:val="3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3">
    <w:name w:val="引用 字符"/>
    <w:basedOn w:val="14"/>
    <w:link w:val="32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4">
    <w:name w:val="Intense Quote"/>
    <w:basedOn w:val="1"/>
    <w:next w:val="1"/>
    <w:link w:val="35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明显引用 字符"/>
    <w:basedOn w:val="14"/>
    <w:link w:val="34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Subtle Reference"/>
    <w:basedOn w:val="14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37">
    <w:name w:val="Intense Reference"/>
    <w:basedOn w:val="14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38">
    <w:name w:val="Book Title"/>
    <w:basedOn w:val="14"/>
    <w:qFormat/>
    <w:uiPriority w:val="33"/>
    <w:rPr>
      <w:b/>
      <w:bCs/>
      <w:smallCaps/>
      <w:spacing w:val="5"/>
    </w:rPr>
  </w:style>
  <w:style w:type="paragraph" w:styleId="3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Pages>2</Pages>
  <Words>540</Words>
  <Characters>664</Characters>
  <Lines>6</Lines>
  <Paragraphs>1</Paragraphs>
  <TotalTime>0</TotalTime>
  <ScaleCrop>false</ScaleCrop>
  <LinksUpToDate>false</LinksUpToDate>
  <CharactersWithSpaces>664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2022-04-08T03:26:00Z</dcterms:created>
  <dc:creator>Haochun Zhang</dc:creator>
  <cp:lastModifiedBy>左秋雪</cp:lastModifiedBy>
  <dcterms:modified xsi:type="dcterms:W3CDTF">2022-11-23T09:03:02Z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2465DDCB636D45C3A1337C2C302D4154</vt:lpwstr>
  </property>
</Properties>
</file>