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旌德县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上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半年第一次</w:t>
      </w:r>
      <w:r>
        <w:rPr>
          <w:rFonts w:hint="eastAsia" w:ascii="宋体" w:hAnsi="宋体"/>
          <w:b/>
          <w:sz w:val="44"/>
          <w:szCs w:val="44"/>
        </w:rPr>
        <w:t>教师资格认定</w:t>
      </w:r>
    </w:p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通过</w:t>
      </w:r>
      <w:r>
        <w:rPr>
          <w:rFonts w:hint="eastAsia" w:ascii="宋体" w:hAnsi="宋体"/>
          <w:b/>
          <w:sz w:val="44"/>
          <w:szCs w:val="44"/>
        </w:rPr>
        <w:t>名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单</w:t>
      </w:r>
    </w:p>
    <w:p>
      <w:pPr>
        <w:ind w:firstLine="442" w:firstLineChars="100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5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3699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名</w:t>
            </w:r>
          </w:p>
        </w:tc>
        <w:tc>
          <w:tcPr>
            <w:tcW w:w="3699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申请资格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val="en-US" w:eastAsia="zh-CN"/>
              </w:rPr>
              <w:t>任教学科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求意如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姚安楠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郑玉霞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叶雯静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许晨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朱静雅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鲍美玲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杨紫贤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陈佳星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汪赟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徐惠娟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黄丽丽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刘月星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汪艺童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吕倩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贺丽红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黄尧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王雪晴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钱钰阳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詹美琪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汪佳豪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刘梦琪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</w:tr>
    </w:tbl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jc w:val="both"/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旌德县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教育体育局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             </w:t>
      </w:r>
    </w:p>
    <w:p>
      <w:pPr>
        <w:ind w:firstLine="5760" w:firstLineChars="1800"/>
        <w:jc w:val="both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宋体" w:eastAsia="仿宋_GB2312"/>
          <w:b w:val="0"/>
          <w:bCs/>
          <w:sz w:val="32"/>
          <w:szCs w:val="32"/>
        </w:rPr>
        <w:t xml:space="preserve"> 20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15日</w:t>
      </w:r>
    </w:p>
    <w:sectPr>
      <w:pgSz w:w="11906" w:h="16838"/>
      <w:pgMar w:top="703" w:right="1080" w:bottom="70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OGJkZWM4ZTEzZDg5YTdmNDRiZjMwMjk5NjFhMDQifQ=="/>
  </w:docVars>
  <w:rsids>
    <w:rsidRoot w:val="00BC7F03"/>
    <w:rsid w:val="0000030C"/>
    <w:rsid w:val="000004BD"/>
    <w:rsid w:val="0000058B"/>
    <w:rsid w:val="000006F9"/>
    <w:rsid w:val="000014B4"/>
    <w:rsid w:val="000017A8"/>
    <w:rsid w:val="000024D6"/>
    <w:rsid w:val="000024EB"/>
    <w:rsid w:val="00002668"/>
    <w:rsid w:val="00002C00"/>
    <w:rsid w:val="0000319C"/>
    <w:rsid w:val="00003866"/>
    <w:rsid w:val="0000388E"/>
    <w:rsid w:val="00003CEB"/>
    <w:rsid w:val="00003D00"/>
    <w:rsid w:val="00005420"/>
    <w:rsid w:val="00006ACE"/>
    <w:rsid w:val="00007E45"/>
    <w:rsid w:val="000104D7"/>
    <w:rsid w:val="000106F2"/>
    <w:rsid w:val="000116C5"/>
    <w:rsid w:val="00011744"/>
    <w:rsid w:val="00011C0F"/>
    <w:rsid w:val="00011CBF"/>
    <w:rsid w:val="000121AB"/>
    <w:rsid w:val="00012B5E"/>
    <w:rsid w:val="000134F0"/>
    <w:rsid w:val="000139F1"/>
    <w:rsid w:val="0001458E"/>
    <w:rsid w:val="000146F4"/>
    <w:rsid w:val="0001530A"/>
    <w:rsid w:val="00015709"/>
    <w:rsid w:val="0001625C"/>
    <w:rsid w:val="00016933"/>
    <w:rsid w:val="00016FF0"/>
    <w:rsid w:val="00017254"/>
    <w:rsid w:val="00017298"/>
    <w:rsid w:val="000174C9"/>
    <w:rsid w:val="0001752B"/>
    <w:rsid w:val="000205C8"/>
    <w:rsid w:val="00021EC2"/>
    <w:rsid w:val="000238F0"/>
    <w:rsid w:val="00023E8D"/>
    <w:rsid w:val="000246DA"/>
    <w:rsid w:val="00024D24"/>
    <w:rsid w:val="00024EC4"/>
    <w:rsid w:val="0002510B"/>
    <w:rsid w:val="00025ACA"/>
    <w:rsid w:val="00025DA1"/>
    <w:rsid w:val="00026764"/>
    <w:rsid w:val="00026D9A"/>
    <w:rsid w:val="00026E09"/>
    <w:rsid w:val="000273DA"/>
    <w:rsid w:val="00027A87"/>
    <w:rsid w:val="00027ABD"/>
    <w:rsid w:val="00027C05"/>
    <w:rsid w:val="00027C76"/>
    <w:rsid w:val="0003133D"/>
    <w:rsid w:val="00031631"/>
    <w:rsid w:val="000317A6"/>
    <w:rsid w:val="00032780"/>
    <w:rsid w:val="0003345D"/>
    <w:rsid w:val="00033BEA"/>
    <w:rsid w:val="000343F2"/>
    <w:rsid w:val="00034472"/>
    <w:rsid w:val="00034DB5"/>
    <w:rsid w:val="0003503F"/>
    <w:rsid w:val="00035684"/>
    <w:rsid w:val="00035DF4"/>
    <w:rsid w:val="000367BE"/>
    <w:rsid w:val="00037254"/>
    <w:rsid w:val="00037AE1"/>
    <w:rsid w:val="00037D2F"/>
    <w:rsid w:val="00040421"/>
    <w:rsid w:val="00040CCC"/>
    <w:rsid w:val="0004119F"/>
    <w:rsid w:val="000412F2"/>
    <w:rsid w:val="0004135C"/>
    <w:rsid w:val="00041739"/>
    <w:rsid w:val="00041CCF"/>
    <w:rsid w:val="00041D59"/>
    <w:rsid w:val="00042044"/>
    <w:rsid w:val="00043DDF"/>
    <w:rsid w:val="000440E2"/>
    <w:rsid w:val="000455CE"/>
    <w:rsid w:val="000459DB"/>
    <w:rsid w:val="00045C36"/>
    <w:rsid w:val="00046ACA"/>
    <w:rsid w:val="00046B89"/>
    <w:rsid w:val="00047B0F"/>
    <w:rsid w:val="00047FD6"/>
    <w:rsid w:val="000509D5"/>
    <w:rsid w:val="00051C3E"/>
    <w:rsid w:val="00051D33"/>
    <w:rsid w:val="00052ED7"/>
    <w:rsid w:val="0005447F"/>
    <w:rsid w:val="00054F74"/>
    <w:rsid w:val="00056BAB"/>
    <w:rsid w:val="00056F1A"/>
    <w:rsid w:val="00057BA1"/>
    <w:rsid w:val="00061BED"/>
    <w:rsid w:val="000621EB"/>
    <w:rsid w:val="000624C2"/>
    <w:rsid w:val="00063504"/>
    <w:rsid w:val="00064233"/>
    <w:rsid w:val="0006431E"/>
    <w:rsid w:val="000648F4"/>
    <w:rsid w:val="00065001"/>
    <w:rsid w:val="0006524E"/>
    <w:rsid w:val="0006560E"/>
    <w:rsid w:val="00065D6B"/>
    <w:rsid w:val="000677DB"/>
    <w:rsid w:val="000679CE"/>
    <w:rsid w:val="00067FDF"/>
    <w:rsid w:val="00071394"/>
    <w:rsid w:val="00071DC8"/>
    <w:rsid w:val="0007330F"/>
    <w:rsid w:val="00073D87"/>
    <w:rsid w:val="00074042"/>
    <w:rsid w:val="00075560"/>
    <w:rsid w:val="00075949"/>
    <w:rsid w:val="0007603A"/>
    <w:rsid w:val="000766E7"/>
    <w:rsid w:val="000774B5"/>
    <w:rsid w:val="000805BA"/>
    <w:rsid w:val="00080F58"/>
    <w:rsid w:val="000813D9"/>
    <w:rsid w:val="00083326"/>
    <w:rsid w:val="000834EC"/>
    <w:rsid w:val="00083B0A"/>
    <w:rsid w:val="00083C96"/>
    <w:rsid w:val="00083CEE"/>
    <w:rsid w:val="00084262"/>
    <w:rsid w:val="00085236"/>
    <w:rsid w:val="00085D2F"/>
    <w:rsid w:val="00085D95"/>
    <w:rsid w:val="0008668E"/>
    <w:rsid w:val="00086AB5"/>
    <w:rsid w:val="00086AE9"/>
    <w:rsid w:val="00086CAD"/>
    <w:rsid w:val="00087430"/>
    <w:rsid w:val="00087E0D"/>
    <w:rsid w:val="000901E0"/>
    <w:rsid w:val="00091055"/>
    <w:rsid w:val="000914A7"/>
    <w:rsid w:val="00091F2B"/>
    <w:rsid w:val="0009316D"/>
    <w:rsid w:val="00093518"/>
    <w:rsid w:val="00093BA9"/>
    <w:rsid w:val="00093F25"/>
    <w:rsid w:val="0009437A"/>
    <w:rsid w:val="00095366"/>
    <w:rsid w:val="000955B4"/>
    <w:rsid w:val="0009628A"/>
    <w:rsid w:val="00096699"/>
    <w:rsid w:val="0009760B"/>
    <w:rsid w:val="00097F34"/>
    <w:rsid w:val="000A0733"/>
    <w:rsid w:val="000A1100"/>
    <w:rsid w:val="000A1D28"/>
    <w:rsid w:val="000A1E5B"/>
    <w:rsid w:val="000A26E9"/>
    <w:rsid w:val="000A286B"/>
    <w:rsid w:val="000A2C3B"/>
    <w:rsid w:val="000A3274"/>
    <w:rsid w:val="000A367E"/>
    <w:rsid w:val="000A3803"/>
    <w:rsid w:val="000A3CCA"/>
    <w:rsid w:val="000A3F0B"/>
    <w:rsid w:val="000A464E"/>
    <w:rsid w:val="000A4F52"/>
    <w:rsid w:val="000A5556"/>
    <w:rsid w:val="000A577F"/>
    <w:rsid w:val="000A61FC"/>
    <w:rsid w:val="000A6C79"/>
    <w:rsid w:val="000A6FD6"/>
    <w:rsid w:val="000A7FB5"/>
    <w:rsid w:val="000B189D"/>
    <w:rsid w:val="000B30A1"/>
    <w:rsid w:val="000B35FE"/>
    <w:rsid w:val="000B4020"/>
    <w:rsid w:val="000B42A9"/>
    <w:rsid w:val="000B53B9"/>
    <w:rsid w:val="000B56D2"/>
    <w:rsid w:val="000B63B4"/>
    <w:rsid w:val="000B656D"/>
    <w:rsid w:val="000B6DBF"/>
    <w:rsid w:val="000B71B1"/>
    <w:rsid w:val="000B7628"/>
    <w:rsid w:val="000B76C2"/>
    <w:rsid w:val="000C0064"/>
    <w:rsid w:val="000C031F"/>
    <w:rsid w:val="000C0DCF"/>
    <w:rsid w:val="000C109A"/>
    <w:rsid w:val="000C19DC"/>
    <w:rsid w:val="000C1EB7"/>
    <w:rsid w:val="000C2846"/>
    <w:rsid w:val="000C34D1"/>
    <w:rsid w:val="000C5977"/>
    <w:rsid w:val="000C5A8B"/>
    <w:rsid w:val="000C5F56"/>
    <w:rsid w:val="000C5F8E"/>
    <w:rsid w:val="000C600E"/>
    <w:rsid w:val="000C64B2"/>
    <w:rsid w:val="000C7525"/>
    <w:rsid w:val="000D0222"/>
    <w:rsid w:val="000D0688"/>
    <w:rsid w:val="000D0ECE"/>
    <w:rsid w:val="000D1F7A"/>
    <w:rsid w:val="000D2AA1"/>
    <w:rsid w:val="000D2E13"/>
    <w:rsid w:val="000D32E1"/>
    <w:rsid w:val="000D33A1"/>
    <w:rsid w:val="000D4913"/>
    <w:rsid w:val="000D4C64"/>
    <w:rsid w:val="000D512B"/>
    <w:rsid w:val="000D5440"/>
    <w:rsid w:val="000D5CD3"/>
    <w:rsid w:val="000D7A73"/>
    <w:rsid w:val="000E0071"/>
    <w:rsid w:val="000E153F"/>
    <w:rsid w:val="000E17AC"/>
    <w:rsid w:val="000E20A5"/>
    <w:rsid w:val="000E25AE"/>
    <w:rsid w:val="000E2759"/>
    <w:rsid w:val="000E332C"/>
    <w:rsid w:val="000E3F25"/>
    <w:rsid w:val="000E4411"/>
    <w:rsid w:val="000E554D"/>
    <w:rsid w:val="000E59A7"/>
    <w:rsid w:val="000E5C9D"/>
    <w:rsid w:val="000E7286"/>
    <w:rsid w:val="000E777E"/>
    <w:rsid w:val="000E7B06"/>
    <w:rsid w:val="000E7D92"/>
    <w:rsid w:val="000F0349"/>
    <w:rsid w:val="000F0540"/>
    <w:rsid w:val="000F075B"/>
    <w:rsid w:val="000F0943"/>
    <w:rsid w:val="000F1731"/>
    <w:rsid w:val="000F2FCA"/>
    <w:rsid w:val="000F2FF3"/>
    <w:rsid w:val="000F30B0"/>
    <w:rsid w:val="000F4039"/>
    <w:rsid w:val="000F470A"/>
    <w:rsid w:val="000F4DA8"/>
    <w:rsid w:val="000F56D1"/>
    <w:rsid w:val="000F6579"/>
    <w:rsid w:val="000F75DB"/>
    <w:rsid w:val="000F7908"/>
    <w:rsid w:val="00100A1E"/>
    <w:rsid w:val="001018BA"/>
    <w:rsid w:val="00101F0E"/>
    <w:rsid w:val="00102AFE"/>
    <w:rsid w:val="0010330D"/>
    <w:rsid w:val="001039E5"/>
    <w:rsid w:val="001042DB"/>
    <w:rsid w:val="00104711"/>
    <w:rsid w:val="001053CF"/>
    <w:rsid w:val="00106B08"/>
    <w:rsid w:val="00106D0A"/>
    <w:rsid w:val="0011047A"/>
    <w:rsid w:val="001114A4"/>
    <w:rsid w:val="00111AC9"/>
    <w:rsid w:val="00111B8B"/>
    <w:rsid w:val="00111E4B"/>
    <w:rsid w:val="001129CB"/>
    <w:rsid w:val="0011361C"/>
    <w:rsid w:val="0011447B"/>
    <w:rsid w:val="0011494B"/>
    <w:rsid w:val="001149E6"/>
    <w:rsid w:val="00114E58"/>
    <w:rsid w:val="00117034"/>
    <w:rsid w:val="0011704D"/>
    <w:rsid w:val="0011764B"/>
    <w:rsid w:val="00117A24"/>
    <w:rsid w:val="00117D74"/>
    <w:rsid w:val="00120642"/>
    <w:rsid w:val="00120A90"/>
    <w:rsid w:val="001214C8"/>
    <w:rsid w:val="00121822"/>
    <w:rsid w:val="001224A2"/>
    <w:rsid w:val="0012250C"/>
    <w:rsid w:val="0012295A"/>
    <w:rsid w:val="00122BDF"/>
    <w:rsid w:val="00122C47"/>
    <w:rsid w:val="00122F07"/>
    <w:rsid w:val="001232E7"/>
    <w:rsid w:val="0012371F"/>
    <w:rsid w:val="00123E32"/>
    <w:rsid w:val="001241E6"/>
    <w:rsid w:val="001248CC"/>
    <w:rsid w:val="00125445"/>
    <w:rsid w:val="00126422"/>
    <w:rsid w:val="00126A06"/>
    <w:rsid w:val="001273B2"/>
    <w:rsid w:val="00127A52"/>
    <w:rsid w:val="00127B34"/>
    <w:rsid w:val="00130719"/>
    <w:rsid w:val="00130A74"/>
    <w:rsid w:val="00131112"/>
    <w:rsid w:val="001331C8"/>
    <w:rsid w:val="001335FB"/>
    <w:rsid w:val="001338FB"/>
    <w:rsid w:val="00133BBC"/>
    <w:rsid w:val="00133F58"/>
    <w:rsid w:val="001353DB"/>
    <w:rsid w:val="00135477"/>
    <w:rsid w:val="001354D7"/>
    <w:rsid w:val="0013550B"/>
    <w:rsid w:val="00135633"/>
    <w:rsid w:val="0013661B"/>
    <w:rsid w:val="00136BE1"/>
    <w:rsid w:val="00137069"/>
    <w:rsid w:val="001416BC"/>
    <w:rsid w:val="00141D66"/>
    <w:rsid w:val="00142B86"/>
    <w:rsid w:val="00142BD4"/>
    <w:rsid w:val="00142DC7"/>
    <w:rsid w:val="00143187"/>
    <w:rsid w:val="00143C91"/>
    <w:rsid w:val="0014408D"/>
    <w:rsid w:val="001441AD"/>
    <w:rsid w:val="00144788"/>
    <w:rsid w:val="00144F14"/>
    <w:rsid w:val="00145008"/>
    <w:rsid w:val="00145451"/>
    <w:rsid w:val="0014635A"/>
    <w:rsid w:val="001472D1"/>
    <w:rsid w:val="001476BB"/>
    <w:rsid w:val="00147B87"/>
    <w:rsid w:val="00150D11"/>
    <w:rsid w:val="00150EF4"/>
    <w:rsid w:val="00151077"/>
    <w:rsid w:val="00153E86"/>
    <w:rsid w:val="0015439F"/>
    <w:rsid w:val="00154EED"/>
    <w:rsid w:val="001554B6"/>
    <w:rsid w:val="00156255"/>
    <w:rsid w:val="00156D5B"/>
    <w:rsid w:val="00157730"/>
    <w:rsid w:val="00157F06"/>
    <w:rsid w:val="00161255"/>
    <w:rsid w:val="001615FC"/>
    <w:rsid w:val="001627CF"/>
    <w:rsid w:val="00162A05"/>
    <w:rsid w:val="00163D00"/>
    <w:rsid w:val="001641FF"/>
    <w:rsid w:val="00164658"/>
    <w:rsid w:val="00164674"/>
    <w:rsid w:val="00165440"/>
    <w:rsid w:val="00165470"/>
    <w:rsid w:val="00165F65"/>
    <w:rsid w:val="0016634D"/>
    <w:rsid w:val="001663DB"/>
    <w:rsid w:val="00166589"/>
    <w:rsid w:val="001674F6"/>
    <w:rsid w:val="001702AF"/>
    <w:rsid w:val="001712B1"/>
    <w:rsid w:val="001715BC"/>
    <w:rsid w:val="00171A67"/>
    <w:rsid w:val="00171ABD"/>
    <w:rsid w:val="00171BAE"/>
    <w:rsid w:val="00171EA7"/>
    <w:rsid w:val="0017354A"/>
    <w:rsid w:val="00173C40"/>
    <w:rsid w:val="00174857"/>
    <w:rsid w:val="00175673"/>
    <w:rsid w:val="00175861"/>
    <w:rsid w:val="0017590F"/>
    <w:rsid w:val="00175BFC"/>
    <w:rsid w:val="00175F6A"/>
    <w:rsid w:val="00176DC8"/>
    <w:rsid w:val="00177BF7"/>
    <w:rsid w:val="00177D87"/>
    <w:rsid w:val="001809AE"/>
    <w:rsid w:val="00180F1C"/>
    <w:rsid w:val="0018211D"/>
    <w:rsid w:val="001821CA"/>
    <w:rsid w:val="001824B8"/>
    <w:rsid w:val="00182C20"/>
    <w:rsid w:val="001833CF"/>
    <w:rsid w:val="001834C6"/>
    <w:rsid w:val="00183A3C"/>
    <w:rsid w:val="00183D23"/>
    <w:rsid w:val="00184E27"/>
    <w:rsid w:val="00185134"/>
    <w:rsid w:val="00185516"/>
    <w:rsid w:val="0018558C"/>
    <w:rsid w:val="00185F26"/>
    <w:rsid w:val="00185FEE"/>
    <w:rsid w:val="00186197"/>
    <w:rsid w:val="00186359"/>
    <w:rsid w:val="0018702A"/>
    <w:rsid w:val="001900E7"/>
    <w:rsid w:val="001905C1"/>
    <w:rsid w:val="001906DF"/>
    <w:rsid w:val="00190DFF"/>
    <w:rsid w:val="001912D8"/>
    <w:rsid w:val="001915B6"/>
    <w:rsid w:val="0019197D"/>
    <w:rsid w:val="0019238C"/>
    <w:rsid w:val="00192422"/>
    <w:rsid w:val="00192E7D"/>
    <w:rsid w:val="0019392F"/>
    <w:rsid w:val="001944E2"/>
    <w:rsid w:val="00194B5C"/>
    <w:rsid w:val="00194BB4"/>
    <w:rsid w:val="0019564E"/>
    <w:rsid w:val="001956F2"/>
    <w:rsid w:val="00195CDC"/>
    <w:rsid w:val="00195DA9"/>
    <w:rsid w:val="00195F3E"/>
    <w:rsid w:val="00196790"/>
    <w:rsid w:val="0019732E"/>
    <w:rsid w:val="001A1144"/>
    <w:rsid w:val="001A21D2"/>
    <w:rsid w:val="001A2FAD"/>
    <w:rsid w:val="001A4E2C"/>
    <w:rsid w:val="001A4E8C"/>
    <w:rsid w:val="001A5A00"/>
    <w:rsid w:val="001A6CBA"/>
    <w:rsid w:val="001A6CE9"/>
    <w:rsid w:val="001B046E"/>
    <w:rsid w:val="001B191B"/>
    <w:rsid w:val="001B3161"/>
    <w:rsid w:val="001B31D0"/>
    <w:rsid w:val="001B438D"/>
    <w:rsid w:val="001B4AF0"/>
    <w:rsid w:val="001B68EF"/>
    <w:rsid w:val="001B73D6"/>
    <w:rsid w:val="001B769B"/>
    <w:rsid w:val="001B78F3"/>
    <w:rsid w:val="001C061A"/>
    <w:rsid w:val="001C1111"/>
    <w:rsid w:val="001C1CC4"/>
    <w:rsid w:val="001C1D28"/>
    <w:rsid w:val="001C396F"/>
    <w:rsid w:val="001C3AFD"/>
    <w:rsid w:val="001C3FF5"/>
    <w:rsid w:val="001C46B2"/>
    <w:rsid w:val="001C482A"/>
    <w:rsid w:val="001C4CDD"/>
    <w:rsid w:val="001C51DE"/>
    <w:rsid w:val="001C5561"/>
    <w:rsid w:val="001C609D"/>
    <w:rsid w:val="001C60EC"/>
    <w:rsid w:val="001C74F0"/>
    <w:rsid w:val="001D1A40"/>
    <w:rsid w:val="001D1EDC"/>
    <w:rsid w:val="001D298D"/>
    <w:rsid w:val="001D2E8F"/>
    <w:rsid w:val="001D32EC"/>
    <w:rsid w:val="001D3E2D"/>
    <w:rsid w:val="001D4D4C"/>
    <w:rsid w:val="001D4DDC"/>
    <w:rsid w:val="001D55BB"/>
    <w:rsid w:val="001D62AC"/>
    <w:rsid w:val="001D65F4"/>
    <w:rsid w:val="001E0678"/>
    <w:rsid w:val="001E129F"/>
    <w:rsid w:val="001E178F"/>
    <w:rsid w:val="001E1DF0"/>
    <w:rsid w:val="001E3551"/>
    <w:rsid w:val="001E35FA"/>
    <w:rsid w:val="001E3F0A"/>
    <w:rsid w:val="001E49F8"/>
    <w:rsid w:val="001E5178"/>
    <w:rsid w:val="001E65B1"/>
    <w:rsid w:val="001F01F0"/>
    <w:rsid w:val="001F17A8"/>
    <w:rsid w:val="001F2AF4"/>
    <w:rsid w:val="001F3E48"/>
    <w:rsid w:val="001F4B01"/>
    <w:rsid w:val="001F53F6"/>
    <w:rsid w:val="001F59B6"/>
    <w:rsid w:val="001F5C08"/>
    <w:rsid w:val="00200A52"/>
    <w:rsid w:val="00200AA3"/>
    <w:rsid w:val="00200F48"/>
    <w:rsid w:val="00200FFC"/>
    <w:rsid w:val="002018FF"/>
    <w:rsid w:val="00202817"/>
    <w:rsid w:val="00202DFD"/>
    <w:rsid w:val="00202FC2"/>
    <w:rsid w:val="00204407"/>
    <w:rsid w:val="002044A1"/>
    <w:rsid w:val="00204986"/>
    <w:rsid w:val="00204A45"/>
    <w:rsid w:val="00205174"/>
    <w:rsid w:val="00205709"/>
    <w:rsid w:val="00205A04"/>
    <w:rsid w:val="0020619C"/>
    <w:rsid w:val="00206202"/>
    <w:rsid w:val="0020726C"/>
    <w:rsid w:val="0021027D"/>
    <w:rsid w:val="00210954"/>
    <w:rsid w:val="00210FBD"/>
    <w:rsid w:val="00211660"/>
    <w:rsid w:val="00211EA4"/>
    <w:rsid w:val="0021300F"/>
    <w:rsid w:val="00213A0A"/>
    <w:rsid w:val="0021422A"/>
    <w:rsid w:val="0021433C"/>
    <w:rsid w:val="0021468A"/>
    <w:rsid w:val="00214800"/>
    <w:rsid w:val="00214DAC"/>
    <w:rsid w:val="00215262"/>
    <w:rsid w:val="00215F98"/>
    <w:rsid w:val="00216413"/>
    <w:rsid w:val="00217453"/>
    <w:rsid w:val="0022016D"/>
    <w:rsid w:val="00220B11"/>
    <w:rsid w:val="002212C8"/>
    <w:rsid w:val="00222825"/>
    <w:rsid w:val="002229B4"/>
    <w:rsid w:val="00224BA8"/>
    <w:rsid w:val="00225D7C"/>
    <w:rsid w:val="002260B0"/>
    <w:rsid w:val="0022681B"/>
    <w:rsid w:val="002268EE"/>
    <w:rsid w:val="00227140"/>
    <w:rsid w:val="00227F2A"/>
    <w:rsid w:val="00230059"/>
    <w:rsid w:val="002305DD"/>
    <w:rsid w:val="00230986"/>
    <w:rsid w:val="00231A0E"/>
    <w:rsid w:val="002333FB"/>
    <w:rsid w:val="0023399C"/>
    <w:rsid w:val="0023439A"/>
    <w:rsid w:val="002344CB"/>
    <w:rsid w:val="0023543A"/>
    <w:rsid w:val="00235C29"/>
    <w:rsid w:val="0023632E"/>
    <w:rsid w:val="0023643E"/>
    <w:rsid w:val="0023689C"/>
    <w:rsid w:val="00236FE2"/>
    <w:rsid w:val="00237215"/>
    <w:rsid w:val="00237687"/>
    <w:rsid w:val="00237F95"/>
    <w:rsid w:val="002400A8"/>
    <w:rsid w:val="002400D4"/>
    <w:rsid w:val="0024213C"/>
    <w:rsid w:val="002421A0"/>
    <w:rsid w:val="002439E4"/>
    <w:rsid w:val="00243CCB"/>
    <w:rsid w:val="00244170"/>
    <w:rsid w:val="00245567"/>
    <w:rsid w:val="002455C8"/>
    <w:rsid w:val="00245D52"/>
    <w:rsid w:val="00247314"/>
    <w:rsid w:val="002500DA"/>
    <w:rsid w:val="002507FC"/>
    <w:rsid w:val="00251484"/>
    <w:rsid w:val="0025151B"/>
    <w:rsid w:val="002516A8"/>
    <w:rsid w:val="00252679"/>
    <w:rsid w:val="002528B8"/>
    <w:rsid w:val="0025336D"/>
    <w:rsid w:val="00253F49"/>
    <w:rsid w:val="002541BD"/>
    <w:rsid w:val="00254E1D"/>
    <w:rsid w:val="00255140"/>
    <w:rsid w:val="0025625B"/>
    <w:rsid w:val="00256D8E"/>
    <w:rsid w:val="00256EAE"/>
    <w:rsid w:val="002604F4"/>
    <w:rsid w:val="00261A16"/>
    <w:rsid w:val="00261F7B"/>
    <w:rsid w:val="00262083"/>
    <w:rsid w:val="00262669"/>
    <w:rsid w:val="00262CB4"/>
    <w:rsid w:val="00262D24"/>
    <w:rsid w:val="00263388"/>
    <w:rsid w:val="00263C3B"/>
    <w:rsid w:val="0026406D"/>
    <w:rsid w:val="002640AB"/>
    <w:rsid w:val="0026497B"/>
    <w:rsid w:val="002649C8"/>
    <w:rsid w:val="00264C59"/>
    <w:rsid w:val="00264D30"/>
    <w:rsid w:val="00265267"/>
    <w:rsid w:val="00265B4C"/>
    <w:rsid w:val="00266050"/>
    <w:rsid w:val="00266EB0"/>
    <w:rsid w:val="00267652"/>
    <w:rsid w:val="00267F81"/>
    <w:rsid w:val="00270621"/>
    <w:rsid w:val="002715F0"/>
    <w:rsid w:val="00271A93"/>
    <w:rsid w:val="002726B2"/>
    <w:rsid w:val="002726B4"/>
    <w:rsid w:val="002726EC"/>
    <w:rsid w:val="00273EDB"/>
    <w:rsid w:val="002741BD"/>
    <w:rsid w:val="002755AA"/>
    <w:rsid w:val="00275915"/>
    <w:rsid w:val="00275B03"/>
    <w:rsid w:val="00275B70"/>
    <w:rsid w:val="00276318"/>
    <w:rsid w:val="00277923"/>
    <w:rsid w:val="002804B6"/>
    <w:rsid w:val="00281576"/>
    <w:rsid w:val="00281E56"/>
    <w:rsid w:val="002820B7"/>
    <w:rsid w:val="00282D99"/>
    <w:rsid w:val="00283142"/>
    <w:rsid w:val="00283637"/>
    <w:rsid w:val="00284D7A"/>
    <w:rsid w:val="00285EFB"/>
    <w:rsid w:val="0028652E"/>
    <w:rsid w:val="002868B7"/>
    <w:rsid w:val="00286F71"/>
    <w:rsid w:val="00287491"/>
    <w:rsid w:val="002878C3"/>
    <w:rsid w:val="00287D66"/>
    <w:rsid w:val="00287F8A"/>
    <w:rsid w:val="002909C0"/>
    <w:rsid w:val="002914EC"/>
    <w:rsid w:val="00291E2C"/>
    <w:rsid w:val="002925DB"/>
    <w:rsid w:val="00292998"/>
    <w:rsid w:val="00292C4F"/>
    <w:rsid w:val="00293060"/>
    <w:rsid w:val="00293143"/>
    <w:rsid w:val="00293AFB"/>
    <w:rsid w:val="002946E7"/>
    <w:rsid w:val="002946EC"/>
    <w:rsid w:val="0029479A"/>
    <w:rsid w:val="00295B64"/>
    <w:rsid w:val="00296421"/>
    <w:rsid w:val="0029685D"/>
    <w:rsid w:val="00296AEF"/>
    <w:rsid w:val="00296D61"/>
    <w:rsid w:val="002A0B13"/>
    <w:rsid w:val="002A1BCC"/>
    <w:rsid w:val="002A1E0D"/>
    <w:rsid w:val="002A273D"/>
    <w:rsid w:val="002A35F0"/>
    <w:rsid w:val="002A5DA0"/>
    <w:rsid w:val="002A6230"/>
    <w:rsid w:val="002A6528"/>
    <w:rsid w:val="002A682B"/>
    <w:rsid w:val="002A6A71"/>
    <w:rsid w:val="002A758A"/>
    <w:rsid w:val="002B072E"/>
    <w:rsid w:val="002B123B"/>
    <w:rsid w:val="002B21F3"/>
    <w:rsid w:val="002B2364"/>
    <w:rsid w:val="002B26E0"/>
    <w:rsid w:val="002B2A5B"/>
    <w:rsid w:val="002B31C6"/>
    <w:rsid w:val="002B37B7"/>
    <w:rsid w:val="002B3EA9"/>
    <w:rsid w:val="002B50DE"/>
    <w:rsid w:val="002B50F8"/>
    <w:rsid w:val="002B58B9"/>
    <w:rsid w:val="002B5F85"/>
    <w:rsid w:val="002B6222"/>
    <w:rsid w:val="002B748C"/>
    <w:rsid w:val="002B7A9F"/>
    <w:rsid w:val="002B7AED"/>
    <w:rsid w:val="002B7F64"/>
    <w:rsid w:val="002C0702"/>
    <w:rsid w:val="002C0A1B"/>
    <w:rsid w:val="002C24C3"/>
    <w:rsid w:val="002C2A64"/>
    <w:rsid w:val="002C39C1"/>
    <w:rsid w:val="002C3A1A"/>
    <w:rsid w:val="002C40BB"/>
    <w:rsid w:val="002C4751"/>
    <w:rsid w:val="002C52FD"/>
    <w:rsid w:val="002C5B57"/>
    <w:rsid w:val="002C5DFA"/>
    <w:rsid w:val="002C64FC"/>
    <w:rsid w:val="002C6AD1"/>
    <w:rsid w:val="002C7781"/>
    <w:rsid w:val="002D0D2A"/>
    <w:rsid w:val="002D0DF6"/>
    <w:rsid w:val="002D1357"/>
    <w:rsid w:val="002D16CD"/>
    <w:rsid w:val="002D1A9F"/>
    <w:rsid w:val="002D1C0E"/>
    <w:rsid w:val="002D3253"/>
    <w:rsid w:val="002D367C"/>
    <w:rsid w:val="002D4B8C"/>
    <w:rsid w:val="002D54B6"/>
    <w:rsid w:val="002D57AC"/>
    <w:rsid w:val="002D6008"/>
    <w:rsid w:val="002D64FA"/>
    <w:rsid w:val="002D6573"/>
    <w:rsid w:val="002D6F74"/>
    <w:rsid w:val="002D7A0C"/>
    <w:rsid w:val="002D7A91"/>
    <w:rsid w:val="002D7BBF"/>
    <w:rsid w:val="002E0265"/>
    <w:rsid w:val="002E08A8"/>
    <w:rsid w:val="002E13C5"/>
    <w:rsid w:val="002E1596"/>
    <w:rsid w:val="002E1756"/>
    <w:rsid w:val="002E29EB"/>
    <w:rsid w:val="002E3352"/>
    <w:rsid w:val="002E37AF"/>
    <w:rsid w:val="002E3B86"/>
    <w:rsid w:val="002E3C6D"/>
    <w:rsid w:val="002E3C9B"/>
    <w:rsid w:val="002E48F8"/>
    <w:rsid w:val="002E49FF"/>
    <w:rsid w:val="002E4E25"/>
    <w:rsid w:val="002E5877"/>
    <w:rsid w:val="002F04AC"/>
    <w:rsid w:val="002F0E63"/>
    <w:rsid w:val="002F2625"/>
    <w:rsid w:val="002F3083"/>
    <w:rsid w:val="002F357E"/>
    <w:rsid w:val="002F3EFA"/>
    <w:rsid w:val="002F47D7"/>
    <w:rsid w:val="002F48A9"/>
    <w:rsid w:val="002F557E"/>
    <w:rsid w:val="002F6CDB"/>
    <w:rsid w:val="002F757A"/>
    <w:rsid w:val="002F7C62"/>
    <w:rsid w:val="003004A3"/>
    <w:rsid w:val="00300661"/>
    <w:rsid w:val="003006AD"/>
    <w:rsid w:val="00301744"/>
    <w:rsid w:val="003017B4"/>
    <w:rsid w:val="00302220"/>
    <w:rsid w:val="003023D8"/>
    <w:rsid w:val="003024F9"/>
    <w:rsid w:val="0030371E"/>
    <w:rsid w:val="00304439"/>
    <w:rsid w:val="00304DC3"/>
    <w:rsid w:val="00306E2E"/>
    <w:rsid w:val="003075DC"/>
    <w:rsid w:val="00307A84"/>
    <w:rsid w:val="00310334"/>
    <w:rsid w:val="003104D7"/>
    <w:rsid w:val="003106F7"/>
    <w:rsid w:val="003109A2"/>
    <w:rsid w:val="00311141"/>
    <w:rsid w:val="0031154A"/>
    <w:rsid w:val="0031171F"/>
    <w:rsid w:val="00312422"/>
    <w:rsid w:val="00312EE8"/>
    <w:rsid w:val="00315602"/>
    <w:rsid w:val="00315891"/>
    <w:rsid w:val="003176AB"/>
    <w:rsid w:val="003176C9"/>
    <w:rsid w:val="00317E8A"/>
    <w:rsid w:val="0032052F"/>
    <w:rsid w:val="00320AD8"/>
    <w:rsid w:val="0032125B"/>
    <w:rsid w:val="0032259E"/>
    <w:rsid w:val="003235FB"/>
    <w:rsid w:val="00323A5E"/>
    <w:rsid w:val="00323C49"/>
    <w:rsid w:val="00323E69"/>
    <w:rsid w:val="003246E9"/>
    <w:rsid w:val="00324B16"/>
    <w:rsid w:val="00324EE5"/>
    <w:rsid w:val="00324F2A"/>
    <w:rsid w:val="003257B8"/>
    <w:rsid w:val="00325FF6"/>
    <w:rsid w:val="00327077"/>
    <w:rsid w:val="003271F7"/>
    <w:rsid w:val="003273EB"/>
    <w:rsid w:val="00327D36"/>
    <w:rsid w:val="00331128"/>
    <w:rsid w:val="00331EB6"/>
    <w:rsid w:val="00331F03"/>
    <w:rsid w:val="003321D8"/>
    <w:rsid w:val="00332B7F"/>
    <w:rsid w:val="00332E14"/>
    <w:rsid w:val="0033305A"/>
    <w:rsid w:val="00333706"/>
    <w:rsid w:val="003340E7"/>
    <w:rsid w:val="0033529D"/>
    <w:rsid w:val="00336F24"/>
    <w:rsid w:val="003371CF"/>
    <w:rsid w:val="003377B8"/>
    <w:rsid w:val="00337BD5"/>
    <w:rsid w:val="00337D75"/>
    <w:rsid w:val="00340813"/>
    <w:rsid w:val="00342707"/>
    <w:rsid w:val="0034332D"/>
    <w:rsid w:val="0034351E"/>
    <w:rsid w:val="00344267"/>
    <w:rsid w:val="00344B84"/>
    <w:rsid w:val="00345B13"/>
    <w:rsid w:val="00347491"/>
    <w:rsid w:val="00347507"/>
    <w:rsid w:val="00347AE8"/>
    <w:rsid w:val="00347D80"/>
    <w:rsid w:val="00350BE5"/>
    <w:rsid w:val="00350DBF"/>
    <w:rsid w:val="00350FCF"/>
    <w:rsid w:val="0035172E"/>
    <w:rsid w:val="003519C4"/>
    <w:rsid w:val="003521D3"/>
    <w:rsid w:val="00352FE3"/>
    <w:rsid w:val="0035303A"/>
    <w:rsid w:val="00353ED9"/>
    <w:rsid w:val="00353F62"/>
    <w:rsid w:val="003545F5"/>
    <w:rsid w:val="003564D2"/>
    <w:rsid w:val="00356E85"/>
    <w:rsid w:val="00357096"/>
    <w:rsid w:val="0035730D"/>
    <w:rsid w:val="003574DC"/>
    <w:rsid w:val="003605D5"/>
    <w:rsid w:val="00361CAC"/>
    <w:rsid w:val="003631A2"/>
    <w:rsid w:val="003631C5"/>
    <w:rsid w:val="0036442F"/>
    <w:rsid w:val="00364B27"/>
    <w:rsid w:val="00365370"/>
    <w:rsid w:val="003656EC"/>
    <w:rsid w:val="003659BD"/>
    <w:rsid w:val="00365F96"/>
    <w:rsid w:val="0036689A"/>
    <w:rsid w:val="003669B1"/>
    <w:rsid w:val="00366F70"/>
    <w:rsid w:val="00367662"/>
    <w:rsid w:val="00370328"/>
    <w:rsid w:val="003708BD"/>
    <w:rsid w:val="00371675"/>
    <w:rsid w:val="003716E7"/>
    <w:rsid w:val="00371780"/>
    <w:rsid w:val="0037197C"/>
    <w:rsid w:val="00372AF5"/>
    <w:rsid w:val="00372C39"/>
    <w:rsid w:val="00372CE7"/>
    <w:rsid w:val="0037416D"/>
    <w:rsid w:val="00374B36"/>
    <w:rsid w:val="00375CCF"/>
    <w:rsid w:val="0037625C"/>
    <w:rsid w:val="00376503"/>
    <w:rsid w:val="00376FA2"/>
    <w:rsid w:val="0037762C"/>
    <w:rsid w:val="00380161"/>
    <w:rsid w:val="003812B4"/>
    <w:rsid w:val="00381B81"/>
    <w:rsid w:val="00384442"/>
    <w:rsid w:val="00384EC1"/>
    <w:rsid w:val="00385EC8"/>
    <w:rsid w:val="00386138"/>
    <w:rsid w:val="003861B2"/>
    <w:rsid w:val="00386AA0"/>
    <w:rsid w:val="0038734A"/>
    <w:rsid w:val="00390426"/>
    <w:rsid w:val="00390606"/>
    <w:rsid w:val="00390D53"/>
    <w:rsid w:val="00390D77"/>
    <w:rsid w:val="003914AF"/>
    <w:rsid w:val="00391E0C"/>
    <w:rsid w:val="00391EF0"/>
    <w:rsid w:val="00391F84"/>
    <w:rsid w:val="00392337"/>
    <w:rsid w:val="003927CB"/>
    <w:rsid w:val="003928D5"/>
    <w:rsid w:val="0039311E"/>
    <w:rsid w:val="0039334B"/>
    <w:rsid w:val="00393A02"/>
    <w:rsid w:val="00393B2E"/>
    <w:rsid w:val="00393D75"/>
    <w:rsid w:val="003958A4"/>
    <w:rsid w:val="00396820"/>
    <w:rsid w:val="00397C34"/>
    <w:rsid w:val="00397D6A"/>
    <w:rsid w:val="003A136A"/>
    <w:rsid w:val="003A1839"/>
    <w:rsid w:val="003A312C"/>
    <w:rsid w:val="003A3AB8"/>
    <w:rsid w:val="003A4F16"/>
    <w:rsid w:val="003A5D44"/>
    <w:rsid w:val="003A60F6"/>
    <w:rsid w:val="003A66E4"/>
    <w:rsid w:val="003A6788"/>
    <w:rsid w:val="003A7B92"/>
    <w:rsid w:val="003A7F0C"/>
    <w:rsid w:val="003A7F44"/>
    <w:rsid w:val="003B041E"/>
    <w:rsid w:val="003B043D"/>
    <w:rsid w:val="003B083E"/>
    <w:rsid w:val="003B15A0"/>
    <w:rsid w:val="003B17BE"/>
    <w:rsid w:val="003B1B40"/>
    <w:rsid w:val="003B1C59"/>
    <w:rsid w:val="003B1CF5"/>
    <w:rsid w:val="003B1DCA"/>
    <w:rsid w:val="003B2492"/>
    <w:rsid w:val="003B3267"/>
    <w:rsid w:val="003B34F4"/>
    <w:rsid w:val="003B3ED1"/>
    <w:rsid w:val="003B445D"/>
    <w:rsid w:val="003B459A"/>
    <w:rsid w:val="003B54B1"/>
    <w:rsid w:val="003B5BA5"/>
    <w:rsid w:val="003B5E6F"/>
    <w:rsid w:val="003B5ED5"/>
    <w:rsid w:val="003B6ADD"/>
    <w:rsid w:val="003B6F77"/>
    <w:rsid w:val="003B716C"/>
    <w:rsid w:val="003B77A3"/>
    <w:rsid w:val="003C0FB4"/>
    <w:rsid w:val="003C18B9"/>
    <w:rsid w:val="003C2093"/>
    <w:rsid w:val="003C29AA"/>
    <w:rsid w:val="003C3B02"/>
    <w:rsid w:val="003C3D96"/>
    <w:rsid w:val="003C45BD"/>
    <w:rsid w:val="003C4724"/>
    <w:rsid w:val="003C5DDF"/>
    <w:rsid w:val="003C60CE"/>
    <w:rsid w:val="003C74CB"/>
    <w:rsid w:val="003D0BF6"/>
    <w:rsid w:val="003D114D"/>
    <w:rsid w:val="003D1A2B"/>
    <w:rsid w:val="003D2109"/>
    <w:rsid w:val="003D22C1"/>
    <w:rsid w:val="003D2AB1"/>
    <w:rsid w:val="003D3E8F"/>
    <w:rsid w:val="003D404B"/>
    <w:rsid w:val="003D41E6"/>
    <w:rsid w:val="003D45C8"/>
    <w:rsid w:val="003D50ED"/>
    <w:rsid w:val="003D52A9"/>
    <w:rsid w:val="003D5570"/>
    <w:rsid w:val="003D65DC"/>
    <w:rsid w:val="003D68D4"/>
    <w:rsid w:val="003D7D22"/>
    <w:rsid w:val="003E18A2"/>
    <w:rsid w:val="003E1BF9"/>
    <w:rsid w:val="003E22AC"/>
    <w:rsid w:val="003E248E"/>
    <w:rsid w:val="003E284A"/>
    <w:rsid w:val="003E2A60"/>
    <w:rsid w:val="003E44B1"/>
    <w:rsid w:val="003E4E17"/>
    <w:rsid w:val="003E53F2"/>
    <w:rsid w:val="003E5470"/>
    <w:rsid w:val="003E5742"/>
    <w:rsid w:val="003E57FF"/>
    <w:rsid w:val="003E6249"/>
    <w:rsid w:val="003E695A"/>
    <w:rsid w:val="003E7FF2"/>
    <w:rsid w:val="003F1104"/>
    <w:rsid w:val="003F1535"/>
    <w:rsid w:val="003F155A"/>
    <w:rsid w:val="003F1E98"/>
    <w:rsid w:val="003F2A10"/>
    <w:rsid w:val="003F3ED7"/>
    <w:rsid w:val="003F3EDB"/>
    <w:rsid w:val="003F3F8C"/>
    <w:rsid w:val="003F40C1"/>
    <w:rsid w:val="003F51A6"/>
    <w:rsid w:val="003F658B"/>
    <w:rsid w:val="003F693E"/>
    <w:rsid w:val="00400349"/>
    <w:rsid w:val="0040140B"/>
    <w:rsid w:val="00401546"/>
    <w:rsid w:val="00401658"/>
    <w:rsid w:val="00401C4E"/>
    <w:rsid w:val="00401C7E"/>
    <w:rsid w:val="00401FEB"/>
    <w:rsid w:val="00402245"/>
    <w:rsid w:val="0040347D"/>
    <w:rsid w:val="00404047"/>
    <w:rsid w:val="00404443"/>
    <w:rsid w:val="00404C72"/>
    <w:rsid w:val="00404D30"/>
    <w:rsid w:val="00405399"/>
    <w:rsid w:val="00405847"/>
    <w:rsid w:val="0040679F"/>
    <w:rsid w:val="00406853"/>
    <w:rsid w:val="00406BA8"/>
    <w:rsid w:val="004077F1"/>
    <w:rsid w:val="0041052D"/>
    <w:rsid w:val="0041096C"/>
    <w:rsid w:val="0041109C"/>
    <w:rsid w:val="00413221"/>
    <w:rsid w:val="004132C1"/>
    <w:rsid w:val="004132E5"/>
    <w:rsid w:val="0041357C"/>
    <w:rsid w:val="00414026"/>
    <w:rsid w:val="00414FD3"/>
    <w:rsid w:val="0041505C"/>
    <w:rsid w:val="004152B3"/>
    <w:rsid w:val="00417FBE"/>
    <w:rsid w:val="004201A4"/>
    <w:rsid w:val="004203E6"/>
    <w:rsid w:val="00420A20"/>
    <w:rsid w:val="00420DD8"/>
    <w:rsid w:val="00422FFF"/>
    <w:rsid w:val="004233D6"/>
    <w:rsid w:val="004236EB"/>
    <w:rsid w:val="00423A68"/>
    <w:rsid w:val="00423AD7"/>
    <w:rsid w:val="00423EE7"/>
    <w:rsid w:val="004257AF"/>
    <w:rsid w:val="00430B9A"/>
    <w:rsid w:val="00432104"/>
    <w:rsid w:val="00432911"/>
    <w:rsid w:val="00433641"/>
    <w:rsid w:val="00433AD3"/>
    <w:rsid w:val="00440086"/>
    <w:rsid w:val="00440A00"/>
    <w:rsid w:val="00440DD9"/>
    <w:rsid w:val="00440ED4"/>
    <w:rsid w:val="00441AA3"/>
    <w:rsid w:val="00442257"/>
    <w:rsid w:val="004425BB"/>
    <w:rsid w:val="00442AB8"/>
    <w:rsid w:val="00442F6C"/>
    <w:rsid w:val="00443388"/>
    <w:rsid w:val="004438E3"/>
    <w:rsid w:val="00444522"/>
    <w:rsid w:val="00446C64"/>
    <w:rsid w:val="00447738"/>
    <w:rsid w:val="004477A8"/>
    <w:rsid w:val="00447DB1"/>
    <w:rsid w:val="00447E43"/>
    <w:rsid w:val="0045021B"/>
    <w:rsid w:val="004513C8"/>
    <w:rsid w:val="0045154B"/>
    <w:rsid w:val="00451593"/>
    <w:rsid w:val="004521F3"/>
    <w:rsid w:val="00452678"/>
    <w:rsid w:val="0045274C"/>
    <w:rsid w:val="00452D7C"/>
    <w:rsid w:val="00453257"/>
    <w:rsid w:val="00454B58"/>
    <w:rsid w:val="00455D66"/>
    <w:rsid w:val="004561D2"/>
    <w:rsid w:val="004563D2"/>
    <w:rsid w:val="00456817"/>
    <w:rsid w:val="00460798"/>
    <w:rsid w:val="00461167"/>
    <w:rsid w:val="00463988"/>
    <w:rsid w:val="00464737"/>
    <w:rsid w:val="0046586B"/>
    <w:rsid w:val="0046639E"/>
    <w:rsid w:val="004664CB"/>
    <w:rsid w:val="004669A7"/>
    <w:rsid w:val="00467E2A"/>
    <w:rsid w:val="0047063E"/>
    <w:rsid w:val="0047099E"/>
    <w:rsid w:val="00471221"/>
    <w:rsid w:val="00471A25"/>
    <w:rsid w:val="00471C42"/>
    <w:rsid w:val="00472801"/>
    <w:rsid w:val="00472BF0"/>
    <w:rsid w:val="00472CC9"/>
    <w:rsid w:val="004732A8"/>
    <w:rsid w:val="0047472F"/>
    <w:rsid w:val="00474BF6"/>
    <w:rsid w:val="00474D3B"/>
    <w:rsid w:val="004763C9"/>
    <w:rsid w:val="00476442"/>
    <w:rsid w:val="00476ACF"/>
    <w:rsid w:val="00477B22"/>
    <w:rsid w:val="00477C1F"/>
    <w:rsid w:val="0048019D"/>
    <w:rsid w:val="00480D4A"/>
    <w:rsid w:val="00480E75"/>
    <w:rsid w:val="00481410"/>
    <w:rsid w:val="004820D7"/>
    <w:rsid w:val="00482D13"/>
    <w:rsid w:val="00482EE3"/>
    <w:rsid w:val="00483EE9"/>
    <w:rsid w:val="00483F1E"/>
    <w:rsid w:val="00484AA4"/>
    <w:rsid w:val="00484ACF"/>
    <w:rsid w:val="00484AE2"/>
    <w:rsid w:val="00484EF0"/>
    <w:rsid w:val="00484EF6"/>
    <w:rsid w:val="00485EF8"/>
    <w:rsid w:val="004860D3"/>
    <w:rsid w:val="00486147"/>
    <w:rsid w:val="004862AC"/>
    <w:rsid w:val="00486A85"/>
    <w:rsid w:val="00486D36"/>
    <w:rsid w:val="00486E76"/>
    <w:rsid w:val="004874A0"/>
    <w:rsid w:val="00487589"/>
    <w:rsid w:val="00487EF0"/>
    <w:rsid w:val="004903AD"/>
    <w:rsid w:val="00490DF3"/>
    <w:rsid w:val="00491F0B"/>
    <w:rsid w:val="00492365"/>
    <w:rsid w:val="00492509"/>
    <w:rsid w:val="00492E03"/>
    <w:rsid w:val="004930B0"/>
    <w:rsid w:val="00494447"/>
    <w:rsid w:val="0049459B"/>
    <w:rsid w:val="00494904"/>
    <w:rsid w:val="00494F9F"/>
    <w:rsid w:val="004967EB"/>
    <w:rsid w:val="00496842"/>
    <w:rsid w:val="00496DB8"/>
    <w:rsid w:val="004978D4"/>
    <w:rsid w:val="004979EE"/>
    <w:rsid w:val="00497EBE"/>
    <w:rsid w:val="00497F21"/>
    <w:rsid w:val="004A1254"/>
    <w:rsid w:val="004A1D51"/>
    <w:rsid w:val="004A2476"/>
    <w:rsid w:val="004A2A7C"/>
    <w:rsid w:val="004A2C2F"/>
    <w:rsid w:val="004A2F66"/>
    <w:rsid w:val="004A2F69"/>
    <w:rsid w:val="004A3CAC"/>
    <w:rsid w:val="004A4169"/>
    <w:rsid w:val="004A4A31"/>
    <w:rsid w:val="004A4B65"/>
    <w:rsid w:val="004A5025"/>
    <w:rsid w:val="004A6201"/>
    <w:rsid w:val="004A66CD"/>
    <w:rsid w:val="004A6DEC"/>
    <w:rsid w:val="004A7CDE"/>
    <w:rsid w:val="004B094A"/>
    <w:rsid w:val="004B1395"/>
    <w:rsid w:val="004B1941"/>
    <w:rsid w:val="004B2332"/>
    <w:rsid w:val="004B2EDF"/>
    <w:rsid w:val="004B30F6"/>
    <w:rsid w:val="004B576B"/>
    <w:rsid w:val="004B60ED"/>
    <w:rsid w:val="004B6B5D"/>
    <w:rsid w:val="004B71A4"/>
    <w:rsid w:val="004B78AF"/>
    <w:rsid w:val="004B7E9D"/>
    <w:rsid w:val="004C03B9"/>
    <w:rsid w:val="004C0A1D"/>
    <w:rsid w:val="004C0F54"/>
    <w:rsid w:val="004C0FCA"/>
    <w:rsid w:val="004C328F"/>
    <w:rsid w:val="004C34DB"/>
    <w:rsid w:val="004C35FF"/>
    <w:rsid w:val="004C3999"/>
    <w:rsid w:val="004C3BAB"/>
    <w:rsid w:val="004C3ED3"/>
    <w:rsid w:val="004C439B"/>
    <w:rsid w:val="004C439F"/>
    <w:rsid w:val="004C45B3"/>
    <w:rsid w:val="004C4813"/>
    <w:rsid w:val="004C4B2F"/>
    <w:rsid w:val="004C4FF5"/>
    <w:rsid w:val="004C5139"/>
    <w:rsid w:val="004C5EFA"/>
    <w:rsid w:val="004C7608"/>
    <w:rsid w:val="004C7710"/>
    <w:rsid w:val="004C7937"/>
    <w:rsid w:val="004C7A6B"/>
    <w:rsid w:val="004D300C"/>
    <w:rsid w:val="004D3D6E"/>
    <w:rsid w:val="004D4F15"/>
    <w:rsid w:val="004D4F58"/>
    <w:rsid w:val="004D649C"/>
    <w:rsid w:val="004D6A14"/>
    <w:rsid w:val="004E004C"/>
    <w:rsid w:val="004E07DF"/>
    <w:rsid w:val="004E0A8E"/>
    <w:rsid w:val="004E105B"/>
    <w:rsid w:val="004E15D6"/>
    <w:rsid w:val="004E1906"/>
    <w:rsid w:val="004E2CC6"/>
    <w:rsid w:val="004E2CFD"/>
    <w:rsid w:val="004E3824"/>
    <w:rsid w:val="004E4D79"/>
    <w:rsid w:val="004E4FA0"/>
    <w:rsid w:val="004E5A68"/>
    <w:rsid w:val="004E5D74"/>
    <w:rsid w:val="004E6153"/>
    <w:rsid w:val="004E64A0"/>
    <w:rsid w:val="004E6817"/>
    <w:rsid w:val="004E7D8A"/>
    <w:rsid w:val="004E7EC5"/>
    <w:rsid w:val="004F0071"/>
    <w:rsid w:val="004F179D"/>
    <w:rsid w:val="004F29EE"/>
    <w:rsid w:val="004F2FD7"/>
    <w:rsid w:val="004F339B"/>
    <w:rsid w:val="004F39B9"/>
    <w:rsid w:val="004F46B4"/>
    <w:rsid w:val="004F4F09"/>
    <w:rsid w:val="004F4F35"/>
    <w:rsid w:val="004F5AF1"/>
    <w:rsid w:val="004F5FCB"/>
    <w:rsid w:val="004F64A6"/>
    <w:rsid w:val="004F6652"/>
    <w:rsid w:val="004F6B35"/>
    <w:rsid w:val="004F6BE6"/>
    <w:rsid w:val="004F6EC8"/>
    <w:rsid w:val="004F71C1"/>
    <w:rsid w:val="004F7653"/>
    <w:rsid w:val="00501073"/>
    <w:rsid w:val="00501075"/>
    <w:rsid w:val="00501520"/>
    <w:rsid w:val="005018DC"/>
    <w:rsid w:val="00501F6D"/>
    <w:rsid w:val="005027E3"/>
    <w:rsid w:val="005029F0"/>
    <w:rsid w:val="00503757"/>
    <w:rsid w:val="00503E15"/>
    <w:rsid w:val="005042EF"/>
    <w:rsid w:val="0050474D"/>
    <w:rsid w:val="00504905"/>
    <w:rsid w:val="00504A22"/>
    <w:rsid w:val="00504B7B"/>
    <w:rsid w:val="00506C27"/>
    <w:rsid w:val="00510056"/>
    <w:rsid w:val="005100C3"/>
    <w:rsid w:val="00510462"/>
    <w:rsid w:val="0051134A"/>
    <w:rsid w:val="005123AB"/>
    <w:rsid w:val="00512705"/>
    <w:rsid w:val="00513F02"/>
    <w:rsid w:val="0051469E"/>
    <w:rsid w:val="00514B28"/>
    <w:rsid w:val="00514C32"/>
    <w:rsid w:val="005156AB"/>
    <w:rsid w:val="005157C8"/>
    <w:rsid w:val="005158D6"/>
    <w:rsid w:val="00516256"/>
    <w:rsid w:val="00516F8D"/>
    <w:rsid w:val="005170DA"/>
    <w:rsid w:val="00517A19"/>
    <w:rsid w:val="00517DB4"/>
    <w:rsid w:val="00517F28"/>
    <w:rsid w:val="00521EE4"/>
    <w:rsid w:val="00521FD5"/>
    <w:rsid w:val="005222EA"/>
    <w:rsid w:val="005228A5"/>
    <w:rsid w:val="0052329E"/>
    <w:rsid w:val="0052366E"/>
    <w:rsid w:val="00523C0B"/>
    <w:rsid w:val="00524175"/>
    <w:rsid w:val="0052493A"/>
    <w:rsid w:val="00525A80"/>
    <w:rsid w:val="00525EA7"/>
    <w:rsid w:val="00525FBA"/>
    <w:rsid w:val="00526786"/>
    <w:rsid w:val="005267B9"/>
    <w:rsid w:val="00526CC9"/>
    <w:rsid w:val="00526CD9"/>
    <w:rsid w:val="00530A32"/>
    <w:rsid w:val="00531B03"/>
    <w:rsid w:val="0053267F"/>
    <w:rsid w:val="00532C16"/>
    <w:rsid w:val="00532FC1"/>
    <w:rsid w:val="00533026"/>
    <w:rsid w:val="005332CD"/>
    <w:rsid w:val="005346AC"/>
    <w:rsid w:val="00534756"/>
    <w:rsid w:val="00534C52"/>
    <w:rsid w:val="00535717"/>
    <w:rsid w:val="005357CC"/>
    <w:rsid w:val="00535B30"/>
    <w:rsid w:val="00535CAC"/>
    <w:rsid w:val="00536AC6"/>
    <w:rsid w:val="00536F06"/>
    <w:rsid w:val="0053737B"/>
    <w:rsid w:val="005417C9"/>
    <w:rsid w:val="00541D74"/>
    <w:rsid w:val="00542495"/>
    <w:rsid w:val="00542608"/>
    <w:rsid w:val="005429AE"/>
    <w:rsid w:val="00542E22"/>
    <w:rsid w:val="00543856"/>
    <w:rsid w:val="00543A87"/>
    <w:rsid w:val="00544229"/>
    <w:rsid w:val="005443A1"/>
    <w:rsid w:val="0054481B"/>
    <w:rsid w:val="00544F64"/>
    <w:rsid w:val="005452E4"/>
    <w:rsid w:val="00545B72"/>
    <w:rsid w:val="00545C17"/>
    <w:rsid w:val="00546B4E"/>
    <w:rsid w:val="00546EE0"/>
    <w:rsid w:val="00547266"/>
    <w:rsid w:val="00547318"/>
    <w:rsid w:val="00547321"/>
    <w:rsid w:val="00547896"/>
    <w:rsid w:val="00550AA0"/>
    <w:rsid w:val="00551035"/>
    <w:rsid w:val="00551EA2"/>
    <w:rsid w:val="005521AA"/>
    <w:rsid w:val="00552CBA"/>
    <w:rsid w:val="00552CBD"/>
    <w:rsid w:val="005539E2"/>
    <w:rsid w:val="00553D8C"/>
    <w:rsid w:val="005542E6"/>
    <w:rsid w:val="0055497D"/>
    <w:rsid w:val="005555F0"/>
    <w:rsid w:val="00555B61"/>
    <w:rsid w:val="005563CB"/>
    <w:rsid w:val="0055722E"/>
    <w:rsid w:val="00560212"/>
    <w:rsid w:val="005603EA"/>
    <w:rsid w:val="00560DE6"/>
    <w:rsid w:val="005612C1"/>
    <w:rsid w:val="005615C9"/>
    <w:rsid w:val="00561745"/>
    <w:rsid w:val="00562978"/>
    <w:rsid w:val="00562B60"/>
    <w:rsid w:val="00562DFC"/>
    <w:rsid w:val="00563A80"/>
    <w:rsid w:val="00564D4A"/>
    <w:rsid w:val="00564DD7"/>
    <w:rsid w:val="0056534C"/>
    <w:rsid w:val="00565F16"/>
    <w:rsid w:val="00565F9C"/>
    <w:rsid w:val="0056637C"/>
    <w:rsid w:val="00566419"/>
    <w:rsid w:val="00566AF4"/>
    <w:rsid w:val="00567911"/>
    <w:rsid w:val="00570B34"/>
    <w:rsid w:val="00570BF5"/>
    <w:rsid w:val="00570D85"/>
    <w:rsid w:val="005714F1"/>
    <w:rsid w:val="00571FF2"/>
    <w:rsid w:val="00572426"/>
    <w:rsid w:val="00572DD5"/>
    <w:rsid w:val="005733F3"/>
    <w:rsid w:val="005756E9"/>
    <w:rsid w:val="00576827"/>
    <w:rsid w:val="00576A1E"/>
    <w:rsid w:val="0058008D"/>
    <w:rsid w:val="00580F41"/>
    <w:rsid w:val="005815DB"/>
    <w:rsid w:val="0058210A"/>
    <w:rsid w:val="00582211"/>
    <w:rsid w:val="005828B9"/>
    <w:rsid w:val="0058340F"/>
    <w:rsid w:val="005837EE"/>
    <w:rsid w:val="0058505A"/>
    <w:rsid w:val="00585143"/>
    <w:rsid w:val="0058552E"/>
    <w:rsid w:val="00585582"/>
    <w:rsid w:val="0058734B"/>
    <w:rsid w:val="005877B6"/>
    <w:rsid w:val="00587CC3"/>
    <w:rsid w:val="00590224"/>
    <w:rsid w:val="005904CD"/>
    <w:rsid w:val="00592124"/>
    <w:rsid w:val="00593966"/>
    <w:rsid w:val="00593B54"/>
    <w:rsid w:val="00594412"/>
    <w:rsid w:val="005944F0"/>
    <w:rsid w:val="00594915"/>
    <w:rsid w:val="00595046"/>
    <w:rsid w:val="00596176"/>
    <w:rsid w:val="00597223"/>
    <w:rsid w:val="0059754B"/>
    <w:rsid w:val="00597D95"/>
    <w:rsid w:val="005A0817"/>
    <w:rsid w:val="005A0F70"/>
    <w:rsid w:val="005A19E2"/>
    <w:rsid w:val="005A1B72"/>
    <w:rsid w:val="005A1E4C"/>
    <w:rsid w:val="005A337F"/>
    <w:rsid w:val="005A349D"/>
    <w:rsid w:val="005A36BA"/>
    <w:rsid w:val="005A37FC"/>
    <w:rsid w:val="005A3F7A"/>
    <w:rsid w:val="005A4ABE"/>
    <w:rsid w:val="005A5245"/>
    <w:rsid w:val="005A666E"/>
    <w:rsid w:val="005A700B"/>
    <w:rsid w:val="005A736D"/>
    <w:rsid w:val="005A79DA"/>
    <w:rsid w:val="005B1085"/>
    <w:rsid w:val="005B1C9A"/>
    <w:rsid w:val="005B1EAC"/>
    <w:rsid w:val="005B254D"/>
    <w:rsid w:val="005B2609"/>
    <w:rsid w:val="005B2F3D"/>
    <w:rsid w:val="005B3803"/>
    <w:rsid w:val="005B388E"/>
    <w:rsid w:val="005B40EE"/>
    <w:rsid w:val="005B4E2A"/>
    <w:rsid w:val="005B4E8C"/>
    <w:rsid w:val="005B5037"/>
    <w:rsid w:val="005B5B31"/>
    <w:rsid w:val="005B5F13"/>
    <w:rsid w:val="005B6223"/>
    <w:rsid w:val="005B747E"/>
    <w:rsid w:val="005C0440"/>
    <w:rsid w:val="005C0542"/>
    <w:rsid w:val="005C0D1B"/>
    <w:rsid w:val="005C119B"/>
    <w:rsid w:val="005C12A7"/>
    <w:rsid w:val="005C1356"/>
    <w:rsid w:val="005C25B8"/>
    <w:rsid w:val="005C2A10"/>
    <w:rsid w:val="005C2AA3"/>
    <w:rsid w:val="005C2EB8"/>
    <w:rsid w:val="005C3050"/>
    <w:rsid w:val="005C3D83"/>
    <w:rsid w:val="005C4105"/>
    <w:rsid w:val="005C42BD"/>
    <w:rsid w:val="005C4844"/>
    <w:rsid w:val="005C56A3"/>
    <w:rsid w:val="005C56AE"/>
    <w:rsid w:val="005C5C7C"/>
    <w:rsid w:val="005C62E8"/>
    <w:rsid w:val="005C6A51"/>
    <w:rsid w:val="005C6F27"/>
    <w:rsid w:val="005C752A"/>
    <w:rsid w:val="005D09D4"/>
    <w:rsid w:val="005D0FED"/>
    <w:rsid w:val="005D1168"/>
    <w:rsid w:val="005D24BB"/>
    <w:rsid w:val="005D2802"/>
    <w:rsid w:val="005D2B80"/>
    <w:rsid w:val="005D3593"/>
    <w:rsid w:val="005D3D93"/>
    <w:rsid w:val="005D52F2"/>
    <w:rsid w:val="005D5512"/>
    <w:rsid w:val="005D59F4"/>
    <w:rsid w:val="005D5B84"/>
    <w:rsid w:val="005D63E6"/>
    <w:rsid w:val="005D69DD"/>
    <w:rsid w:val="005D6BBA"/>
    <w:rsid w:val="005D6E8A"/>
    <w:rsid w:val="005D6F61"/>
    <w:rsid w:val="005D747A"/>
    <w:rsid w:val="005D7516"/>
    <w:rsid w:val="005D7D68"/>
    <w:rsid w:val="005E0995"/>
    <w:rsid w:val="005E0AF2"/>
    <w:rsid w:val="005E2A22"/>
    <w:rsid w:val="005E4D1A"/>
    <w:rsid w:val="005E56F6"/>
    <w:rsid w:val="005E5CBB"/>
    <w:rsid w:val="005E5F47"/>
    <w:rsid w:val="005E60E8"/>
    <w:rsid w:val="005E610C"/>
    <w:rsid w:val="005E6E92"/>
    <w:rsid w:val="005E7150"/>
    <w:rsid w:val="005E7268"/>
    <w:rsid w:val="005E72EA"/>
    <w:rsid w:val="005E7676"/>
    <w:rsid w:val="005F048E"/>
    <w:rsid w:val="005F05CE"/>
    <w:rsid w:val="005F0A58"/>
    <w:rsid w:val="005F1E1A"/>
    <w:rsid w:val="005F25E7"/>
    <w:rsid w:val="005F2CE3"/>
    <w:rsid w:val="005F3D37"/>
    <w:rsid w:val="005F3FA4"/>
    <w:rsid w:val="005F4751"/>
    <w:rsid w:val="005F590D"/>
    <w:rsid w:val="005F60A6"/>
    <w:rsid w:val="005F6840"/>
    <w:rsid w:val="005F7BC0"/>
    <w:rsid w:val="0060010B"/>
    <w:rsid w:val="00600496"/>
    <w:rsid w:val="0060090E"/>
    <w:rsid w:val="00601362"/>
    <w:rsid w:val="00601CC6"/>
    <w:rsid w:val="0060355C"/>
    <w:rsid w:val="00603A9A"/>
    <w:rsid w:val="006042C9"/>
    <w:rsid w:val="00604BC8"/>
    <w:rsid w:val="006050E0"/>
    <w:rsid w:val="00605505"/>
    <w:rsid w:val="006059C8"/>
    <w:rsid w:val="00606192"/>
    <w:rsid w:val="0060624A"/>
    <w:rsid w:val="006074E5"/>
    <w:rsid w:val="00607FFC"/>
    <w:rsid w:val="006106B2"/>
    <w:rsid w:val="0061109A"/>
    <w:rsid w:val="00611536"/>
    <w:rsid w:val="006119A6"/>
    <w:rsid w:val="00612562"/>
    <w:rsid w:val="006139A1"/>
    <w:rsid w:val="00613C93"/>
    <w:rsid w:val="006140EA"/>
    <w:rsid w:val="006166A1"/>
    <w:rsid w:val="00616A2D"/>
    <w:rsid w:val="0062156E"/>
    <w:rsid w:val="0062172D"/>
    <w:rsid w:val="00621900"/>
    <w:rsid w:val="00621E28"/>
    <w:rsid w:val="00622388"/>
    <w:rsid w:val="0062275C"/>
    <w:rsid w:val="006246A4"/>
    <w:rsid w:val="006253EA"/>
    <w:rsid w:val="0062553D"/>
    <w:rsid w:val="00625BE0"/>
    <w:rsid w:val="0062613F"/>
    <w:rsid w:val="00626375"/>
    <w:rsid w:val="00626BE7"/>
    <w:rsid w:val="0062788D"/>
    <w:rsid w:val="006279C4"/>
    <w:rsid w:val="00630152"/>
    <w:rsid w:val="0063079C"/>
    <w:rsid w:val="00632540"/>
    <w:rsid w:val="00632841"/>
    <w:rsid w:val="006339CB"/>
    <w:rsid w:val="00633BE7"/>
    <w:rsid w:val="006345D1"/>
    <w:rsid w:val="00635C16"/>
    <w:rsid w:val="006362D9"/>
    <w:rsid w:val="006368B0"/>
    <w:rsid w:val="00637AF2"/>
    <w:rsid w:val="0064053F"/>
    <w:rsid w:val="00640EC6"/>
    <w:rsid w:val="0064142D"/>
    <w:rsid w:val="006415AD"/>
    <w:rsid w:val="006417A9"/>
    <w:rsid w:val="0064232F"/>
    <w:rsid w:val="00642766"/>
    <w:rsid w:val="006434E1"/>
    <w:rsid w:val="00643D32"/>
    <w:rsid w:val="00643EA7"/>
    <w:rsid w:val="00644CAE"/>
    <w:rsid w:val="00645546"/>
    <w:rsid w:val="00645DDF"/>
    <w:rsid w:val="006462DC"/>
    <w:rsid w:val="00646461"/>
    <w:rsid w:val="00646630"/>
    <w:rsid w:val="00646879"/>
    <w:rsid w:val="00646E7C"/>
    <w:rsid w:val="00647366"/>
    <w:rsid w:val="00651D99"/>
    <w:rsid w:val="00652A9B"/>
    <w:rsid w:val="006538D0"/>
    <w:rsid w:val="00653A03"/>
    <w:rsid w:val="00654E9B"/>
    <w:rsid w:val="00655D15"/>
    <w:rsid w:val="006561AA"/>
    <w:rsid w:val="006564B3"/>
    <w:rsid w:val="00656768"/>
    <w:rsid w:val="00656EAE"/>
    <w:rsid w:val="00657129"/>
    <w:rsid w:val="00657422"/>
    <w:rsid w:val="006578C0"/>
    <w:rsid w:val="00660038"/>
    <w:rsid w:val="006606D6"/>
    <w:rsid w:val="00660CCD"/>
    <w:rsid w:val="00660FEE"/>
    <w:rsid w:val="00661B3D"/>
    <w:rsid w:val="006626B1"/>
    <w:rsid w:val="00662F65"/>
    <w:rsid w:val="00663291"/>
    <w:rsid w:val="0066375F"/>
    <w:rsid w:val="0066389E"/>
    <w:rsid w:val="006638A7"/>
    <w:rsid w:val="00663D37"/>
    <w:rsid w:val="00664616"/>
    <w:rsid w:val="00665096"/>
    <w:rsid w:val="006651AB"/>
    <w:rsid w:val="006666D0"/>
    <w:rsid w:val="0066689C"/>
    <w:rsid w:val="00666CA5"/>
    <w:rsid w:val="00666D62"/>
    <w:rsid w:val="00667496"/>
    <w:rsid w:val="00667FF3"/>
    <w:rsid w:val="00670541"/>
    <w:rsid w:val="00670624"/>
    <w:rsid w:val="006718A7"/>
    <w:rsid w:val="0067293E"/>
    <w:rsid w:val="0067299C"/>
    <w:rsid w:val="006731D2"/>
    <w:rsid w:val="00673CA8"/>
    <w:rsid w:val="00673E79"/>
    <w:rsid w:val="0067415E"/>
    <w:rsid w:val="00674FD9"/>
    <w:rsid w:val="00675354"/>
    <w:rsid w:val="006758B4"/>
    <w:rsid w:val="006766C3"/>
    <w:rsid w:val="006766E3"/>
    <w:rsid w:val="0067754B"/>
    <w:rsid w:val="00680239"/>
    <w:rsid w:val="00680B0C"/>
    <w:rsid w:val="00680D06"/>
    <w:rsid w:val="00681995"/>
    <w:rsid w:val="00681C08"/>
    <w:rsid w:val="00682902"/>
    <w:rsid w:val="00682E51"/>
    <w:rsid w:val="006841AA"/>
    <w:rsid w:val="006845C7"/>
    <w:rsid w:val="00684B9D"/>
    <w:rsid w:val="00684BD0"/>
    <w:rsid w:val="006865EE"/>
    <w:rsid w:val="00686648"/>
    <w:rsid w:val="00686902"/>
    <w:rsid w:val="00686A6B"/>
    <w:rsid w:val="006873E6"/>
    <w:rsid w:val="0068750C"/>
    <w:rsid w:val="00687C38"/>
    <w:rsid w:val="00687DA4"/>
    <w:rsid w:val="00690955"/>
    <w:rsid w:val="006917E9"/>
    <w:rsid w:val="00693C10"/>
    <w:rsid w:val="0069470E"/>
    <w:rsid w:val="006948E7"/>
    <w:rsid w:val="00694AD2"/>
    <w:rsid w:val="00695387"/>
    <w:rsid w:val="006974C3"/>
    <w:rsid w:val="006A0DB7"/>
    <w:rsid w:val="006A205C"/>
    <w:rsid w:val="006A2A2B"/>
    <w:rsid w:val="006A365D"/>
    <w:rsid w:val="006A3B67"/>
    <w:rsid w:val="006A3C49"/>
    <w:rsid w:val="006A42AE"/>
    <w:rsid w:val="006A43CD"/>
    <w:rsid w:val="006A4459"/>
    <w:rsid w:val="006A4E03"/>
    <w:rsid w:val="006A62D1"/>
    <w:rsid w:val="006A736D"/>
    <w:rsid w:val="006A7FFB"/>
    <w:rsid w:val="006B067E"/>
    <w:rsid w:val="006B07C6"/>
    <w:rsid w:val="006B09E1"/>
    <w:rsid w:val="006B12D2"/>
    <w:rsid w:val="006B1F6D"/>
    <w:rsid w:val="006B20DF"/>
    <w:rsid w:val="006B2360"/>
    <w:rsid w:val="006B2997"/>
    <w:rsid w:val="006B2EFE"/>
    <w:rsid w:val="006B2F2A"/>
    <w:rsid w:val="006B4D25"/>
    <w:rsid w:val="006B595F"/>
    <w:rsid w:val="006B5E14"/>
    <w:rsid w:val="006B6AE6"/>
    <w:rsid w:val="006B6BDF"/>
    <w:rsid w:val="006B6F26"/>
    <w:rsid w:val="006C0074"/>
    <w:rsid w:val="006C1D71"/>
    <w:rsid w:val="006C21D3"/>
    <w:rsid w:val="006C2885"/>
    <w:rsid w:val="006C3196"/>
    <w:rsid w:val="006C3788"/>
    <w:rsid w:val="006C4069"/>
    <w:rsid w:val="006C4150"/>
    <w:rsid w:val="006C6720"/>
    <w:rsid w:val="006C6F6B"/>
    <w:rsid w:val="006C727F"/>
    <w:rsid w:val="006C7326"/>
    <w:rsid w:val="006D0107"/>
    <w:rsid w:val="006D019A"/>
    <w:rsid w:val="006D0599"/>
    <w:rsid w:val="006D0608"/>
    <w:rsid w:val="006D125E"/>
    <w:rsid w:val="006D1484"/>
    <w:rsid w:val="006D17A8"/>
    <w:rsid w:val="006D1FDA"/>
    <w:rsid w:val="006D2E0D"/>
    <w:rsid w:val="006D3DF9"/>
    <w:rsid w:val="006D40B2"/>
    <w:rsid w:val="006D4D90"/>
    <w:rsid w:val="006D6C94"/>
    <w:rsid w:val="006D7609"/>
    <w:rsid w:val="006E09EC"/>
    <w:rsid w:val="006E16AC"/>
    <w:rsid w:val="006E1C24"/>
    <w:rsid w:val="006E26C4"/>
    <w:rsid w:val="006E36C0"/>
    <w:rsid w:val="006E39E8"/>
    <w:rsid w:val="006E526F"/>
    <w:rsid w:val="006E614B"/>
    <w:rsid w:val="006F179F"/>
    <w:rsid w:val="006F2016"/>
    <w:rsid w:val="006F34E3"/>
    <w:rsid w:val="006F3E92"/>
    <w:rsid w:val="006F417F"/>
    <w:rsid w:val="006F4C1C"/>
    <w:rsid w:val="006F4C81"/>
    <w:rsid w:val="006F510C"/>
    <w:rsid w:val="006F67F9"/>
    <w:rsid w:val="006F6EEB"/>
    <w:rsid w:val="006F7F2E"/>
    <w:rsid w:val="007001AC"/>
    <w:rsid w:val="00700D99"/>
    <w:rsid w:val="0070126C"/>
    <w:rsid w:val="007025E6"/>
    <w:rsid w:val="00703A01"/>
    <w:rsid w:val="00704340"/>
    <w:rsid w:val="007050AA"/>
    <w:rsid w:val="007056D8"/>
    <w:rsid w:val="00707652"/>
    <w:rsid w:val="00707BD7"/>
    <w:rsid w:val="00710BA2"/>
    <w:rsid w:val="0071145D"/>
    <w:rsid w:val="007116B4"/>
    <w:rsid w:val="00711C5F"/>
    <w:rsid w:val="00711CD2"/>
    <w:rsid w:val="00711FD6"/>
    <w:rsid w:val="00712724"/>
    <w:rsid w:val="00713793"/>
    <w:rsid w:val="00713CE2"/>
    <w:rsid w:val="00715BD2"/>
    <w:rsid w:val="007165A6"/>
    <w:rsid w:val="0071698B"/>
    <w:rsid w:val="00717427"/>
    <w:rsid w:val="007175CB"/>
    <w:rsid w:val="00717CA6"/>
    <w:rsid w:val="0072178D"/>
    <w:rsid w:val="00721946"/>
    <w:rsid w:val="00721A2A"/>
    <w:rsid w:val="0072297B"/>
    <w:rsid w:val="007236ED"/>
    <w:rsid w:val="00723E46"/>
    <w:rsid w:val="007248B5"/>
    <w:rsid w:val="007249E5"/>
    <w:rsid w:val="00724F65"/>
    <w:rsid w:val="00725E49"/>
    <w:rsid w:val="007263EB"/>
    <w:rsid w:val="0072642A"/>
    <w:rsid w:val="0072659D"/>
    <w:rsid w:val="007265DE"/>
    <w:rsid w:val="00726B39"/>
    <w:rsid w:val="00727655"/>
    <w:rsid w:val="00727AFC"/>
    <w:rsid w:val="00727D2A"/>
    <w:rsid w:val="00727F5E"/>
    <w:rsid w:val="00730C2D"/>
    <w:rsid w:val="00731068"/>
    <w:rsid w:val="007315FA"/>
    <w:rsid w:val="0073250C"/>
    <w:rsid w:val="00732A34"/>
    <w:rsid w:val="00732A6A"/>
    <w:rsid w:val="00733441"/>
    <w:rsid w:val="00733AAD"/>
    <w:rsid w:val="007345BB"/>
    <w:rsid w:val="00734B10"/>
    <w:rsid w:val="007360F9"/>
    <w:rsid w:val="00736AE3"/>
    <w:rsid w:val="00736BD5"/>
    <w:rsid w:val="00736E67"/>
    <w:rsid w:val="00736F9B"/>
    <w:rsid w:val="00737291"/>
    <w:rsid w:val="00737850"/>
    <w:rsid w:val="00740646"/>
    <w:rsid w:val="00740667"/>
    <w:rsid w:val="00740CB8"/>
    <w:rsid w:val="00742030"/>
    <w:rsid w:val="00742F3D"/>
    <w:rsid w:val="00742FB1"/>
    <w:rsid w:val="0074329E"/>
    <w:rsid w:val="007432AB"/>
    <w:rsid w:val="00743B1F"/>
    <w:rsid w:val="007443B2"/>
    <w:rsid w:val="0074529D"/>
    <w:rsid w:val="00746043"/>
    <w:rsid w:val="00750460"/>
    <w:rsid w:val="00750BED"/>
    <w:rsid w:val="00751010"/>
    <w:rsid w:val="00751379"/>
    <w:rsid w:val="00751709"/>
    <w:rsid w:val="0075281E"/>
    <w:rsid w:val="00753369"/>
    <w:rsid w:val="007551B7"/>
    <w:rsid w:val="00755278"/>
    <w:rsid w:val="007552EC"/>
    <w:rsid w:val="0075554F"/>
    <w:rsid w:val="00755A3D"/>
    <w:rsid w:val="00755B13"/>
    <w:rsid w:val="00755C9C"/>
    <w:rsid w:val="007565E9"/>
    <w:rsid w:val="00756750"/>
    <w:rsid w:val="00756BAC"/>
    <w:rsid w:val="0075745E"/>
    <w:rsid w:val="0075762B"/>
    <w:rsid w:val="00757F4A"/>
    <w:rsid w:val="00761385"/>
    <w:rsid w:val="00761B4F"/>
    <w:rsid w:val="00762163"/>
    <w:rsid w:val="00762B4F"/>
    <w:rsid w:val="00762DE8"/>
    <w:rsid w:val="00762E1D"/>
    <w:rsid w:val="00762E41"/>
    <w:rsid w:val="007639CC"/>
    <w:rsid w:val="00763B2A"/>
    <w:rsid w:val="00763F2C"/>
    <w:rsid w:val="00764AA7"/>
    <w:rsid w:val="00764AEC"/>
    <w:rsid w:val="00764C40"/>
    <w:rsid w:val="00765173"/>
    <w:rsid w:val="00765204"/>
    <w:rsid w:val="0076660C"/>
    <w:rsid w:val="007672E9"/>
    <w:rsid w:val="00767385"/>
    <w:rsid w:val="0077032C"/>
    <w:rsid w:val="00770D8A"/>
    <w:rsid w:val="00770DCB"/>
    <w:rsid w:val="0077124C"/>
    <w:rsid w:val="007715B9"/>
    <w:rsid w:val="00772A9F"/>
    <w:rsid w:val="00774850"/>
    <w:rsid w:val="00774D0F"/>
    <w:rsid w:val="00775AF3"/>
    <w:rsid w:val="00777E7E"/>
    <w:rsid w:val="0078006D"/>
    <w:rsid w:val="0078052E"/>
    <w:rsid w:val="0078069F"/>
    <w:rsid w:val="00780B7A"/>
    <w:rsid w:val="00781748"/>
    <w:rsid w:val="00781D4F"/>
    <w:rsid w:val="0078266E"/>
    <w:rsid w:val="00782FD3"/>
    <w:rsid w:val="00783766"/>
    <w:rsid w:val="00783885"/>
    <w:rsid w:val="00784D28"/>
    <w:rsid w:val="00784EE5"/>
    <w:rsid w:val="00786635"/>
    <w:rsid w:val="00786A2C"/>
    <w:rsid w:val="007905E4"/>
    <w:rsid w:val="007907FC"/>
    <w:rsid w:val="00790D40"/>
    <w:rsid w:val="00791834"/>
    <w:rsid w:val="00791A0A"/>
    <w:rsid w:val="007924E4"/>
    <w:rsid w:val="00792C57"/>
    <w:rsid w:val="00792DCB"/>
    <w:rsid w:val="00793215"/>
    <w:rsid w:val="00793447"/>
    <w:rsid w:val="00793E66"/>
    <w:rsid w:val="007940AF"/>
    <w:rsid w:val="00794406"/>
    <w:rsid w:val="00794881"/>
    <w:rsid w:val="0079493C"/>
    <w:rsid w:val="00794949"/>
    <w:rsid w:val="00794C26"/>
    <w:rsid w:val="00795468"/>
    <w:rsid w:val="007956E0"/>
    <w:rsid w:val="00796129"/>
    <w:rsid w:val="007963A7"/>
    <w:rsid w:val="00796560"/>
    <w:rsid w:val="00796FE8"/>
    <w:rsid w:val="00797587"/>
    <w:rsid w:val="00797D1E"/>
    <w:rsid w:val="007A0921"/>
    <w:rsid w:val="007A0B81"/>
    <w:rsid w:val="007A1014"/>
    <w:rsid w:val="007A1221"/>
    <w:rsid w:val="007A2014"/>
    <w:rsid w:val="007A2474"/>
    <w:rsid w:val="007A32FF"/>
    <w:rsid w:val="007A3EB7"/>
    <w:rsid w:val="007A4175"/>
    <w:rsid w:val="007A581B"/>
    <w:rsid w:val="007A63DA"/>
    <w:rsid w:val="007A6CEC"/>
    <w:rsid w:val="007A6DF3"/>
    <w:rsid w:val="007A72C9"/>
    <w:rsid w:val="007A74AB"/>
    <w:rsid w:val="007A7737"/>
    <w:rsid w:val="007A7C2B"/>
    <w:rsid w:val="007A7CE8"/>
    <w:rsid w:val="007B0189"/>
    <w:rsid w:val="007B0880"/>
    <w:rsid w:val="007B0F2E"/>
    <w:rsid w:val="007B107A"/>
    <w:rsid w:val="007B1CA0"/>
    <w:rsid w:val="007B1E00"/>
    <w:rsid w:val="007B2091"/>
    <w:rsid w:val="007B26DE"/>
    <w:rsid w:val="007B2848"/>
    <w:rsid w:val="007B2D52"/>
    <w:rsid w:val="007B36D0"/>
    <w:rsid w:val="007B3EA0"/>
    <w:rsid w:val="007B45D9"/>
    <w:rsid w:val="007B4636"/>
    <w:rsid w:val="007B50A9"/>
    <w:rsid w:val="007B6B6F"/>
    <w:rsid w:val="007B7682"/>
    <w:rsid w:val="007B77E9"/>
    <w:rsid w:val="007B7925"/>
    <w:rsid w:val="007B7E62"/>
    <w:rsid w:val="007C12E0"/>
    <w:rsid w:val="007C1C4F"/>
    <w:rsid w:val="007C225D"/>
    <w:rsid w:val="007C31A2"/>
    <w:rsid w:val="007C4238"/>
    <w:rsid w:val="007C4720"/>
    <w:rsid w:val="007C5A0F"/>
    <w:rsid w:val="007C5AA8"/>
    <w:rsid w:val="007C5B6C"/>
    <w:rsid w:val="007C6901"/>
    <w:rsid w:val="007C76F5"/>
    <w:rsid w:val="007C7875"/>
    <w:rsid w:val="007C7BBC"/>
    <w:rsid w:val="007C7F56"/>
    <w:rsid w:val="007D00A0"/>
    <w:rsid w:val="007D0A57"/>
    <w:rsid w:val="007D18AA"/>
    <w:rsid w:val="007D20D3"/>
    <w:rsid w:val="007D2790"/>
    <w:rsid w:val="007D3965"/>
    <w:rsid w:val="007D3D51"/>
    <w:rsid w:val="007D50B3"/>
    <w:rsid w:val="007D558A"/>
    <w:rsid w:val="007D5C11"/>
    <w:rsid w:val="007D5C1E"/>
    <w:rsid w:val="007D63A6"/>
    <w:rsid w:val="007D7317"/>
    <w:rsid w:val="007E03CB"/>
    <w:rsid w:val="007E0645"/>
    <w:rsid w:val="007E1426"/>
    <w:rsid w:val="007E1629"/>
    <w:rsid w:val="007E1723"/>
    <w:rsid w:val="007E17A7"/>
    <w:rsid w:val="007E218E"/>
    <w:rsid w:val="007E2B76"/>
    <w:rsid w:val="007E334D"/>
    <w:rsid w:val="007E494E"/>
    <w:rsid w:val="007E4F4D"/>
    <w:rsid w:val="007E4FF1"/>
    <w:rsid w:val="007E5AD4"/>
    <w:rsid w:val="007E63E4"/>
    <w:rsid w:val="007E6A60"/>
    <w:rsid w:val="007E6D04"/>
    <w:rsid w:val="007E71A6"/>
    <w:rsid w:val="007E7EA9"/>
    <w:rsid w:val="007F00FF"/>
    <w:rsid w:val="007F01EF"/>
    <w:rsid w:val="007F0822"/>
    <w:rsid w:val="007F0E85"/>
    <w:rsid w:val="007F0E87"/>
    <w:rsid w:val="007F1743"/>
    <w:rsid w:val="007F1DA9"/>
    <w:rsid w:val="007F2B17"/>
    <w:rsid w:val="007F3879"/>
    <w:rsid w:val="007F4520"/>
    <w:rsid w:val="007F455F"/>
    <w:rsid w:val="007F46B9"/>
    <w:rsid w:val="007F4FB3"/>
    <w:rsid w:val="007F50E6"/>
    <w:rsid w:val="007F5393"/>
    <w:rsid w:val="007F60D5"/>
    <w:rsid w:val="007F6405"/>
    <w:rsid w:val="007F6F6B"/>
    <w:rsid w:val="007F751F"/>
    <w:rsid w:val="00801320"/>
    <w:rsid w:val="00801887"/>
    <w:rsid w:val="008019E6"/>
    <w:rsid w:val="00801F69"/>
    <w:rsid w:val="00802D93"/>
    <w:rsid w:val="00803501"/>
    <w:rsid w:val="00803CCB"/>
    <w:rsid w:val="00803ED3"/>
    <w:rsid w:val="0080411C"/>
    <w:rsid w:val="00804E0F"/>
    <w:rsid w:val="008053AA"/>
    <w:rsid w:val="008055DE"/>
    <w:rsid w:val="00805BB2"/>
    <w:rsid w:val="00805CDF"/>
    <w:rsid w:val="008061C1"/>
    <w:rsid w:val="00806F56"/>
    <w:rsid w:val="008109C3"/>
    <w:rsid w:val="00810BD1"/>
    <w:rsid w:val="008111CC"/>
    <w:rsid w:val="008118DB"/>
    <w:rsid w:val="00811BDA"/>
    <w:rsid w:val="00812DF1"/>
    <w:rsid w:val="00812E9D"/>
    <w:rsid w:val="00813086"/>
    <w:rsid w:val="00813D63"/>
    <w:rsid w:val="00814DC4"/>
    <w:rsid w:val="00814EC1"/>
    <w:rsid w:val="00815052"/>
    <w:rsid w:val="008168BD"/>
    <w:rsid w:val="00816A96"/>
    <w:rsid w:val="00816B24"/>
    <w:rsid w:val="00816CD8"/>
    <w:rsid w:val="00816DCB"/>
    <w:rsid w:val="00816F56"/>
    <w:rsid w:val="00817449"/>
    <w:rsid w:val="00817677"/>
    <w:rsid w:val="00820A82"/>
    <w:rsid w:val="00820ECC"/>
    <w:rsid w:val="0082110A"/>
    <w:rsid w:val="00821F8A"/>
    <w:rsid w:val="00821FF1"/>
    <w:rsid w:val="008220F8"/>
    <w:rsid w:val="00822119"/>
    <w:rsid w:val="00823E74"/>
    <w:rsid w:val="00824B3D"/>
    <w:rsid w:val="008255E2"/>
    <w:rsid w:val="0082686A"/>
    <w:rsid w:val="008269AD"/>
    <w:rsid w:val="00830147"/>
    <w:rsid w:val="008305DB"/>
    <w:rsid w:val="008311FF"/>
    <w:rsid w:val="0083205B"/>
    <w:rsid w:val="00832186"/>
    <w:rsid w:val="00832E6D"/>
    <w:rsid w:val="00833CFC"/>
    <w:rsid w:val="00833E85"/>
    <w:rsid w:val="008341BB"/>
    <w:rsid w:val="008347F0"/>
    <w:rsid w:val="00834ED7"/>
    <w:rsid w:val="00834EDF"/>
    <w:rsid w:val="00835878"/>
    <w:rsid w:val="00836DF5"/>
    <w:rsid w:val="00837149"/>
    <w:rsid w:val="008373B6"/>
    <w:rsid w:val="0084162D"/>
    <w:rsid w:val="00842B33"/>
    <w:rsid w:val="00843722"/>
    <w:rsid w:val="00843CD9"/>
    <w:rsid w:val="00843D3D"/>
    <w:rsid w:val="008443DF"/>
    <w:rsid w:val="008446D3"/>
    <w:rsid w:val="008448F6"/>
    <w:rsid w:val="0084524F"/>
    <w:rsid w:val="00845938"/>
    <w:rsid w:val="00845B28"/>
    <w:rsid w:val="00846391"/>
    <w:rsid w:val="00847164"/>
    <w:rsid w:val="008479F4"/>
    <w:rsid w:val="008500AF"/>
    <w:rsid w:val="00850178"/>
    <w:rsid w:val="00850A47"/>
    <w:rsid w:val="00850CDA"/>
    <w:rsid w:val="00851BF5"/>
    <w:rsid w:val="00852383"/>
    <w:rsid w:val="008532DB"/>
    <w:rsid w:val="008539D4"/>
    <w:rsid w:val="00853C23"/>
    <w:rsid w:val="00853C27"/>
    <w:rsid w:val="00854151"/>
    <w:rsid w:val="00854EF2"/>
    <w:rsid w:val="0085536F"/>
    <w:rsid w:val="008553AE"/>
    <w:rsid w:val="008563E9"/>
    <w:rsid w:val="00856F25"/>
    <w:rsid w:val="0085706F"/>
    <w:rsid w:val="00857152"/>
    <w:rsid w:val="00857B42"/>
    <w:rsid w:val="00857F47"/>
    <w:rsid w:val="0086021C"/>
    <w:rsid w:val="0086203C"/>
    <w:rsid w:val="0086343A"/>
    <w:rsid w:val="0086352B"/>
    <w:rsid w:val="0086419E"/>
    <w:rsid w:val="00864C88"/>
    <w:rsid w:val="00865224"/>
    <w:rsid w:val="00866179"/>
    <w:rsid w:val="00866453"/>
    <w:rsid w:val="00866FE8"/>
    <w:rsid w:val="008674F4"/>
    <w:rsid w:val="008676A1"/>
    <w:rsid w:val="00867918"/>
    <w:rsid w:val="00867BE3"/>
    <w:rsid w:val="008701C4"/>
    <w:rsid w:val="00870F26"/>
    <w:rsid w:val="0087161B"/>
    <w:rsid w:val="00872222"/>
    <w:rsid w:val="00872B1C"/>
    <w:rsid w:val="00872D37"/>
    <w:rsid w:val="008734AD"/>
    <w:rsid w:val="0087433D"/>
    <w:rsid w:val="008754A5"/>
    <w:rsid w:val="00876925"/>
    <w:rsid w:val="00876BBA"/>
    <w:rsid w:val="00877277"/>
    <w:rsid w:val="00877663"/>
    <w:rsid w:val="00877BDA"/>
    <w:rsid w:val="00880671"/>
    <w:rsid w:val="00880AEC"/>
    <w:rsid w:val="0088112A"/>
    <w:rsid w:val="00881430"/>
    <w:rsid w:val="008821AA"/>
    <w:rsid w:val="008831E7"/>
    <w:rsid w:val="00883E0D"/>
    <w:rsid w:val="00883E12"/>
    <w:rsid w:val="008841B1"/>
    <w:rsid w:val="008844A0"/>
    <w:rsid w:val="00884C82"/>
    <w:rsid w:val="00884FD1"/>
    <w:rsid w:val="00885351"/>
    <w:rsid w:val="0088542E"/>
    <w:rsid w:val="00886896"/>
    <w:rsid w:val="00886DB8"/>
    <w:rsid w:val="00887F68"/>
    <w:rsid w:val="008901AB"/>
    <w:rsid w:val="00890D76"/>
    <w:rsid w:val="008917B8"/>
    <w:rsid w:val="00892A7B"/>
    <w:rsid w:val="00892A8A"/>
    <w:rsid w:val="00893955"/>
    <w:rsid w:val="008944CC"/>
    <w:rsid w:val="00894ED9"/>
    <w:rsid w:val="008951C0"/>
    <w:rsid w:val="00895438"/>
    <w:rsid w:val="00896B1D"/>
    <w:rsid w:val="0089773F"/>
    <w:rsid w:val="00897B90"/>
    <w:rsid w:val="008A0692"/>
    <w:rsid w:val="008A0AC9"/>
    <w:rsid w:val="008A0B33"/>
    <w:rsid w:val="008A0BC5"/>
    <w:rsid w:val="008A0C7F"/>
    <w:rsid w:val="008A1219"/>
    <w:rsid w:val="008A1E08"/>
    <w:rsid w:val="008A23EB"/>
    <w:rsid w:val="008A2F95"/>
    <w:rsid w:val="008A563A"/>
    <w:rsid w:val="008A5719"/>
    <w:rsid w:val="008A5792"/>
    <w:rsid w:val="008A76E6"/>
    <w:rsid w:val="008B0145"/>
    <w:rsid w:val="008B0505"/>
    <w:rsid w:val="008B1863"/>
    <w:rsid w:val="008B2D1D"/>
    <w:rsid w:val="008B2D79"/>
    <w:rsid w:val="008B31CA"/>
    <w:rsid w:val="008B42A5"/>
    <w:rsid w:val="008B49CB"/>
    <w:rsid w:val="008B53C7"/>
    <w:rsid w:val="008B58C2"/>
    <w:rsid w:val="008B5D6D"/>
    <w:rsid w:val="008B6862"/>
    <w:rsid w:val="008B6D5B"/>
    <w:rsid w:val="008B72A4"/>
    <w:rsid w:val="008B73DA"/>
    <w:rsid w:val="008B7682"/>
    <w:rsid w:val="008C09A5"/>
    <w:rsid w:val="008C0D29"/>
    <w:rsid w:val="008C0F6C"/>
    <w:rsid w:val="008C1D38"/>
    <w:rsid w:val="008C2689"/>
    <w:rsid w:val="008C2766"/>
    <w:rsid w:val="008C282A"/>
    <w:rsid w:val="008C2E09"/>
    <w:rsid w:val="008C2F9A"/>
    <w:rsid w:val="008C38EF"/>
    <w:rsid w:val="008C3965"/>
    <w:rsid w:val="008C60E7"/>
    <w:rsid w:val="008C634C"/>
    <w:rsid w:val="008C653F"/>
    <w:rsid w:val="008C6806"/>
    <w:rsid w:val="008C780A"/>
    <w:rsid w:val="008C7FB3"/>
    <w:rsid w:val="008D09ED"/>
    <w:rsid w:val="008D14A5"/>
    <w:rsid w:val="008D18A0"/>
    <w:rsid w:val="008D294B"/>
    <w:rsid w:val="008D2A1B"/>
    <w:rsid w:val="008D316A"/>
    <w:rsid w:val="008D37B4"/>
    <w:rsid w:val="008D466B"/>
    <w:rsid w:val="008D483B"/>
    <w:rsid w:val="008D4BE6"/>
    <w:rsid w:val="008D4CF4"/>
    <w:rsid w:val="008D5341"/>
    <w:rsid w:val="008D5B6C"/>
    <w:rsid w:val="008D642D"/>
    <w:rsid w:val="008D7951"/>
    <w:rsid w:val="008E042D"/>
    <w:rsid w:val="008E081D"/>
    <w:rsid w:val="008E0A91"/>
    <w:rsid w:val="008E17ED"/>
    <w:rsid w:val="008E1AE9"/>
    <w:rsid w:val="008E1D19"/>
    <w:rsid w:val="008E26B0"/>
    <w:rsid w:val="008E39F6"/>
    <w:rsid w:val="008E5075"/>
    <w:rsid w:val="008E51A8"/>
    <w:rsid w:val="008E5561"/>
    <w:rsid w:val="008E55F2"/>
    <w:rsid w:val="008E5985"/>
    <w:rsid w:val="008E5C23"/>
    <w:rsid w:val="008E5E04"/>
    <w:rsid w:val="008E6F1B"/>
    <w:rsid w:val="008E71D0"/>
    <w:rsid w:val="008E720F"/>
    <w:rsid w:val="008E7215"/>
    <w:rsid w:val="008E7A1C"/>
    <w:rsid w:val="008F0652"/>
    <w:rsid w:val="008F0A48"/>
    <w:rsid w:val="008F15D8"/>
    <w:rsid w:val="008F18B9"/>
    <w:rsid w:val="008F1DA6"/>
    <w:rsid w:val="008F2FFE"/>
    <w:rsid w:val="008F405E"/>
    <w:rsid w:val="008F4083"/>
    <w:rsid w:val="008F4C31"/>
    <w:rsid w:val="008F5630"/>
    <w:rsid w:val="008F62D9"/>
    <w:rsid w:val="008F67B1"/>
    <w:rsid w:val="008F7B32"/>
    <w:rsid w:val="009002E2"/>
    <w:rsid w:val="00900C6F"/>
    <w:rsid w:val="00900EB0"/>
    <w:rsid w:val="00900F81"/>
    <w:rsid w:val="00902069"/>
    <w:rsid w:val="00902B3C"/>
    <w:rsid w:val="009031C3"/>
    <w:rsid w:val="00903F7E"/>
    <w:rsid w:val="0090449A"/>
    <w:rsid w:val="0090476B"/>
    <w:rsid w:val="00905021"/>
    <w:rsid w:val="00905411"/>
    <w:rsid w:val="009057B5"/>
    <w:rsid w:val="00906B2B"/>
    <w:rsid w:val="00907547"/>
    <w:rsid w:val="00907AC9"/>
    <w:rsid w:val="00907C4A"/>
    <w:rsid w:val="00907DDE"/>
    <w:rsid w:val="009107BA"/>
    <w:rsid w:val="009111D0"/>
    <w:rsid w:val="00911337"/>
    <w:rsid w:val="0091234C"/>
    <w:rsid w:val="00912482"/>
    <w:rsid w:val="0091259F"/>
    <w:rsid w:val="00912611"/>
    <w:rsid w:val="009132DE"/>
    <w:rsid w:val="009137F2"/>
    <w:rsid w:val="00913983"/>
    <w:rsid w:val="00913D84"/>
    <w:rsid w:val="00914576"/>
    <w:rsid w:val="00914A8C"/>
    <w:rsid w:val="00915567"/>
    <w:rsid w:val="009156D0"/>
    <w:rsid w:val="00915850"/>
    <w:rsid w:val="00915B3C"/>
    <w:rsid w:val="00915B9F"/>
    <w:rsid w:val="00915D8B"/>
    <w:rsid w:val="00915E93"/>
    <w:rsid w:val="00916661"/>
    <w:rsid w:val="00917B03"/>
    <w:rsid w:val="00920BED"/>
    <w:rsid w:val="00920CFE"/>
    <w:rsid w:val="00920DD0"/>
    <w:rsid w:val="00921059"/>
    <w:rsid w:val="009218F0"/>
    <w:rsid w:val="00922568"/>
    <w:rsid w:val="00923078"/>
    <w:rsid w:val="00923BB2"/>
    <w:rsid w:val="00924889"/>
    <w:rsid w:val="00924D8B"/>
    <w:rsid w:val="00925592"/>
    <w:rsid w:val="00925F30"/>
    <w:rsid w:val="00926E41"/>
    <w:rsid w:val="0092707C"/>
    <w:rsid w:val="009277C8"/>
    <w:rsid w:val="0092791A"/>
    <w:rsid w:val="009302FC"/>
    <w:rsid w:val="00932CD8"/>
    <w:rsid w:val="00933835"/>
    <w:rsid w:val="00933F5E"/>
    <w:rsid w:val="0093462D"/>
    <w:rsid w:val="00934FAD"/>
    <w:rsid w:val="00935147"/>
    <w:rsid w:val="00936099"/>
    <w:rsid w:val="00936E40"/>
    <w:rsid w:val="00936EBC"/>
    <w:rsid w:val="0093775B"/>
    <w:rsid w:val="00942685"/>
    <w:rsid w:val="00942794"/>
    <w:rsid w:val="00942A01"/>
    <w:rsid w:val="00943DB2"/>
    <w:rsid w:val="00943FB0"/>
    <w:rsid w:val="009453BB"/>
    <w:rsid w:val="009458A3"/>
    <w:rsid w:val="00945953"/>
    <w:rsid w:val="00945A2E"/>
    <w:rsid w:val="009462B4"/>
    <w:rsid w:val="00946D88"/>
    <w:rsid w:val="0094711C"/>
    <w:rsid w:val="00947583"/>
    <w:rsid w:val="00947A0B"/>
    <w:rsid w:val="00947E94"/>
    <w:rsid w:val="00950627"/>
    <w:rsid w:val="00950BEC"/>
    <w:rsid w:val="00950C30"/>
    <w:rsid w:val="00950EB2"/>
    <w:rsid w:val="00951083"/>
    <w:rsid w:val="00954617"/>
    <w:rsid w:val="00956794"/>
    <w:rsid w:val="00956887"/>
    <w:rsid w:val="00956918"/>
    <w:rsid w:val="0095739F"/>
    <w:rsid w:val="0096013A"/>
    <w:rsid w:val="00960A40"/>
    <w:rsid w:val="00961253"/>
    <w:rsid w:val="009613B0"/>
    <w:rsid w:val="00961411"/>
    <w:rsid w:val="009620F6"/>
    <w:rsid w:val="00963259"/>
    <w:rsid w:val="009647B6"/>
    <w:rsid w:val="0096699C"/>
    <w:rsid w:val="00967097"/>
    <w:rsid w:val="00970BC9"/>
    <w:rsid w:val="00970CDA"/>
    <w:rsid w:val="009716DF"/>
    <w:rsid w:val="00971910"/>
    <w:rsid w:val="0097257C"/>
    <w:rsid w:val="0097288B"/>
    <w:rsid w:val="00972A9B"/>
    <w:rsid w:val="00972D60"/>
    <w:rsid w:val="00973E22"/>
    <w:rsid w:val="00973FA5"/>
    <w:rsid w:val="0097466E"/>
    <w:rsid w:val="0097469B"/>
    <w:rsid w:val="00974D6F"/>
    <w:rsid w:val="00975742"/>
    <w:rsid w:val="009762DC"/>
    <w:rsid w:val="00977226"/>
    <w:rsid w:val="009776E3"/>
    <w:rsid w:val="00980349"/>
    <w:rsid w:val="00980ABB"/>
    <w:rsid w:val="009818DC"/>
    <w:rsid w:val="00982032"/>
    <w:rsid w:val="00982471"/>
    <w:rsid w:val="00982523"/>
    <w:rsid w:val="009836F6"/>
    <w:rsid w:val="00983723"/>
    <w:rsid w:val="00983E5B"/>
    <w:rsid w:val="0098462C"/>
    <w:rsid w:val="0098502E"/>
    <w:rsid w:val="00985442"/>
    <w:rsid w:val="0098597A"/>
    <w:rsid w:val="00985B33"/>
    <w:rsid w:val="00986014"/>
    <w:rsid w:val="00986466"/>
    <w:rsid w:val="009868FC"/>
    <w:rsid w:val="00986E2A"/>
    <w:rsid w:val="00990F69"/>
    <w:rsid w:val="0099221C"/>
    <w:rsid w:val="00993F12"/>
    <w:rsid w:val="009946EB"/>
    <w:rsid w:val="009948D8"/>
    <w:rsid w:val="00994FA9"/>
    <w:rsid w:val="0099531F"/>
    <w:rsid w:val="00995383"/>
    <w:rsid w:val="0099663F"/>
    <w:rsid w:val="00997814"/>
    <w:rsid w:val="009A08D3"/>
    <w:rsid w:val="009A10E8"/>
    <w:rsid w:val="009A1B13"/>
    <w:rsid w:val="009A23C8"/>
    <w:rsid w:val="009A36E1"/>
    <w:rsid w:val="009A3863"/>
    <w:rsid w:val="009A3E9D"/>
    <w:rsid w:val="009A43FC"/>
    <w:rsid w:val="009A4625"/>
    <w:rsid w:val="009A4FC2"/>
    <w:rsid w:val="009A4FE8"/>
    <w:rsid w:val="009A5129"/>
    <w:rsid w:val="009A5AF7"/>
    <w:rsid w:val="009A7249"/>
    <w:rsid w:val="009B00E0"/>
    <w:rsid w:val="009B00EA"/>
    <w:rsid w:val="009B086C"/>
    <w:rsid w:val="009B0AF5"/>
    <w:rsid w:val="009B1716"/>
    <w:rsid w:val="009B197D"/>
    <w:rsid w:val="009B2109"/>
    <w:rsid w:val="009B256D"/>
    <w:rsid w:val="009B28CA"/>
    <w:rsid w:val="009B2FE2"/>
    <w:rsid w:val="009B3E9C"/>
    <w:rsid w:val="009B47E3"/>
    <w:rsid w:val="009B4CF2"/>
    <w:rsid w:val="009B54F1"/>
    <w:rsid w:val="009B68A9"/>
    <w:rsid w:val="009B6F10"/>
    <w:rsid w:val="009B759B"/>
    <w:rsid w:val="009C0281"/>
    <w:rsid w:val="009C028C"/>
    <w:rsid w:val="009C051F"/>
    <w:rsid w:val="009C0B36"/>
    <w:rsid w:val="009C0F3A"/>
    <w:rsid w:val="009C11A9"/>
    <w:rsid w:val="009C255C"/>
    <w:rsid w:val="009C28C0"/>
    <w:rsid w:val="009C29B0"/>
    <w:rsid w:val="009C2F06"/>
    <w:rsid w:val="009C3B08"/>
    <w:rsid w:val="009C5614"/>
    <w:rsid w:val="009C5C15"/>
    <w:rsid w:val="009C7EB9"/>
    <w:rsid w:val="009D0C62"/>
    <w:rsid w:val="009D137E"/>
    <w:rsid w:val="009D162F"/>
    <w:rsid w:val="009D183E"/>
    <w:rsid w:val="009D25F4"/>
    <w:rsid w:val="009D318B"/>
    <w:rsid w:val="009D3AB0"/>
    <w:rsid w:val="009D3BCD"/>
    <w:rsid w:val="009D3DF4"/>
    <w:rsid w:val="009D3E3E"/>
    <w:rsid w:val="009D4FB3"/>
    <w:rsid w:val="009D55AC"/>
    <w:rsid w:val="009D5797"/>
    <w:rsid w:val="009D58B0"/>
    <w:rsid w:val="009D6896"/>
    <w:rsid w:val="009D69F5"/>
    <w:rsid w:val="009D69FE"/>
    <w:rsid w:val="009E00FC"/>
    <w:rsid w:val="009E0586"/>
    <w:rsid w:val="009E078D"/>
    <w:rsid w:val="009E08BA"/>
    <w:rsid w:val="009E166D"/>
    <w:rsid w:val="009E1BD9"/>
    <w:rsid w:val="009E1F8F"/>
    <w:rsid w:val="009E240A"/>
    <w:rsid w:val="009E27A0"/>
    <w:rsid w:val="009E3654"/>
    <w:rsid w:val="009E46BD"/>
    <w:rsid w:val="009E4E71"/>
    <w:rsid w:val="009E5662"/>
    <w:rsid w:val="009E5BF1"/>
    <w:rsid w:val="009E67B9"/>
    <w:rsid w:val="009E6BA4"/>
    <w:rsid w:val="009E6DDC"/>
    <w:rsid w:val="009F03EC"/>
    <w:rsid w:val="009F11D4"/>
    <w:rsid w:val="009F2108"/>
    <w:rsid w:val="009F24B2"/>
    <w:rsid w:val="009F2C74"/>
    <w:rsid w:val="009F2E2B"/>
    <w:rsid w:val="009F3445"/>
    <w:rsid w:val="009F3EB4"/>
    <w:rsid w:val="009F3ED1"/>
    <w:rsid w:val="009F4065"/>
    <w:rsid w:val="009F675C"/>
    <w:rsid w:val="009F6E1A"/>
    <w:rsid w:val="009F7AF2"/>
    <w:rsid w:val="00A01042"/>
    <w:rsid w:val="00A0195D"/>
    <w:rsid w:val="00A01F66"/>
    <w:rsid w:val="00A02160"/>
    <w:rsid w:val="00A03B97"/>
    <w:rsid w:val="00A03DA6"/>
    <w:rsid w:val="00A03FBC"/>
    <w:rsid w:val="00A0423A"/>
    <w:rsid w:val="00A04B05"/>
    <w:rsid w:val="00A05532"/>
    <w:rsid w:val="00A05C7C"/>
    <w:rsid w:val="00A07895"/>
    <w:rsid w:val="00A100DD"/>
    <w:rsid w:val="00A10187"/>
    <w:rsid w:val="00A10216"/>
    <w:rsid w:val="00A10440"/>
    <w:rsid w:val="00A10D28"/>
    <w:rsid w:val="00A10E4F"/>
    <w:rsid w:val="00A10F4E"/>
    <w:rsid w:val="00A1118D"/>
    <w:rsid w:val="00A125B2"/>
    <w:rsid w:val="00A129EF"/>
    <w:rsid w:val="00A12B38"/>
    <w:rsid w:val="00A13BEE"/>
    <w:rsid w:val="00A140CD"/>
    <w:rsid w:val="00A14E85"/>
    <w:rsid w:val="00A152B8"/>
    <w:rsid w:val="00A16501"/>
    <w:rsid w:val="00A2088D"/>
    <w:rsid w:val="00A212C4"/>
    <w:rsid w:val="00A21760"/>
    <w:rsid w:val="00A21817"/>
    <w:rsid w:val="00A23189"/>
    <w:rsid w:val="00A24599"/>
    <w:rsid w:val="00A24F3B"/>
    <w:rsid w:val="00A25693"/>
    <w:rsid w:val="00A25D44"/>
    <w:rsid w:val="00A25E60"/>
    <w:rsid w:val="00A26340"/>
    <w:rsid w:val="00A27101"/>
    <w:rsid w:val="00A27161"/>
    <w:rsid w:val="00A278F7"/>
    <w:rsid w:val="00A27ECD"/>
    <w:rsid w:val="00A30005"/>
    <w:rsid w:val="00A30899"/>
    <w:rsid w:val="00A30A96"/>
    <w:rsid w:val="00A311E5"/>
    <w:rsid w:val="00A312E7"/>
    <w:rsid w:val="00A31DCD"/>
    <w:rsid w:val="00A31F1A"/>
    <w:rsid w:val="00A32C4A"/>
    <w:rsid w:val="00A32EBC"/>
    <w:rsid w:val="00A330EB"/>
    <w:rsid w:val="00A339F6"/>
    <w:rsid w:val="00A34D5A"/>
    <w:rsid w:val="00A35DDE"/>
    <w:rsid w:val="00A372E7"/>
    <w:rsid w:val="00A37AD0"/>
    <w:rsid w:val="00A408F9"/>
    <w:rsid w:val="00A40A70"/>
    <w:rsid w:val="00A41D82"/>
    <w:rsid w:val="00A4215D"/>
    <w:rsid w:val="00A429F0"/>
    <w:rsid w:val="00A4323E"/>
    <w:rsid w:val="00A437D7"/>
    <w:rsid w:val="00A43BEE"/>
    <w:rsid w:val="00A4517F"/>
    <w:rsid w:val="00A45898"/>
    <w:rsid w:val="00A45F6E"/>
    <w:rsid w:val="00A4611F"/>
    <w:rsid w:val="00A47416"/>
    <w:rsid w:val="00A47482"/>
    <w:rsid w:val="00A47A96"/>
    <w:rsid w:val="00A5045A"/>
    <w:rsid w:val="00A508B8"/>
    <w:rsid w:val="00A50D88"/>
    <w:rsid w:val="00A51267"/>
    <w:rsid w:val="00A51A1C"/>
    <w:rsid w:val="00A53432"/>
    <w:rsid w:val="00A5396D"/>
    <w:rsid w:val="00A54580"/>
    <w:rsid w:val="00A54D78"/>
    <w:rsid w:val="00A55320"/>
    <w:rsid w:val="00A557F6"/>
    <w:rsid w:val="00A55B89"/>
    <w:rsid w:val="00A55C2D"/>
    <w:rsid w:val="00A56291"/>
    <w:rsid w:val="00A57884"/>
    <w:rsid w:val="00A6001F"/>
    <w:rsid w:val="00A60ECA"/>
    <w:rsid w:val="00A61111"/>
    <w:rsid w:val="00A612C1"/>
    <w:rsid w:val="00A6187B"/>
    <w:rsid w:val="00A622B8"/>
    <w:rsid w:val="00A624D8"/>
    <w:rsid w:val="00A63556"/>
    <w:rsid w:val="00A63826"/>
    <w:rsid w:val="00A64532"/>
    <w:rsid w:val="00A651A6"/>
    <w:rsid w:val="00A65245"/>
    <w:rsid w:val="00A655BE"/>
    <w:rsid w:val="00A659F7"/>
    <w:rsid w:val="00A65EA3"/>
    <w:rsid w:val="00A66172"/>
    <w:rsid w:val="00A661C3"/>
    <w:rsid w:val="00A66B55"/>
    <w:rsid w:val="00A672E9"/>
    <w:rsid w:val="00A67A35"/>
    <w:rsid w:val="00A70354"/>
    <w:rsid w:val="00A715CE"/>
    <w:rsid w:val="00A717FF"/>
    <w:rsid w:val="00A7230D"/>
    <w:rsid w:val="00A72CAD"/>
    <w:rsid w:val="00A72EBB"/>
    <w:rsid w:val="00A72F3E"/>
    <w:rsid w:val="00A73B56"/>
    <w:rsid w:val="00A7420C"/>
    <w:rsid w:val="00A74E71"/>
    <w:rsid w:val="00A75D09"/>
    <w:rsid w:val="00A7681C"/>
    <w:rsid w:val="00A76CB1"/>
    <w:rsid w:val="00A77DF7"/>
    <w:rsid w:val="00A81108"/>
    <w:rsid w:val="00A81DC9"/>
    <w:rsid w:val="00A82B5E"/>
    <w:rsid w:val="00A8427A"/>
    <w:rsid w:val="00A84617"/>
    <w:rsid w:val="00A847CF"/>
    <w:rsid w:val="00A84CED"/>
    <w:rsid w:val="00A84D7F"/>
    <w:rsid w:val="00A84FB1"/>
    <w:rsid w:val="00A859BE"/>
    <w:rsid w:val="00A85BF4"/>
    <w:rsid w:val="00A85C15"/>
    <w:rsid w:val="00A868DE"/>
    <w:rsid w:val="00A869EC"/>
    <w:rsid w:val="00A86FC0"/>
    <w:rsid w:val="00A8704B"/>
    <w:rsid w:val="00A87B04"/>
    <w:rsid w:val="00A903A9"/>
    <w:rsid w:val="00A926FE"/>
    <w:rsid w:val="00A92A8D"/>
    <w:rsid w:val="00A94438"/>
    <w:rsid w:val="00A94BC3"/>
    <w:rsid w:val="00A94FEF"/>
    <w:rsid w:val="00A951FD"/>
    <w:rsid w:val="00A959CA"/>
    <w:rsid w:val="00A95DCC"/>
    <w:rsid w:val="00A95FF1"/>
    <w:rsid w:val="00A9641A"/>
    <w:rsid w:val="00A96D89"/>
    <w:rsid w:val="00A96DE8"/>
    <w:rsid w:val="00A97350"/>
    <w:rsid w:val="00A9760C"/>
    <w:rsid w:val="00A97896"/>
    <w:rsid w:val="00AA032A"/>
    <w:rsid w:val="00AA044D"/>
    <w:rsid w:val="00AA072D"/>
    <w:rsid w:val="00AA0B13"/>
    <w:rsid w:val="00AA1DCC"/>
    <w:rsid w:val="00AA27AD"/>
    <w:rsid w:val="00AA306B"/>
    <w:rsid w:val="00AA4021"/>
    <w:rsid w:val="00AA4807"/>
    <w:rsid w:val="00AA4D98"/>
    <w:rsid w:val="00AA5D5D"/>
    <w:rsid w:val="00AA62AB"/>
    <w:rsid w:val="00AA6B20"/>
    <w:rsid w:val="00AA7A0E"/>
    <w:rsid w:val="00AB0CAB"/>
    <w:rsid w:val="00AB1286"/>
    <w:rsid w:val="00AB1CBD"/>
    <w:rsid w:val="00AB2240"/>
    <w:rsid w:val="00AB31D5"/>
    <w:rsid w:val="00AB3A26"/>
    <w:rsid w:val="00AB49C6"/>
    <w:rsid w:val="00AB4FA8"/>
    <w:rsid w:val="00AB52B2"/>
    <w:rsid w:val="00AB543E"/>
    <w:rsid w:val="00AB545D"/>
    <w:rsid w:val="00AB63FC"/>
    <w:rsid w:val="00AB6B3F"/>
    <w:rsid w:val="00AB7B91"/>
    <w:rsid w:val="00AC009C"/>
    <w:rsid w:val="00AC0675"/>
    <w:rsid w:val="00AC0EFD"/>
    <w:rsid w:val="00AC1243"/>
    <w:rsid w:val="00AC131F"/>
    <w:rsid w:val="00AC1350"/>
    <w:rsid w:val="00AC1AEF"/>
    <w:rsid w:val="00AC3744"/>
    <w:rsid w:val="00AC4639"/>
    <w:rsid w:val="00AC4DF9"/>
    <w:rsid w:val="00AC5E50"/>
    <w:rsid w:val="00AC5E8B"/>
    <w:rsid w:val="00AC7925"/>
    <w:rsid w:val="00AD1624"/>
    <w:rsid w:val="00AD16CB"/>
    <w:rsid w:val="00AD19E0"/>
    <w:rsid w:val="00AD1AB7"/>
    <w:rsid w:val="00AD1D6C"/>
    <w:rsid w:val="00AD1DB1"/>
    <w:rsid w:val="00AD2230"/>
    <w:rsid w:val="00AD2380"/>
    <w:rsid w:val="00AD317D"/>
    <w:rsid w:val="00AD3B18"/>
    <w:rsid w:val="00AD4196"/>
    <w:rsid w:val="00AD449F"/>
    <w:rsid w:val="00AD454B"/>
    <w:rsid w:val="00AD5F0D"/>
    <w:rsid w:val="00AD70E4"/>
    <w:rsid w:val="00AE14E5"/>
    <w:rsid w:val="00AE1D58"/>
    <w:rsid w:val="00AE1E93"/>
    <w:rsid w:val="00AE366E"/>
    <w:rsid w:val="00AE3A52"/>
    <w:rsid w:val="00AE3CB1"/>
    <w:rsid w:val="00AE3ECD"/>
    <w:rsid w:val="00AE47C8"/>
    <w:rsid w:val="00AE4DCD"/>
    <w:rsid w:val="00AE6921"/>
    <w:rsid w:val="00AE6D04"/>
    <w:rsid w:val="00AE706C"/>
    <w:rsid w:val="00AE7C02"/>
    <w:rsid w:val="00AE7CE5"/>
    <w:rsid w:val="00AF021F"/>
    <w:rsid w:val="00AF1058"/>
    <w:rsid w:val="00AF1D92"/>
    <w:rsid w:val="00AF2568"/>
    <w:rsid w:val="00AF2FE3"/>
    <w:rsid w:val="00AF31FF"/>
    <w:rsid w:val="00AF40F4"/>
    <w:rsid w:val="00AF471E"/>
    <w:rsid w:val="00AF5A2D"/>
    <w:rsid w:val="00AF7989"/>
    <w:rsid w:val="00AF7A8A"/>
    <w:rsid w:val="00B00A26"/>
    <w:rsid w:val="00B00D37"/>
    <w:rsid w:val="00B01C33"/>
    <w:rsid w:val="00B01F24"/>
    <w:rsid w:val="00B02600"/>
    <w:rsid w:val="00B02C99"/>
    <w:rsid w:val="00B047E5"/>
    <w:rsid w:val="00B04BEE"/>
    <w:rsid w:val="00B04C57"/>
    <w:rsid w:val="00B0568E"/>
    <w:rsid w:val="00B058B3"/>
    <w:rsid w:val="00B05A62"/>
    <w:rsid w:val="00B05CDE"/>
    <w:rsid w:val="00B05E85"/>
    <w:rsid w:val="00B060AC"/>
    <w:rsid w:val="00B065A1"/>
    <w:rsid w:val="00B06834"/>
    <w:rsid w:val="00B07630"/>
    <w:rsid w:val="00B11880"/>
    <w:rsid w:val="00B13245"/>
    <w:rsid w:val="00B136E2"/>
    <w:rsid w:val="00B144D2"/>
    <w:rsid w:val="00B14613"/>
    <w:rsid w:val="00B14F9B"/>
    <w:rsid w:val="00B1579B"/>
    <w:rsid w:val="00B16011"/>
    <w:rsid w:val="00B161F7"/>
    <w:rsid w:val="00B165AE"/>
    <w:rsid w:val="00B16CC2"/>
    <w:rsid w:val="00B17C1B"/>
    <w:rsid w:val="00B20830"/>
    <w:rsid w:val="00B21085"/>
    <w:rsid w:val="00B210F4"/>
    <w:rsid w:val="00B2144A"/>
    <w:rsid w:val="00B2388F"/>
    <w:rsid w:val="00B241DF"/>
    <w:rsid w:val="00B24570"/>
    <w:rsid w:val="00B24F7A"/>
    <w:rsid w:val="00B254E2"/>
    <w:rsid w:val="00B25C51"/>
    <w:rsid w:val="00B25DCF"/>
    <w:rsid w:val="00B2614F"/>
    <w:rsid w:val="00B2722A"/>
    <w:rsid w:val="00B27256"/>
    <w:rsid w:val="00B27443"/>
    <w:rsid w:val="00B2785B"/>
    <w:rsid w:val="00B301F7"/>
    <w:rsid w:val="00B30385"/>
    <w:rsid w:val="00B31265"/>
    <w:rsid w:val="00B31756"/>
    <w:rsid w:val="00B32557"/>
    <w:rsid w:val="00B3257A"/>
    <w:rsid w:val="00B32700"/>
    <w:rsid w:val="00B33043"/>
    <w:rsid w:val="00B334AA"/>
    <w:rsid w:val="00B33A62"/>
    <w:rsid w:val="00B34789"/>
    <w:rsid w:val="00B34C06"/>
    <w:rsid w:val="00B363F8"/>
    <w:rsid w:val="00B3754A"/>
    <w:rsid w:val="00B375F9"/>
    <w:rsid w:val="00B377DB"/>
    <w:rsid w:val="00B37A85"/>
    <w:rsid w:val="00B40510"/>
    <w:rsid w:val="00B407B5"/>
    <w:rsid w:val="00B40D0E"/>
    <w:rsid w:val="00B41D8D"/>
    <w:rsid w:val="00B42556"/>
    <w:rsid w:val="00B4272A"/>
    <w:rsid w:val="00B4309D"/>
    <w:rsid w:val="00B43B5D"/>
    <w:rsid w:val="00B43E7B"/>
    <w:rsid w:val="00B44132"/>
    <w:rsid w:val="00B44473"/>
    <w:rsid w:val="00B44A97"/>
    <w:rsid w:val="00B4662E"/>
    <w:rsid w:val="00B4718B"/>
    <w:rsid w:val="00B507E9"/>
    <w:rsid w:val="00B52A63"/>
    <w:rsid w:val="00B52AB3"/>
    <w:rsid w:val="00B52D72"/>
    <w:rsid w:val="00B5336A"/>
    <w:rsid w:val="00B53676"/>
    <w:rsid w:val="00B53E04"/>
    <w:rsid w:val="00B542AA"/>
    <w:rsid w:val="00B5459F"/>
    <w:rsid w:val="00B54E7F"/>
    <w:rsid w:val="00B5533C"/>
    <w:rsid w:val="00B5696C"/>
    <w:rsid w:val="00B56DF8"/>
    <w:rsid w:val="00B571B2"/>
    <w:rsid w:val="00B604B8"/>
    <w:rsid w:val="00B60C1B"/>
    <w:rsid w:val="00B6170D"/>
    <w:rsid w:val="00B62C55"/>
    <w:rsid w:val="00B62D49"/>
    <w:rsid w:val="00B64424"/>
    <w:rsid w:val="00B64823"/>
    <w:rsid w:val="00B64D5A"/>
    <w:rsid w:val="00B64F85"/>
    <w:rsid w:val="00B65684"/>
    <w:rsid w:val="00B65950"/>
    <w:rsid w:val="00B66B34"/>
    <w:rsid w:val="00B66D93"/>
    <w:rsid w:val="00B67179"/>
    <w:rsid w:val="00B672EB"/>
    <w:rsid w:val="00B67DE2"/>
    <w:rsid w:val="00B70B19"/>
    <w:rsid w:val="00B71136"/>
    <w:rsid w:val="00B7147B"/>
    <w:rsid w:val="00B71555"/>
    <w:rsid w:val="00B720C5"/>
    <w:rsid w:val="00B7384B"/>
    <w:rsid w:val="00B738E8"/>
    <w:rsid w:val="00B73A15"/>
    <w:rsid w:val="00B73E4B"/>
    <w:rsid w:val="00B7489D"/>
    <w:rsid w:val="00B75CDF"/>
    <w:rsid w:val="00B760B8"/>
    <w:rsid w:val="00B76193"/>
    <w:rsid w:val="00B777AE"/>
    <w:rsid w:val="00B808AC"/>
    <w:rsid w:val="00B819E2"/>
    <w:rsid w:val="00B81DE7"/>
    <w:rsid w:val="00B82B22"/>
    <w:rsid w:val="00B82D6F"/>
    <w:rsid w:val="00B8361C"/>
    <w:rsid w:val="00B8487A"/>
    <w:rsid w:val="00B84904"/>
    <w:rsid w:val="00B8595D"/>
    <w:rsid w:val="00B85F65"/>
    <w:rsid w:val="00B8676E"/>
    <w:rsid w:val="00B901FE"/>
    <w:rsid w:val="00B90910"/>
    <w:rsid w:val="00B90DBC"/>
    <w:rsid w:val="00B90EA5"/>
    <w:rsid w:val="00B92CC0"/>
    <w:rsid w:val="00B93878"/>
    <w:rsid w:val="00B93EE0"/>
    <w:rsid w:val="00B94FB8"/>
    <w:rsid w:val="00B9549C"/>
    <w:rsid w:val="00B95833"/>
    <w:rsid w:val="00B95F12"/>
    <w:rsid w:val="00B962E8"/>
    <w:rsid w:val="00B96596"/>
    <w:rsid w:val="00B966EF"/>
    <w:rsid w:val="00B9695F"/>
    <w:rsid w:val="00B974FF"/>
    <w:rsid w:val="00B975D8"/>
    <w:rsid w:val="00BA0164"/>
    <w:rsid w:val="00BA02EC"/>
    <w:rsid w:val="00BA0B8A"/>
    <w:rsid w:val="00BA0CE0"/>
    <w:rsid w:val="00BA154C"/>
    <w:rsid w:val="00BA1B2F"/>
    <w:rsid w:val="00BA283E"/>
    <w:rsid w:val="00BA3329"/>
    <w:rsid w:val="00BA34D4"/>
    <w:rsid w:val="00BA3D3A"/>
    <w:rsid w:val="00BA3D50"/>
    <w:rsid w:val="00BA3EBC"/>
    <w:rsid w:val="00BA49CC"/>
    <w:rsid w:val="00BA579F"/>
    <w:rsid w:val="00BA64DE"/>
    <w:rsid w:val="00BA724C"/>
    <w:rsid w:val="00BB0002"/>
    <w:rsid w:val="00BB06F9"/>
    <w:rsid w:val="00BB0A6D"/>
    <w:rsid w:val="00BB1145"/>
    <w:rsid w:val="00BB13B3"/>
    <w:rsid w:val="00BB2617"/>
    <w:rsid w:val="00BB2F74"/>
    <w:rsid w:val="00BB34B5"/>
    <w:rsid w:val="00BB37D6"/>
    <w:rsid w:val="00BB3ADB"/>
    <w:rsid w:val="00BB3C0B"/>
    <w:rsid w:val="00BB3D6D"/>
    <w:rsid w:val="00BB407B"/>
    <w:rsid w:val="00BB42FE"/>
    <w:rsid w:val="00BB52B2"/>
    <w:rsid w:val="00BB58F1"/>
    <w:rsid w:val="00BB637C"/>
    <w:rsid w:val="00BB6B8D"/>
    <w:rsid w:val="00BB6C84"/>
    <w:rsid w:val="00BB7C49"/>
    <w:rsid w:val="00BB7FFA"/>
    <w:rsid w:val="00BC13F5"/>
    <w:rsid w:val="00BC1BCD"/>
    <w:rsid w:val="00BC24D0"/>
    <w:rsid w:val="00BC34D6"/>
    <w:rsid w:val="00BC373E"/>
    <w:rsid w:val="00BC4968"/>
    <w:rsid w:val="00BC4D00"/>
    <w:rsid w:val="00BC4DDC"/>
    <w:rsid w:val="00BC54C0"/>
    <w:rsid w:val="00BC55B7"/>
    <w:rsid w:val="00BC56F0"/>
    <w:rsid w:val="00BC5995"/>
    <w:rsid w:val="00BC5D49"/>
    <w:rsid w:val="00BC630D"/>
    <w:rsid w:val="00BC67DE"/>
    <w:rsid w:val="00BC79CE"/>
    <w:rsid w:val="00BC7BCD"/>
    <w:rsid w:val="00BC7E99"/>
    <w:rsid w:val="00BC7F03"/>
    <w:rsid w:val="00BD0667"/>
    <w:rsid w:val="00BD0E05"/>
    <w:rsid w:val="00BD199D"/>
    <w:rsid w:val="00BD1CD5"/>
    <w:rsid w:val="00BD273B"/>
    <w:rsid w:val="00BD3FDC"/>
    <w:rsid w:val="00BD6069"/>
    <w:rsid w:val="00BD650B"/>
    <w:rsid w:val="00BD65A2"/>
    <w:rsid w:val="00BD6BB8"/>
    <w:rsid w:val="00BD748D"/>
    <w:rsid w:val="00BD759E"/>
    <w:rsid w:val="00BD763E"/>
    <w:rsid w:val="00BD7C8C"/>
    <w:rsid w:val="00BE02AF"/>
    <w:rsid w:val="00BE02F9"/>
    <w:rsid w:val="00BE06EB"/>
    <w:rsid w:val="00BE0A32"/>
    <w:rsid w:val="00BE0A65"/>
    <w:rsid w:val="00BE0B13"/>
    <w:rsid w:val="00BE0DDD"/>
    <w:rsid w:val="00BE1731"/>
    <w:rsid w:val="00BE2329"/>
    <w:rsid w:val="00BE3607"/>
    <w:rsid w:val="00BE3DC2"/>
    <w:rsid w:val="00BE4677"/>
    <w:rsid w:val="00BE4762"/>
    <w:rsid w:val="00BE6396"/>
    <w:rsid w:val="00BE797D"/>
    <w:rsid w:val="00BE7B4F"/>
    <w:rsid w:val="00BE7FBD"/>
    <w:rsid w:val="00BF13A2"/>
    <w:rsid w:val="00BF19E0"/>
    <w:rsid w:val="00BF214C"/>
    <w:rsid w:val="00BF2C14"/>
    <w:rsid w:val="00BF2E00"/>
    <w:rsid w:val="00BF310F"/>
    <w:rsid w:val="00BF36FD"/>
    <w:rsid w:val="00BF45D3"/>
    <w:rsid w:val="00BF5BDB"/>
    <w:rsid w:val="00BF6D98"/>
    <w:rsid w:val="00BF73A7"/>
    <w:rsid w:val="00BF74B1"/>
    <w:rsid w:val="00BF7840"/>
    <w:rsid w:val="00C00164"/>
    <w:rsid w:val="00C00191"/>
    <w:rsid w:val="00C00217"/>
    <w:rsid w:val="00C01837"/>
    <w:rsid w:val="00C01A2C"/>
    <w:rsid w:val="00C02AC9"/>
    <w:rsid w:val="00C040C0"/>
    <w:rsid w:val="00C04F8C"/>
    <w:rsid w:val="00C05876"/>
    <w:rsid w:val="00C05D96"/>
    <w:rsid w:val="00C05E83"/>
    <w:rsid w:val="00C071FA"/>
    <w:rsid w:val="00C07BC8"/>
    <w:rsid w:val="00C07D92"/>
    <w:rsid w:val="00C100F6"/>
    <w:rsid w:val="00C11957"/>
    <w:rsid w:val="00C11A4F"/>
    <w:rsid w:val="00C11F88"/>
    <w:rsid w:val="00C12E6B"/>
    <w:rsid w:val="00C1300C"/>
    <w:rsid w:val="00C13203"/>
    <w:rsid w:val="00C13C47"/>
    <w:rsid w:val="00C13C8A"/>
    <w:rsid w:val="00C14C07"/>
    <w:rsid w:val="00C154D9"/>
    <w:rsid w:val="00C156E8"/>
    <w:rsid w:val="00C15C87"/>
    <w:rsid w:val="00C15DCE"/>
    <w:rsid w:val="00C16E33"/>
    <w:rsid w:val="00C178CC"/>
    <w:rsid w:val="00C2009A"/>
    <w:rsid w:val="00C20DD1"/>
    <w:rsid w:val="00C21353"/>
    <w:rsid w:val="00C2164E"/>
    <w:rsid w:val="00C225C1"/>
    <w:rsid w:val="00C22A24"/>
    <w:rsid w:val="00C239BC"/>
    <w:rsid w:val="00C2445E"/>
    <w:rsid w:val="00C24AF3"/>
    <w:rsid w:val="00C2557E"/>
    <w:rsid w:val="00C26168"/>
    <w:rsid w:val="00C277B4"/>
    <w:rsid w:val="00C3029A"/>
    <w:rsid w:val="00C30659"/>
    <w:rsid w:val="00C30783"/>
    <w:rsid w:val="00C311A2"/>
    <w:rsid w:val="00C31816"/>
    <w:rsid w:val="00C31946"/>
    <w:rsid w:val="00C31B16"/>
    <w:rsid w:val="00C32AC4"/>
    <w:rsid w:val="00C32B88"/>
    <w:rsid w:val="00C335B6"/>
    <w:rsid w:val="00C348C3"/>
    <w:rsid w:val="00C34C3B"/>
    <w:rsid w:val="00C34FB3"/>
    <w:rsid w:val="00C36601"/>
    <w:rsid w:val="00C3666D"/>
    <w:rsid w:val="00C375F4"/>
    <w:rsid w:val="00C41278"/>
    <w:rsid w:val="00C41298"/>
    <w:rsid w:val="00C41922"/>
    <w:rsid w:val="00C42702"/>
    <w:rsid w:val="00C42E28"/>
    <w:rsid w:val="00C43064"/>
    <w:rsid w:val="00C430A6"/>
    <w:rsid w:val="00C432AA"/>
    <w:rsid w:val="00C444FD"/>
    <w:rsid w:val="00C446ED"/>
    <w:rsid w:val="00C44EF1"/>
    <w:rsid w:val="00C45260"/>
    <w:rsid w:val="00C51F78"/>
    <w:rsid w:val="00C5232B"/>
    <w:rsid w:val="00C5235E"/>
    <w:rsid w:val="00C55F3E"/>
    <w:rsid w:val="00C56564"/>
    <w:rsid w:val="00C5760F"/>
    <w:rsid w:val="00C577EE"/>
    <w:rsid w:val="00C57872"/>
    <w:rsid w:val="00C601E5"/>
    <w:rsid w:val="00C61458"/>
    <w:rsid w:val="00C617E7"/>
    <w:rsid w:val="00C61A59"/>
    <w:rsid w:val="00C634CD"/>
    <w:rsid w:val="00C655ED"/>
    <w:rsid w:val="00C66450"/>
    <w:rsid w:val="00C70919"/>
    <w:rsid w:val="00C70C4C"/>
    <w:rsid w:val="00C71063"/>
    <w:rsid w:val="00C718B0"/>
    <w:rsid w:val="00C72723"/>
    <w:rsid w:val="00C72CD0"/>
    <w:rsid w:val="00C73360"/>
    <w:rsid w:val="00C73A48"/>
    <w:rsid w:val="00C73A69"/>
    <w:rsid w:val="00C73FD7"/>
    <w:rsid w:val="00C7419D"/>
    <w:rsid w:val="00C746AA"/>
    <w:rsid w:val="00C74FC6"/>
    <w:rsid w:val="00C75B0F"/>
    <w:rsid w:val="00C75B3B"/>
    <w:rsid w:val="00C75DB1"/>
    <w:rsid w:val="00C760A4"/>
    <w:rsid w:val="00C7710A"/>
    <w:rsid w:val="00C77931"/>
    <w:rsid w:val="00C801B2"/>
    <w:rsid w:val="00C8036B"/>
    <w:rsid w:val="00C80A9D"/>
    <w:rsid w:val="00C80B3C"/>
    <w:rsid w:val="00C80CE1"/>
    <w:rsid w:val="00C80D9D"/>
    <w:rsid w:val="00C80F34"/>
    <w:rsid w:val="00C814B3"/>
    <w:rsid w:val="00C820C1"/>
    <w:rsid w:val="00C82AB9"/>
    <w:rsid w:val="00C83FE3"/>
    <w:rsid w:val="00C84825"/>
    <w:rsid w:val="00C8496E"/>
    <w:rsid w:val="00C863B4"/>
    <w:rsid w:val="00C864F9"/>
    <w:rsid w:val="00C87164"/>
    <w:rsid w:val="00C90533"/>
    <w:rsid w:val="00C90FEF"/>
    <w:rsid w:val="00C9129A"/>
    <w:rsid w:val="00C91804"/>
    <w:rsid w:val="00C922DD"/>
    <w:rsid w:val="00C92DA0"/>
    <w:rsid w:val="00C9318F"/>
    <w:rsid w:val="00C94A98"/>
    <w:rsid w:val="00C94D05"/>
    <w:rsid w:val="00C95766"/>
    <w:rsid w:val="00C95BF4"/>
    <w:rsid w:val="00C96371"/>
    <w:rsid w:val="00C969F3"/>
    <w:rsid w:val="00C972E2"/>
    <w:rsid w:val="00C97500"/>
    <w:rsid w:val="00C976DE"/>
    <w:rsid w:val="00C97973"/>
    <w:rsid w:val="00C97A78"/>
    <w:rsid w:val="00CA1135"/>
    <w:rsid w:val="00CA2A9F"/>
    <w:rsid w:val="00CA3B2C"/>
    <w:rsid w:val="00CA3D56"/>
    <w:rsid w:val="00CA4395"/>
    <w:rsid w:val="00CA49B4"/>
    <w:rsid w:val="00CA4E16"/>
    <w:rsid w:val="00CA51D9"/>
    <w:rsid w:val="00CA53D6"/>
    <w:rsid w:val="00CA5FEE"/>
    <w:rsid w:val="00CA63E7"/>
    <w:rsid w:val="00CA78A5"/>
    <w:rsid w:val="00CA7E64"/>
    <w:rsid w:val="00CB00C3"/>
    <w:rsid w:val="00CB0E29"/>
    <w:rsid w:val="00CB116C"/>
    <w:rsid w:val="00CB1457"/>
    <w:rsid w:val="00CB1BBC"/>
    <w:rsid w:val="00CB21B2"/>
    <w:rsid w:val="00CB3085"/>
    <w:rsid w:val="00CB3A70"/>
    <w:rsid w:val="00CB3DF9"/>
    <w:rsid w:val="00CB435C"/>
    <w:rsid w:val="00CB4604"/>
    <w:rsid w:val="00CB46FA"/>
    <w:rsid w:val="00CB4865"/>
    <w:rsid w:val="00CB55E3"/>
    <w:rsid w:val="00CB5723"/>
    <w:rsid w:val="00CB5B74"/>
    <w:rsid w:val="00CB6671"/>
    <w:rsid w:val="00CB6907"/>
    <w:rsid w:val="00CB6D6A"/>
    <w:rsid w:val="00CC0AB5"/>
    <w:rsid w:val="00CC0AD4"/>
    <w:rsid w:val="00CC1298"/>
    <w:rsid w:val="00CC1523"/>
    <w:rsid w:val="00CC1D3E"/>
    <w:rsid w:val="00CC287A"/>
    <w:rsid w:val="00CC317F"/>
    <w:rsid w:val="00CC3C7F"/>
    <w:rsid w:val="00CC4019"/>
    <w:rsid w:val="00CC4688"/>
    <w:rsid w:val="00CC4AC9"/>
    <w:rsid w:val="00CC526A"/>
    <w:rsid w:val="00CC58F4"/>
    <w:rsid w:val="00CC5B0E"/>
    <w:rsid w:val="00CC781C"/>
    <w:rsid w:val="00CC7F9F"/>
    <w:rsid w:val="00CD0C4D"/>
    <w:rsid w:val="00CD0F73"/>
    <w:rsid w:val="00CD19D6"/>
    <w:rsid w:val="00CD1B6B"/>
    <w:rsid w:val="00CD222F"/>
    <w:rsid w:val="00CD2255"/>
    <w:rsid w:val="00CD28B5"/>
    <w:rsid w:val="00CD2BBC"/>
    <w:rsid w:val="00CD2DBA"/>
    <w:rsid w:val="00CD2E5C"/>
    <w:rsid w:val="00CD33BE"/>
    <w:rsid w:val="00CD384F"/>
    <w:rsid w:val="00CD3FD3"/>
    <w:rsid w:val="00CD41C4"/>
    <w:rsid w:val="00CD42EB"/>
    <w:rsid w:val="00CD4B6D"/>
    <w:rsid w:val="00CD52DB"/>
    <w:rsid w:val="00CD56E0"/>
    <w:rsid w:val="00CD7BC6"/>
    <w:rsid w:val="00CE1402"/>
    <w:rsid w:val="00CE1942"/>
    <w:rsid w:val="00CE2327"/>
    <w:rsid w:val="00CE2936"/>
    <w:rsid w:val="00CE321B"/>
    <w:rsid w:val="00CE474F"/>
    <w:rsid w:val="00CE4979"/>
    <w:rsid w:val="00CE711E"/>
    <w:rsid w:val="00CE738E"/>
    <w:rsid w:val="00CE7B63"/>
    <w:rsid w:val="00CF0559"/>
    <w:rsid w:val="00CF05A4"/>
    <w:rsid w:val="00CF0707"/>
    <w:rsid w:val="00CF152F"/>
    <w:rsid w:val="00CF2209"/>
    <w:rsid w:val="00CF279D"/>
    <w:rsid w:val="00CF2B7D"/>
    <w:rsid w:val="00CF2CBD"/>
    <w:rsid w:val="00CF30B8"/>
    <w:rsid w:val="00CF3493"/>
    <w:rsid w:val="00CF3B27"/>
    <w:rsid w:val="00CF3FA8"/>
    <w:rsid w:val="00CF47D8"/>
    <w:rsid w:val="00CF4E8D"/>
    <w:rsid w:val="00CF598E"/>
    <w:rsid w:val="00CF5F33"/>
    <w:rsid w:val="00CF6706"/>
    <w:rsid w:val="00CF6BC8"/>
    <w:rsid w:val="00CF6D70"/>
    <w:rsid w:val="00D00399"/>
    <w:rsid w:val="00D00CCB"/>
    <w:rsid w:val="00D00FA5"/>
    <w:rsid w:val="00D01285"/>
    <w:rsid w:val="00D013E2"/>
    <w:rsid w:val="00D02E6E"/>
    <w:rsid w:val="00D0321D"/>
    <w:rsid w:val="00D03449"/>
    <w:rsid w:val="00D034BF"/>
    <w:rsid w:val="00D03F23"/>
    <w:rsid w:val="00D04FF5"/>
    <w:rsid w:val="00D0505A"/>
    <w:rsid w:val="00D0581F"/>
    <w:rsid w:val="00D06672"/>
    <w:rsid w:val="00D07410"/>
    <w:rsid w:val="00D07F26"/>
    <w:rsid w:val="00D1006A"/>
    <w:rsid w:val="00D10482"/>
    <w:rsid w:val="00D105D3"/>
    <w:rsid w:val="00D10CF3"/>
    <w:rsid w:val="00D11551"/>
    <w:rsid w:val="00D122F7"/>
    <w:rsid w:val="00D12488"/>
    <w:rsid w:val="00D12AEF"/>
    <w:rsid w:val="00D13012"/>
    <w:rsid w:val="00D13163"/>
    <w:rsid w:val="00D131A5"/>
    <w:rsid w:val="00D1380B"/>
    <w:rsid w:val="00D1394C"/>
    <w:rsid w:val="00D13F20"/>
    <w:rsid w:val="00D1443D"/>
    <w:rsid w:val="00D14EDB"/>
    <w:rsid w:val="00D15093"/>
    <w:rsid w:val="00D15A31"/>
    <w:rsid w:val="00D15EBC"/>
    <w:rsid w:val="00D15FC7"/>
    <w:rsid w:val="00D169E2"/>
    <w:rsid w:val="00D16E3B"/>
    <w:rsid w:val="00D17061"/>
    <w:rsid w:val="00D17572"/>
    <w:rsid w:val="00D17653"/>
    <w:rsid w:val="00D20281"/>
    <w:rsid w:val="00D21416"/>
    <w:rsid w:val="00D21E9C"/>
    <w:rsid w:val="00D225C3"/>
    <w:rsid w:val="00D2274F"/>
    <w:rsid w:val="00D22B06"/>
    <w:rsid w:val="00D22B4A"/>
    <w:rsid w:val="00D22C3E"/>
    <w:rsid w:val="00D22D07"/>
    <w:rsid w:val="00D2342C"/>
    <w:rsid w:val="00D25192"/>
    <w:rsid w:val="00D25578"/>
    <w:rsid w:val="00D2599D"/>
    <w:rsid w:val="00D25ABD"/>
    <w:rsid w:val="00D25B62"/>
    <w:rsid w:val="00D263F9"/>
    <w:rsid w:val="00D26DEB"/>
    <w:rsid w:val="00D276EB"/>
    <w:rsid w:val="00D27958"/>
    <w:rsid w:val="00D279E6"/>
    <w:rsid w:val="00D30043"/>
    <w:rsid w:val="00D31759"/>
    <w:rsid w:val="00D31AFF"/>
    <w:rsid w:val="00D31D1D"/>
    <w:rsid w:val="00D3245E"/>
    <w:rsid w:val="00D328D1"/>
    <w:rsid w:val="00D338C9"/>
    <w:rsid w:val="00D33C1C"/>
    <w:rsid w:val="00D343FA"/>
    <w:rsid w:val="00D34986"/>
    <w:rsid w:val="00D35248"/>
    <w:rsid w:val="00D35481"/>
    <w:rsid w:val="00D365BB"/>
    <w:rsid w:val="00D3735E"/>
    <w:rsid w:val="00D37DE0"/>
    <w:rsid w:val="00D40901"/>
    <w:rsid w:val="00D40BA3"/>
    <w:rsid w:val="00D40F96"/>
    <w:rsid w:val="00D4118D"/>
    <w:rsid w:val="00D41C20"/>
    <w:rsid w:val="00D41FD5"/>
    <w:rsid w:val="00D434D7"/>
    <w:rsid w:val="00D43A30"/>
    <w:rsid w:val="00D446B4"/>
    <w:rsid w:val="00D4472C"/>
    <w:rsid w:val="00D4519D"/>
    <w:rsid w:val="00D461E5"/>
    <w:rsid w:val="00D46BA3"/>
    <w:rsid w:val="00D46BE2"/>
    <w:rsid w:val="00D46C10"/>
    <w:rsid w:val="00D46C19"/>
    <w:rsid w:val="00D47250"/>
    <w:rsid w:val="00D47468"/>
    <w:rsid w:val="00D479D3"/>
    <w:rsid w:val="00D47A71"/>
    <w:rsid w:val="00D47EA8"/>
    <w:rsid w:val="00D50815"/>
    <w:rsid w:val="00D513EF"/>
    <w:rsid w:val="00D515E8"/>
    <w:rsid w:val="00D52B71"/>
    <w:rsid w:val="00D53042"/>
    <w:rsid w:val="00D53860"/>
    <w:rsid w:val="00D5478D"/>
    <w:rsid w:val="00D55B0D"/>
    <w:rsid w:val="00D5697D"/>
    <w:rsid w:val="00D57607"/>
    <w:rsid w:val="00D609C5"/>
    <w:rsid w:val="00D61023"/>
    <w:rsid w:val="00D6179B"/>
    <w:rsid w:val="00D617AE"/>
    <w:rsid w:val="00D61F3C"/>
    <w:rsid w:val="00D621A5"/>
    <w:rsid w:val="00D62328"/>
    <w:rsid w:val="00D6271C"/>
    <w:rsid w:val="00D637BB"/>
    <w:rsid w:val="00D63CC4"/>
    <w:rsid w:val="00D64769"/>
    <w:rsid w:val="00D64AD5"/>
    <w:rsid w:val="00D65392"/>
    <w:rsid w:val="00D65B95"/>
    <w:rsid w:val="00D65EC6"/>
    <w:rsid w:val="00D65F9B"/>
    <w:rsid w:val="00D66753"/>
    <w:rsid w:val="00D67DF4"/>
    <w:rsid w:val="00D71041"/>
    <w:rsid w:val="00D710AB"/>
    <w:rsid w:val="00D711BB"/>
    <w:rsid w:val="00D7236F"/>
    <w:rsid w:val="00D729CB"/>
    <w:rsid w:val="00D740D3"/>
    <w:rsid w:val="00D75440"/>
    <w:rsid w:val="00D75A82"/>
    <w:rsid w:val="00D77706"/>
    <w:rsid w:val="00D816C7"/>
    <w:rsid w:val="00D81C9A"/>
    <w:rsid w:val="00D823C6"/>
    <w:rsid w:val="00D82CA0"/>
    <w:rsid w:val="00D83944"/>
    <w:rsid w:val="00D84241"/>
    <w:rsid w:val="00D84B75"/>
    <w:rsid w:val="00D8509D"/>
    <w:rsid w:val="00D85A7B"/>
    <w:rsid w:val="00D85CAF"/>
    <w:rsid w:val="00D8613E"/>
    <w:rsid w:val="00D8641A"/>
    <w:rsid w:val="00D87BFE"/>
    <w:rsid w:val="00D900AD"/>
    <w:rsid w:val="00D90235"/>
    <w:rsid w:val="00D90318"/>
    <w:rsid w:val="00D91643"/>
    <w:rsid w:val="00D91B57"/>
    <w:rsid w:val="00D92CC6"/>
    <w:rsid w:val="00D93023"/>
    <w:rsid w:val="00D94137"/>
    <w:rsid w:val="00D94172"/>
    <w:rsid w:val="00D948A2"/>
    <w:rsid w:val="00D94C39"/>
    <w:rsid w:val="00D95499"/>
    <w:rsid w:val="00D95CA0"/>
    <w:rsid w:val="00D966EF"/>
    <w:rsid w:val="00D971C3"/>
    <w:rsid w:val="00D97E8F"/>
    <w:rsid w:val="00D97EEB"/>
    <w:rsid w:val="00DA060D"/>
    <w:rsid w:val="00DA0E3A"/>
    <w:rsid w:val="00DA1D4B"/>
    <w:rsid w:val="00DA2902"/>
    <w:rsid w:val="00DA3175"/>
    <w:rsid w:val="00DA331D"/>
    <w:rsid w:val="00DA3BF6"/>
    <w:rsid w:val="00DA4321"/>
    <w:rsid w:val="00DA444A"/>
    <w:rsid w:val="00DA4584"/>
    <w:rsid w:val="00DA499B"/>
    <w:rsid w:val="00DA4E50"/>
    <w:rsid w:val="00DA57A7"/>
    <w:rsid w:val="00DA5A67"/>
    <w:rsid w:val="00DA6E35"/>
    <w:rsid w:val="00DA75CD"/>
    <w:rsid w:val="00DA7612"/>
    <w:rsid w:val="00DA7AB1"/>
    <w:rsid w:val="00DB0525"/>
    <w:rsid w:val="00DB1C5D"/>
    <w:rsid w:val="00DB244F"/>
    <w:rsid w:val="00DB29D2"/>
    <w:rsid w:val="00DB2FC7"/>
    <w:rsid w:val="00DB6AD9"/>
    <w:rsid w:val="00DB75BE"/>
    <w:rsid w:val="00DC0992"/>
    <w:rsid w:val="00DC0ACE"/>
    <w:rsid w:val="00DC0CD6"/>
    <w:rsid w:val="00DC18C5"/>
    <w:rsid w:val="00DC26A4"/>
    <w:rsid w:val="00DC2DF3"/>
    <w:rsid w:val="00DC3565"/>
    <w:rsid w:val="00DC3A45"/>
    <w:rsid w:val="00DC3D97"/>
    <w:rsid w:val="00DC3F50"/>
    <w:rsid w:val="00DC43A8"/>
    <w:rsid w:val="00DC455E"/>
    <w:rsid w:val="00DC5E4B"/>
    <w:rsid w:val="00DC692A"/>
    <w:rsid w:val="00DC6B6D"/>
    <w:rsid w:val="00DC71D5"/>
    <w:rsid w:val="00DC7F74"/>
    <w:rsid w:val="00DD0164"/>
    <w:rsid w:val="00DD10EE"/>
    <w:rsid w:val="00DD2167"/>
    <w:rsid w:val="00DD29A9"/>
    <w:rsid w:val="00DD2D71"/>
    <w:rsid w:val="00DD3B3B"/>
    <w:rsid w:val="00DD40E9"/>
    <w:rsid w:val="00DD4773"/>
    <w:rsid w:val="00DD4FBE"/>
    <w:rsid w:val="00DD500F"/>
    <w:rsid w:val="00DD5149"/>
    <w:rsid w:val="00DD5D38"/>
    <w:rsid w:val="00DD61A6"/>
    <w:rsid w:val="00DE0F4E"/>
    <w:rsid w:val="00DE1CE7"/>
    <w:rsid w:val="00DE2AD3"/>
    <w:rsid w:val="00DE2C22"/>
    <w:rsid w:val="00DE3337"/>
    <w:rsid w:val="00DE35B4"/>
    <w:rsid w:val="00DE479E"/>
    <w:rsid w:val="00DE49A6"/>
    <w:rsid w:val="00DE5411"/>
    <w:rsid w:val="00DE5D3F"/>
    <w:rsid w:val="00DE6F51"/>
    <w:rsid w:val="00DE73B7"/>
    <w:rsid w:val="00DF05F6"/>
    <w:rsid w:val="00DF0CF1"/>
    <w:rsid w:val="00DF148F"/>
    <w:rsid w:val="00DF1598"/>
    <w:rsid w:val="00DF1A0C"/>
    <w:rsid w:val="00DF1F2D"/>
    <w:rsid w:val="00DF2B77"/>
    <w:rsid w:val="00DF398F"/>
    <w:rsid w:val="00DF44F6"/>
    <w:rsid w:val="00DF4991"/>
    <w:rsid w:val="00DF51EA"/>
    <w:rsid w:val="00DF54BD"/>
    <w:rsid w:val="00DF579E"/>
    <w:rsid w:val="00DF5DCF"/>
    <w:rsid w:val="00DF61D4"/>
    <w:rsid w:val="00DF66A0"/>
    <w:rsid w:val="00DF6A6B"/>
    <w:rsid w:val="00DF7440"/>
    <w:rsid w:val="00DF79F3"/>
    <w:rsid w:val="00E01236"/>
    <w:rsid w:val="00E01B0A"/>
    <w:rsid w:val="00E0287F"/>
    <w:rsid w:val="00E033D6"/>
    <w:rsid w:val="00E034DB"/>
    <w:rsid w:val="00E0624D"/>
    <w:rsid w:val="00E06334"/>
    <w:rsid w:val="00E06C8F"/>
    <w:rsid w:val="00E06D08"/>
    <w:rsid w:val="00E074F8"/>
    <w:rsid w:val="00E07AD1"/>
    <w:rsid w:val="00E07E2E"/>
    <w:rsid w:val="00E10532"/>
    <w:rsid w:val="00E1106A"/>
    <w:rsid w:val="00E1173F"/>
    <w:rsid w:val="00E11C09"/>
    <w:rsid w:val="00E134AA"/>
    <w:rsid w:val="00E1387D"/>
    <w:rsid w:val="00E13AD2"/>
    <w:rsid w:val="00E141D7"/>
    <w:rsid w:val="00E14F4D"/>
    <w:rsid w:val="00E15756"/>
    <w:rsid w:val="00E1591C"/>
    <w:rsid w:val="00E15BC0"/>
    <w:rsid w:val="00E16843"/>
    <w:rsid w:val="00E2063A"/>
    <w:rsid w:val="00E20B4E"/>
    <w:rsid w:val="00E20EB0"/>
    <w:rsid w:val="00E214CC"/>
    <w:rsid w:val="00E21A2B"/>
    <w:rsid w:val="00E21D01"/>
    <w:rsid w:val="00E227EC"/>
    <w:rsid w:val="00E22D64"/>
    <w:rsid w:val="00E2322B"/>
    <w:rsid w:val="00E23BE2"/>
    <w:rsid w:val="00E23F26"/>
    <w:rsid w:val="00E2472A"/>
    <w:rsid w:val="00E24E92"/>
    <w:rsid w:val="00E25F5D"/>
    <w:rsid w:val="00E2627A"/>
    <w:rsid w:val="00E2662C"/>
    <w:rsid w:val="00E26EE1"/>
    <w:rsid w:val="00E2709A"/>
    <w:rsid w:val="00E270D3"/>
    <w:rsid w:val="00E2741E"/>
    <w:rsid w:val="00E277B3"/>
    <w:rsid w:val="00E27AFF"/>
    <w:rsid w:val="00E303C4"/>
    <w:rsid w:val="00E3136D"/>
    <w:rsid w:val="00E3154E"/>
    <w:rsid w:val="00E32036"/>
    <w:rsid w:val="00E32239"/>
    <w:rsid w:val="00E3235A"/>
    <w:rsid w:val="00E32730"/>
    <w:rsid w:val="00E32FA3"/>
    <w:rsid w:val="00E33304"/>
    <w:rsid w:val="00E336C5"/>
    <w:rsid w:val="00E33A90"/>
    <w:rsid w:val="00E34235"/>
    <w:rsid w:val="00E351A7"/>
    <w:rsid w:val="00E35747"/>
    <w:rsid w:val="00E37206"/>
    <w:rsid w:val="00E37F30"/>
    <w:rsid w:val="00E40976"/>
    <w:rsid w:val="00E40996"/>
    <w:rsid w:val="00E4189E"/>
    <w:rsid w:val="00E419D7"/>
    <w:rsid w:val="00E41BDF"/>
    <w:rsid w:val="00E4202A"/>
    <w:rsid w:val="00E458FB"/>
    <w:rsid w:val="00E45A41"/>
    <w:rsid w:val="00E46E1A"/>
    <w:rsid w:val="00E477CE"/>
    <w:rsid w:val="00E505B8"/>
    <w:rsid w:val="00E50879"/>
    <w:rsid w:val="00E51046"/>
    <w:rsid w:val="00E514ED"/>
    <w:rsid w:val="00E520BA"/>
    <w:rsid w:val="00E52BE7"/>
    <w:rsid w:val="00E538DE"/>
    <w:rsid w:val="00E53CDA"/>
    <w:rsid w:val="00E54A98"/>
    <w:rsid w:val="00E55240"/>
    <w:rsid w:val="00E565B0"/>
    <w:rsid w:val="00E56AE9"/>
    <w:rsid w:val="00E56D36"/>
    <w:rsid w:val="00E56DAC"/>
    <w:rsid w:val="00E56E4D"/>
    <w:rsid w:val="00E57615"/>
    <w:rsid w:val="00E57813"/>
    <w:rsid w:val="00E57C9D"/>
    <w:rsid w:val="00E604C6"/>
    <w:rsid w:val="00E60827"/>
    <w:rsid w:val="00E60A22"/>
    <w:rsid w:val="00E613AB"/>
    <w:rsid w:val="00E61645"/>
    <w:rsid w:val="00E617E2"/>
    <w:rsid w:val="00E62D98"/>
    <w:rsid w:val="00E62E74"/>
    <w:rsid w:val="00E63031"/>
    <w:rsid w:val="00E634F4"/>
    <w:rsid w:val="00E63F9F"/>
    <w:rsid w:val="00E64032"/>
    <w:rsid w:val="00E64AF9"/>
    <w:rsid w:val="00E64BA1"/>
    <w:rsid w:val="00E651AF"/>
    <w:rsid w:val="00E657E8"/>
    <w:rsid w:val="00E66CF8"/>
    <w:rsid w:val="00E676C1"/>
    <w:rsid w:val="00E67A0F"/>
    <w:rsid w:val="00E67B65"/>
    <w:rsid w:val="00E7069E"/>
    <w:rsid w:val="00E715F6"/>
    <w:rsid w:val="00E71687"/>
    <w:rsid w:val="00E71ADF"/>
    <w:rsid w:val="00E7320C"/>
    <w:rsid w:val="00E73477"/>
    <w:rsid w:val="00E73EE7"/>
    <w:rsid w:val="00E7440B"/>
    <w:rsid w:val="00E7470A"/>
    <w:rsid w:val="00E74E7D"/>
    <w:rsid w:val="00E7526A"/>
    <w:rsid w:val="00E75279"/>
    <w:rsid w:val="00E75595"/>
    <w:rsid w:val="00E76318"/>
    <w:rsid w:val="00E767ED"/>
    <w:rsid w:val="00E771DF"/>
    <w:rsid w:val="00E77A4B"/>
    <w:rsid w:val="00E8086E"/>
    <w:rsid w:val="00E80BF2"/>
    <w:rsid w:val="00E80F63"/>
    <w:rsid w:val="00E80F88"/>
    <w:rsid w:val="00E8143A"/>
    <w:rsid w:val="00E8147E"/>
    <w:rsid w:val="00E81949"/>
    <w:rsid w:val="00E81BFC"/>
    <w:rsid w:val="00E82011"/>
    <w:rsid w:val="00E82521"/>
    <w:rsid w:val="00E8285A"/>
    <w:rsid w:val="00E832D6"/>
    <w:rsid w:val="00E83722"/>
    <w:rsid w:val="00E83BA5"/>
    <w:rsid w:val="00E84939"/>
    <w:rsid w:val="00E854BB"/>
    <w:rsid w:val="00E85901"/>
    <w:rsid w:val="00E85D5C"/>
    <w:rsid w:val="00E863CF"/>
    <w:rsid w:val="00E86F0B"/>
    <w:rsid w:val="00E87649"/>
    <w:rsid w:val="00E87945"/>
    <w:rsid w:val="00E87EF4"/>
    <w:rsid w:val="00E9018E"/>
    <w:rsid w:val="00E90BC7"/>
    <w:rsid w:val="00E92D09"/>
    <w:rsid w:val="00E937A3"/>
    <w:rsid w:val="00E943A4"/>
    <w:rsid w:val="00E943EA"/>
    <w:rsid w:val="00E95C27"/>
    <w:rsid w:val="00E95E42"/>
    <w:rsid w:val="00E96035"/>
    <w:rsid w:val="00E967E8"/>
    <w:rsid w:val="00E97527"/>
    <w:rsid w:val="00EA06A9"/>
    <w:rsid w:val="00EA1693"/>
    <w:rsid w:val="00EA178D"/>
    <w:rsid w:val="00EA2CD4"/>
    <w:rsid w:val="00EA2D13"/>
    <w:rsid w:val="00EA31E1"/>
    <w:rsid w:val="00EA3F96"/>
    <w:rsid w:val="00EA5F90"/>
    <w:rsid w:val="00EA6591"/>
    <w:rsid w:val="00EA67FF"/>
    <w:rsid w:val="00EA6968"/>
    <w:rsid w:val="00EA6D9A"/>
    <w:rsid w:val="00EA7124"/>
    <w:rsid w:val="00EA7938"/>
    <w:rsid w:val="00EA7E00"/>
    <w:rsid w:val="00EB05E5"/>
    <w:rsid w:val="00EB32FD"/>
    <w:rsid w:val="00EB483D"/>
    <w:rsid w:val="00EB782E"/>
    <w:rsid w:val="00EB7AD7"/>
    <w:rsid w:val="00EC0134"/>
    <w:rsid w:val="00EC02CF"/>
    <w:rsid w:val="00EC140C"/>
    <w:rsid w:val="00EC15FB"/>
    <w:rsid w:val="00EC1DC1"/>
    <w:rsid w:val="00EC3961"/>
    <w:rsid w:val="00EC3C18"/>
    <w:rsid w:val="00EC4A3B"/>
    <w:rsid w:val="00EC5F78"/>
    <w:rsid w:val="00EC60F4"/>
    <w:rsid w:val="00EC6259"/>
    <w:rsid w:val="00ED061E"/>
    <w:rsid w:val="00ED0BEF"/>
    <w:rsid w:val="00ED1730"/>
    <w:rsid w:val="00ED19F2"/>
    <w:rsid w:val="00ED24AC"/>
    <w:rsid w:val="00ED47E5"/>
    <w:rsid w:val="00ED52DE"/>
    <w:rsid w:val="00ED58DA"/>
    <w:rsid w:val="00ED598C"/>
    <w:rsid w:val="00ED618D"/>
    <w:rsid w:val="00ED6745"/>
    <w:rsid w:val="00ED703B"/>
    <w:rsid w:val="00ED75BA"/>
    <w:rsid w:val="00ED7E09"/>
    <w:rsid w:val="00EE05AC"/>
    <w:rsid w:val="00EE1E7C"/>
    <w:rsid w:val="00EE2C8D"/>
    <w:rsid w:val="00EE2E26"/>
    <w:rsid w:val="00EE38BC"/>
    <w:rsid w:val="00EE4CB9"/>
    <w:rsid w:val="00EE54F7"/>
    <w:rsid w:val="00EE58D1"/>
    <w:rsid w:val="00EE5BCD"/>
    <w:rsid w:val="00EE65C4"/>
    <w:rsid w:val="00EE7708"/>
    <w:rsid w:val="00EE77DB"/>
    <w:rsid w:val="00EE7E12"/>
    <w:rsid w:val="00EE7E8A"/>
    <w:rsid w:val="00EF08AC"/>
    <w:rsid w:val="00EF0B5A"/>
    <w:rsid w:val="00EF0F87"/>
    <w:rsid w:val="00EF2B07"/>
    <w:rsid w:val="00EF2DC3"/>
    <w:rsid w:val="00EF45E4"/>
    <w:rsid w:val="00EF49B9"/>
    <w:rsid w:val="00EF537E"/>
    <w:rsid w:val="00EF5FB0"/>
    <w:rsid w:val="00EF60A2"/>
    <w:rsid w:val="00EF6387"/>
    <w:rsid w:val="00EF6B06"/>
    <w:rsid w:val="00EF6E88"/>
    <w:rsid w:val="00EF74C7"/>
    <w:rsid w:val="00EF79E2"/>
    <w:rsid w:val="00F00726"/>
    <w:rsid w:val="00F00A7D"/>
    <w:rsid w:val="00F01334"/>
    <w:rsid w:val="00F0290A"/>
    <w:rsid w:val="00F04C99"/>
    <w:rsid w:val="00F04E52"/>
    <w:rsid w:val="00F06286"/>
    <w:rsid w:val="00F062E5"/>
    <w:rsid w:val="00F06538"/>
    <w:rsid w:val="00F0658B"/>
    <w:rsid w:val="00F06995"/>
    <w:rsid w:val="00F07189"/>
    <w:rsid w:val="00F07458"/>
    <w:rsid w:val="00F07F55"/>
    <w:rsid w:val="00F10257"/>
    <w:rsid w:val="00F10DB7"/>
    <w:rsid w:val="00F10E5B"/>
    <w:rsid w:val="00F114A9"/>
    <w:rsid w:val="00F11725"/>
    <w:rsid w:val="00F11FF9"/>
    <w:rsid w:val="00F12BA3"/>
    <w:rsid w:val="00F131B6"/>
    <w:rsid w:val="00F133EF"/>
    <w:rsid w:val="00F142EE"/>
    <w:rsid w:val="00F14AFA"/>
    <w:rsid w:val="00F160BD"/>
    <w:rsid w:val="00F161BD"/>
    <w:rsid w:val="00F1639A"/>
    <w:rsid w:val="00F163B2"/>
    <w:rsid w:val="00F165A7"/>
    <w:rsid w:val="00F1734F"/>
    <w:rsid w:val="00F17712"/>
    <w:rsid w:val="00F17968"/>
    <w:rsid w:val="00F20579"/>
    <w:rsid w:val="00F207D4"/>
    <w:rsid w:val="00F208BF"/>
    <w:rsid w:val="00F210ED"/>
    <w:rsid w:val="00F212F3"/>
    <w:rsid w:val="00F2169A"/>
    <w:rsid w:val="00F226AC"/>
    <w:rsid w:val="00F2299A"/>
    <w:rsid w:val="00F22D49"/>
    <w:rsid w:val="00F22EAC"/>
    <w:rsid w:val="00F23281"/>
    <w:rsid w:val="00F233DD"/>
    <w:rsid w:val="00F234B9"/>
    <w:rsid w:val="00F23B5F"/>
    <w:rsid w:val="00F23F6C"/>
    <w:rsid w:val="00F24F0A"/>
    <w:rsid w:val="00F253F8"/>
    <w:rsid w:val="00F25442"/>
    <w:rsid w:val="00F25D54"/>
    <w:rsid w:val="00F26E2A"/>
    <w:rsid w:val="00F27185"/>
    <w:rsid w:val="00F27804"/>
    <w:rsid w:val="00F27813"/>
    <w:rsid w:val="00F30CDE"/>
    <w:rsid w:val="00F314A4"/>
    <w:rsid w:val="00F318C6"/>
    <w:rsid w:val="00F31A0B"/>
    <w:rsid w:val="00F31F03"/>
    <w:rsid w:val="00F331BF"/>
    <w:rsid w:val="00F33999"/>
    <w:rsid w:val="00F3412C"/>
    <w:rsid w:val="00F35A88"/>
    <w:rsid w:val="00F35C6A"/>
    <w:rsid w:val="00F36AA0"/>
    <w:rsid w:val="00F36F78"/>
    <w:rsid w:val="00F40A49"/>
    <w:rsid w:val="00F41EF2"/>
    <w:rsid w:val="00F420FE"/>
    <w:rsid w:val="00F42AB0"/>
    <w:rsid w:val="00F42DE3"/>
    <w:rsid w:val="00F42E19"/>
    <w:rsid w:val="00F45F4C"/>
    <w:rsid w:val="00F4654D"/>
    <w:rsid w:val="00F46866"/>
    <w:rsid w:val="00F47E40"/>
    <w:rsid w:val="00F47E63"/>
    <w:rsid w:val="00F500C7"/>
    <w:rsid w:val="00F502FA"/>
    <w:rsid w:val="00F5030E"/>
    <w:rsid w:val="00F51F52"/>
    <w:rsid w:val="00F52152"/>
    <w:rsid w:val="00F52983"/>
    <w:rsid w:val="00F52D68"/>
    <w:rsid w:val="00F53EC7"/>
    <w:rsid w:val="00F54B87"/>
    <w:rsid w:val="00F5597D"/>
    <w:rsid w:val="00F5694C"/>
    <w:rsid w:val="00F56FB0"/>
    <w:rsid w:val="00F57FD7"/>
    <w:rsid w:val="00F605A0"/>
    <w:rsid w:val="00F608E3"/>
    <w:rsid w:val="00F60E8A"/>
    <w:rsid w:val="00F623D3"/>
    <w:rsid w:val="00F630E4"/>
    <w:rsid w:val="00F638E4"/>
    <w:rsid w:val="00F6419F"/>
    <w:rsid w:val="00F64A05"/>
    <w:rsid w:val="00F64E46"/>
    <w:rsid w:val="00F66888"/>
    <w:rsid w:val="00F70387"/>
    <w:rsid w:val="00F70657"/>
    <w:rsid w:val="00F70F3D"/>
    <w:rsid w:val="00F71F1A"/>
    <w:rsid w:val="00F72140"/>
    <w:rsid w:val="00F7299B"/>
    <w:rsid w:val="00F73157"/>
    <w:rsid w:val="00F7363E"/>
    <w:rsid w:val="00F736E9"/>
    <w:rsid w:val="00F742AF"/>
    <w:rsid w:val="00F7477A"/>
    <w:rsid w:val="00F74AF5"/>
    <w:rsid w:val="00F75299"/>
    <w:rsid w:val="00F75638"/>
    <w:rsid w:val="00F75E82"/>
    <w:rsid w:val="00F76171"/>
    <w:rsid w:val="00F762A8"/>
    <w:rsid w:val="00F76F80"/>
    <w:rsid w:val="00F77D89"/>
    <w:rsid w:val="00F8027A"/>
    <w:rsid w:val="00F80D1B"/>
    <w:rsid w:val="00F8147D"/>
    <w:rsid w:val="00F81A86"/>
    <w:rsid w:val="00F81B50"/>
    <w:rsid w:val="00F81E5B"/>
    <w:rsid w:val="00F82083"/>
    <w:rsid w:val="00F83F31"/>
    <w:rsid w:val="00F83F85"/>
    <w:rsid w:val="00F84035"/>
    <w:rsid w:val="00F84036"/>
    <w:rsid w:val="00F85842"/>
    <w:rsid w:val="00F85C8A"/>
    <w:rsid w:val="00F85DAA"/>
    <w:rsid w:val="00F85FA3"/>
    <w:rsid w:val="00F869EA"/>
    <w:rsid w:val="00F87358"/>
    <w:rsid w:val="00F87421"/>
    <w:rsid w:val="00F904A5"/>
    <w:rsid w:val="00F90790"/>
    <w:rsid w:val="00F908CA"/>
    <w:rsid w:val="00F91189"/>
    <w:rsid w:val="00F917E2"/>
    <w:rsid w:val="00F91926"/>
    <w:rsid w:val="00F91E93"/>
    <w:rsid w:val="00F93258"/>
    <w:rsid w:val="00F93442"/>
    <w:rsid w:val="00F93DE5"/>
    <w:rsid w:val="00F94050"/>
    <w:rsid w:val="00F94593"/>
    <w:rsid w:val="00F945BA"/>
    <w:rsid w:val="00F94AE0"/>
    <w:rsid w:val="00F95A99"/>
    <w:rsid w:val="00F969C4"/>
    <w:rsid w:val="00F96E15"/>
    <w:rsid w:val="00F96FFC"/>
    <w:rsid w:val="00F97A51"/>
    <w:rsid w:val="00F97C06"/>
    <w:rsid w:val="00F97F51"/>
    <w:rsid w:val="00FA047B"/>
    <w:rsid w:val="00FA2287"/>
    <w:rsid w:val="00FA25F3"/>
    <w:rsid w:val="00FA27E9"/>
    <w:rsid w:val="00FA4995"/>
    <w:rsid w:val="00FA5775"/>
    <w:rsid w:val="00FA66D3"/>
    <w:rsid w:val="00FA69E0"/>
    <w:rsid w:val="00FB0FB1"/>
    <w:rsid w:val="00FB1810"/>
    <w:rsid w:val="00FB2862"/>
    <w:rsid w:val="00FB28F5"/>
    <w:rsid w:val="00FB2B0F"/>
    <w:rsid w:val="00FB2F2E"/>
    <w:rsid w:val="00FB4605"/>
    <w:rsid w:val="00FB4DDE"/>
    <w:rsid w:val="00FB68D9"/>
    <w:rsid w:val="00FB6B86"/>
    <w:rsid w:val="00FB79EF"/>
    <w:rsid w:val="00FB7AAD"/>
    <w:rsid w:val="00FC00C8"/>
    <w:rsid w:val="00FC3EF0"/>
    <w:rsid w:val="00FC48A5"/>
    <w:rsid w:val="00FC5757"/>
    <w:rsid w:val="00FC5BFD"/>
    <w:rsid w:val="00FC61C4"/>
    <w:rsid w:val="00FC62AE"/>
    <w:rsid w:val="00FC6355"/>
    <w:rsid w:val="00FC6405"/>
    <w:rsid w:val="00FC74DF"/>
    <w:rsid w:val="00FC75F3"/>
    <w:rsid w:val="00FC7DCA"/>
    <w:rsid w:val="00FD0C7F"/>
    <w:rsid w:val="00FD1D60"/>
    <w:rsid w:val="00FD2902"/>
    <w:rsid w:val="00FD2EC9"/>
    <w:rsid w:val="00FD3219"/>
    <w:rsid w:val="00FD3D90"/>
    <w:rsid w:val="00FD4237"/>
    <w:rsid w:val="00FD5C03"/>
    <w:rsid w:val="00FD68CE"/>
    <w:rsid w:val="00FD6F8C"/>
    <w:rsid w:val="00FD7241"/>
    <w:rsid w:val="00FD7E47"/>
    <w:rsid w:val="00FE0994"/>
    <w:rsid w:val="00FE19C9"/>
    <w:rsid w:val="00FE2061"/>
    <w:rsid w:val="00FE2E82"/>
    <w:rsid w:val="00FE321B"/>
    <w:rsid w:val="00FE3C2B"/>
    <w:rsid w:val="00FE4045"/>
    <w:rsid w:val="00FE415B"/>
    <w:rsid w:val="00FE499B"/>
    <w:rsid w:val="00FE5888"/>
    <w:rsid w:val="00FE6F4A"/>
    <w:rsid w:val="00FF04DA"/>
    <w:rsid w:val="00FF0613"/>
    <w:rsid w:val="00FF102F"/>
    <w:rsid w:val="00FF16F5"/>
    <w:rsid w:val="00FF1BBE"/>
    <w:rsid w:val="00FF254B"/>
    <w:rsid w:val="00FF2655"/>
    <w:rsid w:val="00FF3153"/>
    <w:rsid w:val="00FF39EC"/>
    <w:rsid w:val="00FF41CD"/>
    <w:rsid w:val="00FF4CDD"/>
    <w:rsid w:val="00FF5255"/>
    <w:rsid w:val="00FF6B84"/>
    <w:rsid w:val="096C5398"/>
    <w:rsid w:val="0ACC298F"/>
    <w:rsid w:val="10D6053E"/>
    <w:rsid w:val="10DF589E"/>
    <w:rsid w:val="18595D18"/>
    <w:rsid w:val="271365AC"/>
    <w:rsid w:val="29C31596"/>
    <w:rsid w:val="2DB5037E"/>
    <w:rsid w:val="36CE51D5"/>
    <w:rsid w:val="3C616AB3"/>
    <w:rsid w:val="4D246FBE"/>
    <w:rsid w:val="4DCE4EE0"/>
    <w:rsid w:val="4FCE2D11"/>
    <w:rsid w:val="51E80AB6"/>
    <w:rsid w:val="53C31F68"/>
    <w:rsid w:val="59DB5D4C"/>
    <w:rsid w:val="693E59F9"/>
    <w:rsid w:val="73B36C4F"/>
    <w:rsid w:val="7FD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135</Words>
  <Characters>143</Characters>
  <Lines>0</Lines>
  <Paragraphs>0</Paragraphs>
  <TotalTime>1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2016-07-11T01:58:00Z</dcterms:created>
  <dc:creator>汤辉</dc:creator>
  <cp:lastModifiedBy>骆婧</cp:lastModifiedBy>
  <cp:lastPrinted>2021-05-21T01:54:00Z</cp:lastPrinted>
  <dcterms:modified xsi:type="dcterms:W3CDTF">2023-05-15T01:28:12Z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131C6A7C7D1E4FB2A95AC46CBDD08CD2_13</vt:lpwstr>
  </property>
</Properties>
</file>