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56" w:rsidRPr="00F728CE" w:rsidRDefault="00724C56" w:rsidP="00EC574E">
      <w:pPr>
        <w:spacing w:line="5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南宁职业技术学院</w:t>
      </w:r>
      <w:r w:rsidRPr="009F6AEB">
        <w:rPr>
          <w:rFonts w:ascii="黑体" w:eastAsia="黑体" w:hAnsi="黑体" w:cs="宋体"/>
          <w:kern w:val="0"/>
          <w:sz w:val="32"/>
          <w:szCs w:val="32"/>
        </w:rPr>
        <w:t>201</w:t>
      </w:r>
      <w:r>
        <w:rPr>
          <w:rFonts w:ascii="黑体" w:eastAsia="黑体" w:hAnsi="黑体" w:cs="宋体"/>
          <w:kern w:val="0"/>
          <w:sz w:val="32"/>
          <w:szCs w:val="32"/>
        </w:rPr>
        <w:t>7</w:t>
      </w:r>
      <w:r w:rsidRPr="009F6AEB">
        <w:rPr>
          <w:rFonts w:ascii="黑体" w:eastAsia="黑体" w:hAnsi="黑体" w:cs="宋体" w:hint="eastAsia"/>
          <w:kern w:val="0"/>
          <w:sz w:val="32"/>
          <w:szCs w:val="32"/>
        </w:rPr>
        <w:t>年</w:t>
      </w:r>
      <w:r>
        <w:rPr>
          <w:rFonts w:ascii="黑体" w:eastAsia="黑体" w:hAnsi="黑体" w:cs="宋体" w:hint="eastAsia"/>
          <w:kern w:val="0"/>
          <w:sz w:val="32"/>
          <w:szCs w:val="32"/>
        </w:rPr>
        <w:t>组织考核</w:t>
      </w:r>
      <w:r w:rsidRPr="009F6AEB">
        <w:rPr>
          <w:rFonts w:ascii="黑体" w:eastAsia="黑体" w:hAnsi="黑体" w:cs="宋体" w:hint="eastAsia"/>
          <w:kern w:val="0"/>
          <w:sz w:val="32"/>
          <w:szCs w:val="32"/>
        </w:rPr>
        <w:t>公开招聘人员报名登记表</w:t>
      </w:r>
    </w:p>
    <w:p w:rsidR="00724C56" w:rsidRPr="009F6AEB" w:rsidRDefault="00724C56" w:rsidP="00EC574E">
      <w:pPr>
        <w:spacing w:line="440" w:lineRule="exact"/>
        <w:rPr>
          <w:rFonts w:ascii="仿宋" w:eastAsia="仿宋" w:hAnsi="仿宋"/>
          <w:sz w:val="24"/>
        </w:rPr>
      </w:pPr>
      <w:r w:rsidRPr="009F6AEB">
        <w:t xml:space="preserve">           </w:t>
      </w:r>
      <w:r w:rsidRPr="009F6AEB">
        <w:rPr>
          <w:rFonts w:ascii="仿宋_GB2312" w:eastAsia="仿宋_GB2312" w:hAnsi="仿宋_GB2312"/>
          <w:sz w:val="24"/>
        </w:rPr>
        <w:t xml:space="preserve"> </w:t>
      </w:r>
      <w:r w:rsidRPr="009F6AEB">
        <w:t xml:space="preserve">                                       </w:t>
      </w:r>
      <w:r w:rsidRPr="009F6AEB">
        <w:rPr>
          <w:rFonts w:ascii="仿宋" w:eastAsia="仿宋" w:hAnsi="仿宋" w:hint="eastAsia"/>
          <w:sz w:val="24"/>
        </w:rPr>
        <w:t>填表日期：</w:t>
      </w:r>
      <w:r w:rsidRPr="009F6AEB">
        <w:rPr>
          <w:rFonts w:ascii="仿宋" w:eastAsia="仿宋" w:hAnsi="仿宋"/>
          <w:sz w:val="24"/>
        </w:rPr>
        <w:t xml:space="preserve">        </w:t>
      </w:r>
      <w:r w:rsidRPr="009F6AEB">
        <w:rPr>
          <w:rFonts w:ascii="仿宋" w:eastAsia="仿宋" w:hAnsi="仿宋" w:hint="eastAsia"/>
          <w:sz w:val="24"/>
        </w:rPr>
        <w:t>年</w:t>
      </w:r>
      <w:r w:rsidRPr="009F6AEB">
        <w:rPr>
          <w:rFonts w:ascii="仿宋" w:eastAsia="仿宋" w:hAnsi="仿宋"/>
          <w:sz w:val="24"/>
        </w:rPr>
        <w:t xml:space="preserve">    </w:t>
      </w:r>
      <w:r w:rsidRPr="009F6AEB">
        <w:rPr>
          <w:rFonts w:ascii="仿宋" w:eastAsia="仿宋" w:hAnsi="仿宋" w:hint="eastAsia"/>
          <w:sz w:val="24"/>
        </w:rPr>
        <w:t>月</w:t>
      </w:r>
      <w:r w:rsidRPr="009F6AEB">
        <w:rPr>
          <w:rFonts w:ascii="仿宋" w:eastAsia="仿宋" w:hAnsi="仿宋"/>
          <w:sz w:val="24"/>
        </w:rPr>
        <w:t xml:space="preserve">    </w:t>
      </w:r>
      <w:r w:rsidRPr="009F6AEB">
        <w:rPr>
          <w:rFonts w:ascii="仿宋" w:eastAsia="仿宋" w:hAnsi="仿宋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555"/>
      </w:tblGrid>
      <w:tr w:rsidR="00724C56" w:rsidRPr="009F6AEB" w:rsidTr="005B1CA3">
        <w:trPr>
          <w:trHeight w:hRule="exact" w:val="706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照</w:t>
            </w:r>
          </w:p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724C56" w:rsidRPr="009F6AEB" w:rsidTr="005B1CA3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姓</w:t>
            </w:r>
            <w:r w:rsidRPr="009F6AEB">
              <w:rPr>
                <w:rFonts w:ascii="仿宋" w:eastAsia="仿宋" w:hAnsi="仿宋"/>
                <w:sz w:val="24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24C56" w:rsidRPr="009F6AEB" w:rsidTr="005B1CA3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全日制</w:t>
            </w:r>
          </w:p>
          <w:p w:rsidR="00724C56" w:rsidRPr="009F6AEB" w:rsidRDefault="00724C56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724C56" w:rsidRPr="009F6AEB" w:rsidTr="005B1CA3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在职</w:t>
            </w:r>
          </w:p>
          <w:p w:rsidR="00724C56" w:rsidRPr="009F6AEB" w:rsidRDefault="00724C56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724C56" w:rsidRPr="009F6AEB" w:rsidTr="005B1CA3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专业技术资格名称、</w:t>
            </w:r>
          </w:p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授予单位及取得时间</w:t>
            </w:r>
          </w:p>
        </w:tc>
        <w:tc>
          <w:tcPr>
            <w:tcW w:w="6779" w:type="dxa"/>
            <w:gridSpan w:val="11"/>
            <w:tcBorders>
              <w:bottom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spacing w:line="440" w:lineRule="exact"/>
              <w:rPr>
                <w:rFonts w:ascii="仿宋" w:eastAsia="仿宋" w:hAnsi="仿宋"/>
              </w:rPr>
            </w:pPr>
          </w:p>
        </w:tc>
      </w:tr>
      <w:tr w:rsidR="00724C56" w:rsidRPr="009F6AEB" w:rsidTr="005B1CA3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24C56" w:rsidRPr="009F6AEB" w:rsidTr="005B1CA3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家庭详</w:t>
            </w:r>
          </w:p>
          <w:p w:rsidR="00724C56" w:rsidRPr="009F6AEB" w:rsidRDefault="00724C56" w:rsidP="005B1CA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24C56" w:rsidRPr="009F6AEB" w:rsidTr="005B1CA3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</w:t>
            </w:r>
          </w:p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习</w:t>
            </w:r>
          </w:p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经</w:t>
            </w:r>
          </w:p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  <w:r w:rsidRPr="009F6AEB"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widowControl/>
              <w:spacing w:line="440" w:lineRule="exact"/>
              <w:jc w:val="center"/>
              <w:rPr>
                <w:rFonts w:ascii="仿宋" w:eastAsia="仿宋" w:hAnsi="仿宋"/>
              </w:rPr>
            </w:pPr>
            <w:r w:rsidRPr="009F6AEB">
              <w:rPr>
                <w:rFonts w:ascii="仿宋" w:eastAsia="仿宋" w:hAnsi="仿宋" w:hint="eastAsia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widowControl/>
              <w:spacing w:line="440" w:lineRule="exact"/>
              <w:jc w:val="center"/>
              <w:rPr>
                <w:rFonts w:ascii="仿宋" w:eastAsia="仿宋" w:hAnsi="仿宋"/>
              </w:rPr>
            </w:pPr>
            <w:r w:rsidRPr="009F6AEB"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  <w:r w:rsidRPr="009F6AEB">
              <w:rPr>
                <w:rFonts w:ascii="仿宋" w:eastAsia="仿宋" w:hAnsi="仿宋" w:hint="eastAsia"/>
                <w:sz w:val="21"/>
              </w:rPr>
              <w:t>研究方向</w:t>
            </w:r>
          </w:p>
        </w:tc>
      </w:tr>
      <w:tr w:rsidR="00724C56" w:rsidRPr="009F6AEB" w:rsidTr="005B1C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724C56" w:rsidRPr="009F6AEB" w:rsidTr="005B1C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724C56" w:rsidRPr="009F6AEB" w:rsidTr="005B1C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724C56" w:rsidRPr="009F6AEB" w:rsidTr="005B1C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724C56" w:rsidRPr="009F6AEB" w:rsidTr="005B1C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724C56" w:rsidRPr="009F6AEB" w:rsidTr="005B1CA3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工</w:t>
            </w:r>
          </w:p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作</w:t>
            </w:r>
          </w:p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经</w:t>
            </w:r>
          </w:p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724C56" w:rsidRPr="009F6AEB" w:rsidTr="005B1C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24C56" w:rsidRPr="009F6AEB" w:rsidTr="005B1C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24C56" w:rsidRPr="009F6AEB" w:rsidTr="005B1C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24C56" w:rsidRPr="009F6AEB" w:rsidTr="005B1C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24C56" w:rsidRPr="009F6AEB" w:rsidTr="005B1C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24C56" w:rsidRPr="009F6AEB" w:rsidTr="005B1CA3">
        <w:trPr>
          <w:trHeight w:hRule="exact" w:val="63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24C56" w:rsidRPr="009F6AEB" w:rsidTr="005B1CA3">
        <w:trPr>
          <w:trHeight w:val="69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24C56" w:rsidRPr="009F6AEB" w:rsidTr="005B1CA3">
        <w:trPr>
          <w:trHeight w:hRule="exact" w:val="592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主要</w:t>
            </w:r>
            <w:r>
              <w:rPr>
                <w:rFonts w:ascii="仿宋" w:eastAsia="仿宋" w:hAnsi="仿宋" w:hint="eastAsia"/>
                <w:sz w:val="24"/>
              </w:rPr>
              <w:t>工作业绩</w:t>
            </w:r>
            <w:r w:rsidRPr="009F6AEB"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</w:rPr>
              <w:t>科研、</w:t>
            </w:r>
            <w:r w:rsidRPr="009F6AEB">
              <w:rPr>
                <w:rFonts w:ascii="仿宋" w:eastAsia="仿宋" w:hAnsi="仿宋" w:hint="eastAsia"/>
                <w:sz w:val="24"/>
              </w:rPr>
              <w:t>论文成果及奖惩情况</w:t>
            </w:r>
          </w:p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24C56" w:rsidRPr="009F6AEB" w:rsidTr="005B1CA3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家庭</w:t>
            </w:r>
          </w:p>
          <w:p w:rsidR="00724C56" w:rsidRPr="009F6AEB" w:rsidRDefault="00724C56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主要</w:t>
            </w:r>
          </w:p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724C56" w:rsidRPr="009F6AEB" w:rsidTr="005B1CA3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24C56" w:rsidRPr="009F6AEB" w:rsidTr="005B1CA3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24C56" w:rsidRPr="009F6AEB" w:rsidTr="005B1CA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24C56" w:rsidRPr="009F6AEB" w:rsidTr="005B1CA3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724C56" w:rsidRPr="009F6AEB" w:rsidTr="005B1CA3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报名人</w:t>
            </w:r>
          </w:p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  </w:t>
            </w:r>
            <w:r w:rsidRPr="009F6AEB">
              <w:rPr>
                <w:rFonts w:ascii="仿宋" w:eastAsia="仿宋" w:hAnsi="仿宋" w:hint="eastAsia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724C56" w:rsidRPr="009F6AEB" w:rsidRDefault="00724C56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  <w:p w:rsidR="00724C56" w:rsidRPr="009F6AEB" w:rsidRDefault="00724C56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                            </w:t>
            </w:r>
          </w:p>
          <w:p w:rsidR="00724C56" w:rsidRPr="009F6AEB" w:rsidRDefault="00724C56" w:rsidP="00724C56">
            <w:pPr>
              <w:pStyle w:val="WPSPlain"/>
              <w:spacing w:line="440" w:lineRule="exact"/>
              <w:ind w:firstLineChars="1800" w:firstLine="31680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报名人签名：</w:t>
            </w:r>
            <w:r w:rsidRPr="009F6AEB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724C56" w:rsidRPr="009F6AEB" w:rsidTr="005B1CA3">
        <w:trPr>
          <w:trHeight w:hRule="exact" w:val="2178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资格审</w:t>
            </w:r>
          </w:p>
          <w:p w:rsidR="00724C56" w:rsidRPr="009F6AEB" w:rsidRDefault="00724C56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查意见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</w:tcPr>
          <w:p w:rsidR="00724C56" w:rsidRPr="009F6AEB" w:rsidRDefault="00724C56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 w:rsidRPr="009F6AEB">
              <w:rPr>
                <w:rFonts w:ascii="仿宋" w:eastAsia="仿宋" w:hAnsi="仿宋"/>
              </w:rPr>
              <w:t xml:space="preserve">                                     </w:t>
            </w:r>
          </w:p>
          <w:p w:rsidR="00724C56" w:rsidRPr="009F6AEB" w:rsidRDefault="00724C56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724C56" w:rsidRPr="009F6AEB" w:rsidRDefault="00724C56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724C56" w:rsidRPr="009F6AEB" w:rsidRDefault="00724C56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724C56" w:rsidRPr="009F6AEB" w:rsidRDefault="00724C56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724C56" w:rsidRPr="009F6AEB" w:rsidRDefault="00724C56" w:rsidP="00724C56">
            <w:pPr>
              <w:spacing w:line="440" w:lineRule="exact"/>
              <w:ind w:firstLineChars="2100" w:firstLine="31680"/>
              <w:jc w:val="left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审查人签名：</w:t>
            </w:r>
          </w:p>
          <w:p w:rsidR="00724C56" w:rsidRPr="009F6AEB" w:rsidRDefault="00724C56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724C56" w:rsidRPr="009F6AEB" w:rsidRDefault="00724C56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724C56" w:rsidRPr="009F6AEB" w:rsidRDefault="00724C56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724C56" w:rsidRPr="009F6AEB" w:rsidRDefault="00724C56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724C56" w:rsidRPr="009F6AEB" w:rsidRDefault="00724C56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724C56" w:rsidRPr="009F6AEB" w:rsidRDefault="00724C56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724C56" w:rsidRPr="009F6AEB" w:rsidRDefault="00724C56" w:rsidP="005B1CA3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</w:rPr>
              <w:t xml:space="preserve">                                   </w:t>
            </w:r>
            <w:r w:rsidRPr="009F6AEB">
              <w:rPr>
                <w:rFonts w:ascii="仿宋" w:eastAsia="仿宋" w:hAnsi="仿宋"/>
                <w:sz w:val="24"/>
              </w:rPr>
              <w:t xml:space="preserve"> </w:t>
            </w:r>
            <w:r w:rsidRPr="009F6AEB">
              <w:rPr>
                <w:rFonts w:ascii="仿宋" w:eastAsia="仿宋" w:hAnsi="仿宋" w:hint="eastAsia"/>
                <w:sz w:val="24"/>
              </w:rPr>
              <w:t>审查人签名：</w:t>
            </w:r>
          </w:p>
        </w:tc>
      </w:tr>
    </w:tbl>
    <w:p w:rsidR="00724C56" w:rsidRPr="00B207A2" w:rsidRDefault="00724C56" w:rsidP="00EC574E">
      <w:pPr>
        <w:spacing w:line="440" w:lineRule="exact"/>
        <w:rPr>
          <w:rFonts w:ascii="仿宋" w:eastAsia="仿宋" w:hAnsi="仿宋"/>
          <w:sz w:val="32"/>
          <w:szCs w:val="32"/>
        </w:rPr>
      </w:pPr>
      <w:r w:rsidRPr="009F6AEB">
        <w:rPr>
          <w:rFonts w:ascii="仿宋" w:eastAsia="仿宋" w:hAnsi="仿宋"/>
          <w:sz w:val="24"/>
        </w:rPr>
        <w:t xml:space="preserve"> </w:t>
      </w:r>
      <w:r w:rsidRPr="009F6AEB">
        <w:rPr>
          <w:rFonts w:ascii="仿宋" w:eastAsia="仿宋" w:hAnsi="仿宋" w:hint="eastAsia"/>
          <w:sz w:val="24"/>
        </w:rPr>
        <w:t>备注：</w:t>
      </w:r>
      <w:r w:rsidRPr="009F6AEB">
        <w:rPr>
          <w:rFonts w:ascii="仿宋" w:eastAsia="仿宋" w:hAnsi="仿宋"/>
          <w:sz w:val="24"/>
        </w:rPr>
        <w:t>1</w:t>
      </w:r>
      <w:r w:rsidRPr="009F6AEB">
        <w:rPr>
          <w:rFonts w:ascii="仿宋" w:eastAsia="仿宋" w:hAnsi="仿宋" w:hint="eastAsia"/>
          <w:sz w:val="24"/>
        </w:rPr>
        <w:t>、报名登记表用</w:t>
      </w:r>
      <w:r w:rsidRPr="009F6AEB">
        <w:rPr>
          <w:rFonts w:ascii="仿宋" w:eastAsia="仿宋" w:hAnsi="仿宋"/>
          <w:sz w:val="24"/>
        </w:rPr>
        <w:t>A4</w:t>
      </w:r>
      <w:r w:rsidRPr="009F6AEB">
        <w:rPr>
          <w:rFonts w:ascii="仿宋" w:eastAsia="仿宋" w:hAnsi="仿宋" w:hint="eastAsia"/>
          <w:sz w:val="24"/>
        </w:rPr>
        <w:t>纸双面打印；</w:t>
      </w:r>
      <w:r w:rsidRPr="009F6AEB">
        <w:rPr>
          <w:rFonts w:ascii="仿宋" w:eastAsia="仿宋" w:hAnsi="仿宋"/>
          <w:sz w:val="24"/>
        </w:rPr>
        <w:t>2</w:t>
      </w:r>
      <w:r w:rsidRPr="009F6AEB">
        <w:rPr>
          <w:rFonts w:ascii="仿宋" w:eastAsia="仿宋" w:hAnsi="仿宋" w:hint="eastAsia"/>
          <w:sz w:val="24"/>
        </w:rPr>
        <w:t>、不得涂改；</w:t>
      </w:r>
      <w:r w:rsidRPr="009F6AEB">
        <w:rPr>
          <w:rFonts w:ascii="仿宋" w:eastAsia="仿宋" w:hAnsi="仿宋"/>
          <w:sz w:val="24"/>
        </w:rPr>
        <w:t>3</w:t>
      </w:r>
      <w:r w:rsidRPr="009F6AEB">
        <w:rPr>
          <w:rFonts w:ascii="仿宋" w:eastAsia="仿宋" w:hAnsi="仿宋" w:hint="eastAsia"/>
          <w:sz w:val="24"/>
        </w:rPr>
        <w:t>、“报名人签名”需手写签名。</w:t>
      </w:r>
    </w:p>
    <w:p w:rsidR="00724C56" w:rsidRPr="00EC574E" w:rsidRDefault="00724C56"/>
    <w:sectPr w:rsidR="00724C56" w:rsidRPr="00EC574E" w:rsidSect="002C5277">
      <w:footerReference w:type="even" r:id="rId6"/>
      <w:footerReference w:type="default" r:id="rId7"/>
      <w:pgSz w:w="11906" w:h="16838" w:code="9"/>
      <w:pgMar w:top="567" w:right="1191" w:bottom="284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56" w:rsidRDefault="00724C56" w:rsidP="00EC574E">
      <w:r>
        <w:separator/>
      </w:r>
    </w:p>
  </w:endnote>
  <w:endnote w:type="continuationSeparator" w:id="0">
    <w:p w:rsidR="00724C56" w:rsidRDefault="00724C56" w:rsidP="00EC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56" w:rsidRDefault="00724C56" w:rsidP="00F907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4C56" w:rsidRDefault="00724C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56" w:rsidRDefault="00724C56" w:rsidP="00F907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4C56" w:rsidRDefault="00724C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56" w:rsidRDefault="00724C56" w:rsidP="00EC574E">
      <w:r>
        <w:separator/>
      </w:r>
    </w:p>
  </w:footnote>
  <w:footnote w:type="continuationSeparator" w:id="0">
    <w:p w:rsidR="00724C56" w:rsidRDefault="00724C56" w:rsidP="00EC5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74E"/>
    <w:rsid w:val="00042ED1"/>
    <w:rsid w:val="000722C8"/>
    <w:rsid w:val="00166F59"/>
    <w:rsid w:val="002C5277"/>
    <w:rsid w:val="00356E0B"/>
    <w:rsid w:val="003C2DCC"/>
    <w:rsid w:val="004125AD"/>
    <w:rsid w:val="005B1CA3"/>
    <w:rsid w:val="00683B78"/>
    <w:rsid w:val="00724C56"/>
    <w:rsid w:val="0097642F"/>
    <w:rsid w:val="009F6AEB"/>
    <w:rsid w:val="00A12318"/>
    <w:rsid w:val="00B207A2"/>
    <w:rsid w:val="00E24F3A"/>
    <w:rsid w:val="00E8757F"/>
    <w:rsid w:val="00EC574E"/>
    <w:rsid w:val="00EF2946"/>
    <w:rsid w:val="00F548FA"/>
    <w:rsid w:val="00F728CE"/>
    <w:rsid w:val="00F90702"/>
    <w:rsid w:val="00FB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4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C5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574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574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574E"/>
    <w:rPr>
      <w:rFonts w:cs="Times New Roman"/>
      <w:sz w:val="18"/>
      <w:szCs w:val="18"/>
    </w:rPr>
  </w:style>
  <w:style w:type="paragraph" w:customStyle="1" w:styleId="WPSPlain">
    <w:name w:val="WPS Plain"/>
    <w:uiPriority w:val="99"/>
    <w:rsid w:val="00EC574E"/>
    <w:rPr>
      <w:rFonts w:ascii="Times New Roman" w:hAnsi="Times New Roman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EC574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125AD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4125A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25AD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2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25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125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5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106</Words>
  <Characters>605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南宁职业技术学院2017年组织考核公开招聘人员报名登记表</dc:title>
  <dc:subject/>
  <dc:creator>HP</dc:creator>
  <cp:keywords/>
  <dc:description/>
  <cp:lastModifiedBy>Administrator</cp:lastModifiedBy>
  <cp:revision>4</cp:revision>
  <dcterms:created xsi:type="dcterms:W3CDTF">2017-05-31T08:34:00Z</dcterms:created>
  <dcterms:modified xsi:type="dcterms:W3CDTF">2017-06-10T06:25:00Z</dcterms:modified>
</cp:coreProperties>
</file>