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F" w:rsidRPr="007F7DA7" w:rsidRDefault="0057413F" w:rsidP="00163958">
      <w:pPr>
        <w:jc w:val="left"/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/>
          <w:kern w:val="0"/>
          <w:sz w:val="30"/>
          <w:szCs w:val="30"/>
        </w:rPr>
        <w:t>2018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年天津市新华中学公开招聘岗位信息详表</w:t>
      </w:r>
    </w:p>
    <w:tbl>
      <w:tblPr>
        <w:tblpPr w:leftFromText="180" w:rightFromText="180" w:vertAnchor="page" w:horzAnchor="margin" w:tblpXSpec="center" w:tblpY="2506"/>
        <w:tblW w:w="1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011"/>
        <w:gridCol w:w="698"/>
        <w:gridCol w:w="1884"/>
        <w:gridCol w:w="697"/>
        <w:gridCol w:w="1396"/>
        <w:gridCol w:w="1116"/>
        <w:gridCol w:w="6555"/>
      </w:tblGrid>
      <w:tr w:rsidR="0057413F" w:rsidRPr="00EB43DE" w:rsidTr="00F971D5">
        <w:trPr>
          <w:trHeight w:val="248"/>
        </w:trPr>
        <w:tc>
          <w:tcPr>
            <w:tcW w:w="2126" w:type="dxa"/>
            <w:gridSpan w:val="3"/>
            <w:vAlign w:val="center"/>
          </w:tcPr>
          <w:p w:rsidR="0057413F" w:rsidRPr="00EB43DE" w:rsidRDefault="0057413F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84" w:type="dxa"/>
            <w:vAlign w:val="center"/>
          </w:tcPr>
          <w:p w:rsidR="0057413F" w:rsidRPr="00EB43DE" w:rsidRDefault="0057413F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岗位简介</w:t>
            </w:r>
          </w:p>
        </w:tc>
        <w:tc>
          <w:tcPr>
            <w:tcW w:w="697" w:type="dxa"/>
            <w:vAlign w:val="center"/>
          </w:tcPr>
          <w:p w:rsidR="0057413F" w:rsidRPr="00EB43DE" w:rsidRDefault="0057413F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396" w:type="dxa"/>
            <w:vAlign w:val="center"/>
          </w:tcPr>
          <w:p w:rsidR="0057413F" w:rsidRPr="00EB43DE" w:rsidRDefault="0057413F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学科专业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555" w:type="dxa"/>
            <w:vAlign w:val="center"/>
          </w:tcPr>
          <w:p w:rsidR="0057413F" w:rsidRPr="00EB43DE" w:rsidRDefault="0057413F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岗位条件</w:t>
            </w:r>
          </w:p>
        </w:tc>
      </w:tr>
      <w:tr w:rsidR="0057413F" w:rsidRPr="00EB43DE" w:rsidTr="00F971D5">
        <w:trPr>
          <w:trHeight w:val="553"/>
        </w:trPr>
        <w:tc>
          <w:tcPr>
            <w:tcW w:w="418" w:type="dxa"/>
            <w:vMerge w:val="restart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011" w:type="dxa"/>
            <w:vMerge w:val="restart"/>
            <w:vAlign w:val="center"/>
          </w:tcPr>
          <w:p w:rsidR="0057413F" w:rsidRPr="00EB43DE" w:rsidRDefault="0057413F" w:rsidP="006C14B9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第一类岗位</w:t>
            </w:r>
          </w:p>
        </w:tc>
        <w:tc>
          <w:tcPr>
            <w:tcW w:w="698" w:type="dxa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884" w:type="dxa"/>
            <w:vMerge w:val="restart"/>
            <w:vAlign w:val="center"/>
          </w:tcPr>
          <w:p w:rsidR="0057413F" w:rsidRPr="002813DB" w:rsidRDefault="0057413F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学校教育教学及竞赛辅导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</w:p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6555" w:type="dxa"/>
            <w:vMerge w:val="restart"/>
            <w:vAlign w:val="center"/>
          </w:tcPr>
          <w:p w:rsidR="0057413F" w:rsidRPr="00F971D5" w:rsidRDefault="0057413F" w:rsidP="0057413F">
            <w:pPr>
              <w:spacing w:line="260" w:lineRule="exact"/>
              <w:ind w:firstLineChars="200" w:firstLine="3168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71D5">
              <w:rPr>
                <w:rFonts w:ascii="仿宋_GB2312" w:eastAsia="仿宋_GB2312" w:hAnsi="宋体" w:cs="宋体"/>
                <w:kern w:val="0"/>
                <w:szCs w:val="21"/>
              </w:rPr>
              <w:t>2018</w:t>
            </w:r>
            <w:r w:rsidRPr="00F971D5">
              <w:rPr>
                <w:rFonts w:ascii="仿宋_GB2312" w:eastAsia="仿宋_GB2312" w:hAnsi="宋体" w:cs="宋体" w:hint="eastAsia"/>
                <w:kern w:val="0"/>
                <w:szCs w:val="21"/>
              </w:rPr>
              <w:t>届全日制普通高校毕业；具有相应学科的高级中学教师资格；具备岗位所需的专业、能力或技能条件；本科及以上阶段专业一致。</w:t>
            </w:r>
          </w:p>
        </w:tc>
      </w:tr>
      <w:tr w:rsidR="0057413F" w:rsidRPr="00EB43DE" w:rsidTr="008E53B8">
        <w:trPr>
          <w:trHeight w:val="455"/>
        </w:trPr>
        <w:tc>
          <w:tcPr>
            <w:tcW w:w="418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1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884" w:type="dxa"/>
            <w:vMerge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</w:p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A84D77">
            <w:pPr>
              <w:jc w:val="center"/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6555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13F" w:rsidRPr="00EB43DE" w:rsidTr="008E53B8">
        <w:trPr>
          <w:trHeight w:val="1073"/>
        </w:trPr>
        <w:tc>
          <w:tcPr>
            <w:tcW w:w="418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884" w:type="dxa"/>
          </w:tcPr>
          <w:p w:rsidR="0057413F" w:rsidRPr="00680FC9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0FC9">
              <w:rPr>
                <w:rFonts w:ascii="仿宋_GB2312" w:eastAsia="仿宋_GB2312" w:hint="eastAsia"/>
                <w:sz w:val="24"/>
              </w:rPr>
              <w:t>学生发展指导生涯规划指导课程教学以及学生个体辅导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Pr="0063030C" w:rsidRDefault="0057413F" w:rsidP="0063030C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心理学及相关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A84D77">
            <w:pPr>
              <w:jc w:val="center"/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6555" w:type="dxa"/>
            <w:vAlign w:val="center"/>
          </w:tcPr>
          <w:p w:rsidR="0057413F" w:rsidRPr="00F971D5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71D5">
              <w:rPr>
                <w:rFonts w:ascii="仿宋_GB2312" w:eastAsia="仿宋_GB2312"/>
              </w:rPr>
              <w:t>2018</w:t>
            </w:r>
            <w:r w:rsidRPr="00F971D5">
              <w:rPr>
                <w:rFonts w:ascii="仿宋_GB2312" w:eastAsia="仿宋_GB2312" w:hint="eastAsia"/>
              </w:rPr>
              <w:t>届全日制普通高校心理学相关专业硕士研究生毕业；具有高级中学教师资格。具备良好的心理素质与个性特点，心态阳光、积极；具备心理教师岗位所需的专业能力、教学能力、辅导能力以及科研能力；肯于在午休等业余时间为有需求的学生辅导；擅长指导学生开展各种与学生心理发展相关的活动；接受日常的事务性管理工作。</w:t>
            </w:r>
          </w:p>
        </w:tc>
      </w:tr>
      <w:tr w:rsidR="0057413F" w:rsidRPr="00EB43DE" w:rsidTr="008E53B8">
        <w:trPr>
          <w:trHeight w:val="552"/>
        </w:trPr>
        <w:tc>
          <w:tcPr>
            <w:tcW w:w="418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法语教师</w:t>
            </w:r>
          </w:p>
        </w:tc>
        <w:tc>
          <w:tcPr>
            <w:tcW w:w="1884" w:type="dxa"/>
            <w:vAlign w:val="center"/>
          </w:tcPr>
          <w:p w:rsidR="0057413F" w:rsidRPr="002813DB" w:rsidRDefault="0057413F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学校教育教学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法语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</w:p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6555" w:type="dxa"/>
            <w:vAlign w:val="center"/>
          </w:tcPr>
          <w:p w:rsidR="0057413F" w:rsidRPr="008E53B8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53B8"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全日制普通高校毕业</w:t>
            </w:r>
            <w:r w:rsidRPr="008E53B8">
              <w:rPr>
                <w:rFonts w:ascii="仿宋_GB2312" w:eastAsia="仿宋_GB2312" w:hAnsi="宋体" w:cs="宋体"/>
                <w:kern w:val="0"/>
                <w:szCs w:val="21"/>
              </w:rPr>
              <w:t>,35</w:t>
            </w:r>
            <w:r w:rsidRPr="008E53B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周岁及以下；本科及以上阶段专业一致；具有英语或法语高级中学教师资格和法语专业八级证书；熟悉法语</w:t>
            </w:r>
            <w:r w:rsidRPr="008E53B8">
              <w:rPr>
                <w:rFonts w:ascii="仿宋_GB2312" w:eastAsia="仿宋_GB2312" w:hAnsi="宋体" w:cs="宋体"/>
                <w:kern w:val="0"/>
                <w:szCs w:val="21"/>
              </w:rPr>
              <w:t>DELF/DALF</w:t>
            </w:r>
            <w:r w:rsidRPr="008E53B8">
              <w:rPr>
                <w:rFonts w:ascii="仿宋_GB2312" w:eastAsia="仿宋_GB2312" w:hAnsi="宋体" w:cs="宋体" w:hint="eastAsia"/>
                <w:kern w:val="0"/>
                <w:szCs w:val="21"/>
              </w:rPr>
              <w:t>考试，有一定的辅导备考经验和中学法语教学经验。</w:t>
            </w:r>
          </w:p>
        </w:tc>
      </w:tr>
      <w:tr w:rsidR="0057413F" w:rsidRPr="00EB43DE" w:rsidTr="00F971D5">
        <w:trPr>
          <w:trHeight w:val="732"/>
        </w:trPr>
        <w:tc>
          <w:tcPr>
            <w:tcW w:w="418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7413F" w:rsidRPr="00EB43DE" w:rsidRDefault="0057413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通用技术教师</w:t>
            </w:r>
          </w:p>
        </w:tc>
        <w:tc>
          <w:tcPr>
            <w:tcW w:w="1884" w:type="dxa"/>
            <w:vAlign w:val="center"/>
          </w:tcPr>
          <w:p w:rsidR="0057413F" w:rsidRDefault="0057413F" w:rsidP="006B586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初中劳动技术</w:t>
            </w:r>
            <w:r w:rsidRPr="00D54A3E">
              <w:rPr>
                <w:rFonts w:ascii="仿宋_GB2312" w:eastAsia="仿宋_GB2312" w:hAnsi="宋体" w:cs="宋体" w:hint="eastAsia"/>
                <w:kern w:val="0"/>
                <w:sz w:val="24"/>
              </w:rPr>
              <w:t>高中通用技术教学及研究性学习指导，技术实验室的维护使用等相关</w:t>
            </w:r>
          </w:p>
          <w:p w:rsidR="0057413F" w:rsidRPr="00D54A3E" w:rsidRDefault="0057413F" w:rsidP="006B586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54A3E"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Default="0057413F" w:rsidP="009F3B5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工业设计</w:t>
            </w:r>
            <w:r w:rsidRPr="00D54A3E">
              <w:rPr>
                <w:rFonts w:ascii="仿宋_GB2312" w:eastAsia="仿宋_GB2312" w:hAnsi="宋体" w:cs="宋体" w:hint="eastAsia"/>
                <w:kern w:val="0"/>
                <w:sz w:val="24"/>
              </w:rPr>
              <w:t>机械制造设计及</w:t>
            </w:r>
          </w:p>
          <w:p w:rsidR="0057413F" w:rsidRPr="00D54A3E" w:rsidRDefault="0057413F" w:rsidP="009F3B5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54A3E">
              <w:rPr>
                <w:rFonts w:ascii="仿宋_GB2312" w:eastAsia="仿宋_GB2312" w:hAnsi="宋体" w:cs="宋体" w:hint="eastAsia"/>
                <w:kern w:val="0"/>
                <w:sz w:val="24"/>
              </w:rPr>
              <w:t>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6555" w:type="dxa"/>
            <w:vAlign w:val="center"/>
          </w:tcPr>
          <w:p w:rsidR="0057413F" w:rsidRPr="00F971D5" w:rsidRDefault="0057413F" w:rsidP="0057413F">
            <w:pPr>
              <w:spacing w:line="260" w:lineRule="exact"/>
              <w:ind w:firstLineChars="200" w:firstLine="3168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71D5">
              <w:rPr>
                <w:rFonts w:ascii="仿宋_GB2312" w:eastAsia="仿宋_GB2312" w:hAnsi="宋体" w:cs="宋体"/>
                <w:kern w:val="0"/>
                <w:szCs w:val="21"/>
              </w:rPr>
              <w:t>2018</w:t>
            </w:r>
            <w:r w:rsidRPr="00F971D5">
              <w:rPr>
                <w:rFonts w:ascii="仿宋_GB2312" w:eastAsia="仿宋_GB2312" w:hAnsi="宋体" w:cs="宋体" w:hint="eastAsia"/>
                <w:kern w:val="0"/>
                <w:szCs w:val="21"/>
              </w:rPr>
              <w:t>届全日制普通高校毕业；具有高级中学教师资格；本科及以上阶段专业一致。平面设计能力较强，参与校园文化设计及制作，有能力自主开发相关校本课程。</w:t>
            </w:r>
          </w:p>
        </w:tc>
      </w:tr>
      <w:tr w:rsidR="0057413F" w:rsidRPr="00EB43DE" w:rsidTr="00F971D5">
        <w:trPr>
          <w:trHeight w:val="599"/>
        </w:trPr>
        <w:tc>
          <w:tcPr>
            <w:tcW w:w="418" w:type="dxa"/>
            <w:vMerge/>
            <w:vAlign w:val="center"/>
          </w:tcPr>
          <w:p w:rsidR="0057413F" w:rsidRPr="00EB43DE" w:rsidRDefault="0057413F" w:rsidP="006D0BD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7413F" w:rsidRPr="00EB43DE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类岗位</w:t>
            </w:r>
          </w:p>
        </w:tc>
        <w:tc>
          <w:tcPr>
            <w:tcW w:w="698" w:type="dxa"/>
            <w:vAlign w:val="center"/>
          </w:tcPr>
          <w:p w:rsidR="0057413F" w:rsidRPr="00EB43DE" w:rsidRDefault="0057413F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884" w:type="dxa"/>
            <w:vAlign w:val="center"/>
          </w:tcPr>
          <w:p w:rsidR="0057413F" w:rsidRPr="002813DB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学校教育教学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Pr="00EB43DE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6555" w:type="dxa"/>
            <w:vAlign w:val="center"/>
          </w:tcPr>
          <w:p w:rsidR="0057413F" w:rsidRPr="00F971D5" w:rsidRDefault="0057413F" w:rsidP="0057413F">
            <w:pPr>
              <w:spacing w:line="260" w:lineRule="exact"/>
              <w:ind w:firstLineChars="200" w:firstLine="3168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71D5">
              <w:rPr>
                <w:rFonts w:ascii="仿宋_GB2312" w:eastAsia="仿宋_GB2312" w:hAnsi="宋体" w:cs="宋体"/>
                <w:kern w:val="0"/>
                <w:szCs w:val="21"/>
              </w:rPr>
              <w:t>2018</w:t>
            </w:r>
            <w:r w:rsidRPr="00F971D5">
              <w:rPr>
                <w:rFonts w:ascii="仿宋_GB2312" w:eastAsia="仿宋_GB2312" w:hAnsi="宋体" w:cs="宋体" w:hint="eastAsia"/>
                <w:kern w:val="0"/>
                <w:szCs w:val="21"/>
              </w:rPr>
              <w:t>届全日制普通高校毕业；具有相应学科的高级中学教师资格；具备岗位所需的专业、能力或技能条件；本科及以上阶段专业一致。</w:t>
            </w:r>
          </w:p>
        </w:tc>
      </w:tr>
      <w:tr w:rsidR="0057413F" w:rsidRPr="00EB43DE" w:rsidTr="008E53B8">
        <w:trPr>
          <w:trHeight w:val="1683"/>
        </w:trPr>
        <w:tc>
          <w:tcPr>
            <w:tcW w:w="418" w:type="dxa"/>
            <w:vMerge/>
            <w:vAlign w:val="center"/>
          </w:tcPr>
          <w:p w:rsidR="0057413F" w:rsidRPr="00EB43DE" w:rsidRDefault="0057413F" w:rsidP="006D0BD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7413F" w:rsidRPr="00EB43DE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类岗位</w:t>
            </w:r>
          </w:p>
        </w:tc>
        <w:tc>
          <w:tcPr>
            <w:tcW w:w="698" w:type="dxa"/>
            <w:vAlign w:val="center"/>
          </w:tcPr>
          <w:p w:rsidR="0057413F" w:rsidRPr="00EB43DE" w:rsidRDefault="0057413F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电教教师</w:t>
            </w:r>
          </w:p>
        </w:tc>
        <w:tc>
          <w:tcPr>
            <w:tcW w:w="1884" w:type="dxa"/>
            <w:vAlign w:val="center"/>
          </w:tcPr>
          <w:p w:rsidR="0057413F" w:rsidRPr="008E53B8" w:rsidRDefault="0057413F" w:rsidP="0057413F">
            <w:pPr>
              <w:spacing w:line="260" w:lineRule="exact"/>
              <w:ind w:firstLineChars="1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3B8">
              <w:rPr>
                <w:rFonts w:ascii="仿宋_GB2312" w:eastAsia="仿宋_GB2312" w:hAnsi="宋体" w:cs="宋体" w:hint="eastAsia"/>
                <w:kern w:val="0"/>
                <w:sz w:val="24"/>
              </w:rPr>
              <w:t>网络运维、设备维护、学校各系统及软件的开发应用和培训；录播设备管理、教学资源开发建设等信息化相关工作</w:t>
            </w:r>
          </w:p>
        </w:tc>
        <w:tc>
          <w:tcPr>
            <w:tcW w:w="697" w:type="dxa"/>
            <w:vAlign w:val="center"/>
          </w:tcPr>
          <w:p w:rsidR="0057413F" w:rsidRPr="002813DB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57413F" w:rsidRDefault="0057413F" w:rsidP="009F3B5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6C14B9">
              <w:rPr>
                <w:rFonts w:ascii="仿宋_GB2312" w:eastAsia="仿宋_GB2312" w:hAnsi="宋体" w:cs="宋体" w:hint="eastAsia"/>
                <w:kern w:val="0"/>
                <w:sz w:val="24"/>
              </w:rPr>
              <w:t>计算机、</w:t>
            </w:r>
          </w:p>
          <w:p w:rsidR="0057413F" w:rsidRPr="00EB43DE" w:rsidRDefault="0057413F" w:rsidP="006D0BDF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4B9">
              <w:rPr>
                <w:rFonts w:ascii="仿宋_GB2312" w:eastAsia="仿宋_GB2312" w:hAnsi="宋体" w:cs="宋体" w:hint="eastAsia"/>
                <w:kern w:val="0"/>
                <w:sz w:val="24"/>
              </w:rPr>
              <w:t>教育技术</w:t>
            </w:r>
            <w:r w:rsidRPr="004B760A">
              <w:rPr>
                <w:rFonts w:ascii="仿宋_GB2312" w:eastAsia="仿宋_GB2312" w:hAnsi="宋体" w:cs="宋体" w:hint="eastAsia"/>
                <w:kern w:val="0"/>
                <w:sz w:val="24"/>
              </w:rPr>
              <w:t>及相关</w:t>
            </w:r>
          </w:p>
        </w:tc>
        <w:tc>
          <w:tcPr>
            <w:tcW w:w="1116" w:type="dxa"/>
            <w:vAlign w:val="center"/>
          </w:tcPr>
          <w:p w:rsidR="0057413F" w:rsidRPr="00EB43DE" w:rsidRDefault="0057413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6555" w:type="dxa"/>
            <w:vAlign w:val="center"/>
          </w:tcPr>
          <w:p w:rsidR="0057413F" w:rsidRPr="00F971D5" w:rsidRDefault="0057413F" w:rsidP="0057413F">
            <w:pPr>
              <w:spacing w:line="260" w:lineRule="exact"/>
              <w:ind w:firstLineChars="200" w:firstLine="3168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71D5">
              <w:rPr>
                <w:rFonts w:ascii="仿宋_GB2312" w:eastAsia="仿宋_GB2312" w:hAnsi="宋体" w:cs="宋体"/>
                <w:kern w:val="0"/>
                <w:szCs w:val="21"/>
              </w:rPr>
              <w:t>2018</w:t>
            </w:r>
            <w:r w:rsidRPr="00F971D5">
              <w:rPr>
                <w:rFonts w:ascii="仿宋_GB2312" w:eastAsia="仿宋_GB2312" w:hAnsi="宋体" w:cs="宋体" w:hint="eastAsia"/>
                <w:kern w:val="0"/>
                <w:szCs w:val="21"/>
              </w:rPr>
              <w:t>届全日制普通高校毕业；具有高级中学教师资格；本科及以上阶段专业一致。</w:t>
            </w:r>
          </w:p>
          <w:p w:rsidR="0057413F" w:rsidRPr="00DB30AB" w:rsidRDefault="0057413F" w:rsidP="0057413F">
            <w:pPr>
              <w:spacing w:line="260" w:lineRule="exact"/>
              <w:ind w:firstLineChars="2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71D5">
              <w:rPr>
                <w:rFonts w:ascii="仿宋_GB2312" w:eastAsia="仿宋_GB2312" w:hAnsi="宋体" w:cs="宋体" w:hint="eastAsia"/>
                <w:kern w:val="0"/>
                <w:szCs w:val="21"/>
              </w:rPr>
              <w:t>具备较强的学习能力、动手能力和适应能力，能熟练使用各种现代化教学工具。具有一定的设备调试、存储管理、设备虚拟化的经验，或者掌握一定的摄录编和数字媒体制作技术。能承担假期加值班，工作中会涉及设备搬运、拆装、维修、清洁保养等。</w:t>
            </w:r>
          </w:p>
        </w:tc>
      </w:tr>
    </w:tbl>
    <w:p w:rsidR="0057413F" w:rsidRPr="00543F4C" w:rsidRDefault="0057413F" w:rsidP="00163958"/>
    <w:sectPr w:rsidR="0057413F" w:rsidRPr="00543F4C" w:rsidSect="009A32E2">
      <w:pgSz w:w="16838" w:h="11906" w:orient="landscape"/>
      <w:pgMar w:top="1559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58"/>
    <w:rsid w:val="0001530B"/>
    <w:rsid w:val="0002695D"/>
    <w:rsid w:val="000327FF"/>
    <w:rsid w:val="00075485"/>
    <w:rsid w:val="00086429"/>
    <w:rsid w:val="000A261A"/>
    <w:rsid w:val="000B1066"/>
    <w:rsid w:val="00107721"/>
    <w:rsid w:val="00115FD8"/>
    <w:rsid w:val="001215B6"/>
    <w:rsid w:val="00124F74"/>
    <w:rsid w:val="001602BB"/>
    <w:rsid w:val="00162CBE"/>
    <w:rsid w:val="00163958"/>
    <w:rsid w:val="0018214D"/>
    <w:rsid w:val="001833A5"/>
    <w:rsid w:val="001866BE"/>
    <w:rsid w:val="001A23AE"/>
    <w:rsid w:val="001D0324"/>
    <w:rsid w:val="001D359D"/>
    <w:rsid w:val="002628FB"/>
    <w:rsid w:val="002813DB"/>
    <w:rsid w:val="00351BA7"/>
    <w:rsid w:val="00372175"/>
    <w:rsid w:val="003957D7"/>
    <w:rsid w:val="003C712F"/>
    <w:rsid w:val="00401476"/>
    <w:rsid w:val="00414E51"/>
    <w:rsid w:val="00417BDA"/>
    <w:rsid w:val="004378F6"/>
    <w:rsid w:val="00451DBE"/>
    <w:rsid w:val="0048422B"/>
    <w:rsid w:val="004A7E87"/>
    <w:rsid w:val="004B760A"/>
    <w:rsid w:val="004E5798"/>
    <w:rsid w:val="004F0AB3"/>
    <w:rsid w:val="00506BEF"/>
    <w:rsid w:val="00527579"/>
    <w:rsid w:val="00543F4C"/>
    <w:rsid w:val="00565553"/>
    <w:rsid w:val="0057413F"/>
    <w:rsid w:val="00574915"/>
    <w:rsid w:val="00580CCE"/>
    <w:rsid w:val="005F69D9"/>
    <w:rsid w:val="005F701C"/>
    <w:rsid w:val="00613DA2"/>
    <w:rsid w:val="006200B8"/>
    <w:rsid w:val="00627146"/>
    <w:rsid w:val="0063030C"/>
    <w:rsid w:val="00634E92"/>
    <w:rsid w:val="00652B67"/>
    <w:rsid w:val="006706E4"/>
    <w:rsid w:val="00680FC9"/>
    <w:rsid w:val="00683831"/>
    <w:rsid w:val="0068697C"/>
    <w:rsid w:val="006B0534"/>
    <w:rsid w:val="006B5868"/>
    <w:rsid w:val="006C14B9"/>
    <w:rsid w:val="006C7F5C"/>
    <w:rsid w:val="006D0BDF"/>
    <w:rsid w:val="006E7AB8"/>
    <w:rsid w:val="006F5BBD"/>
    <w:rsid w:val="007034E1"/>
    <w:rsid w:val="00727910"/>
    <w:rsid w:val="00783892"/>
    <w:rsid w:val="007B2E90"/>
    <w:rsid w:val="007D4888"/>
    <w:rsid w:val="007E03A8"/>
    <w:rsid w:val="007F7DA7"/>
    <w:rsid w:val="00802B46"/>
    <w:rsid w:val="008215A5"/>
    <w:rsid w:val="00847173"/>
    <w:rsid w:val="0085283F"/>
    <w:rsid w:val="00857364"/>
    <w:rsid w:val="00875AFA"/>
    <w:rsid w:val="00876004"/>
    <w:rsid w:val="00897653"/>
    <w:rsid w:val="008E53B8"/>
    <w:rsid w:val="008E7267"/>
    <w:rsid w:val="00906C24"/>
    <w:rsid w:val="00914EF2"/>
    <w:rsid w:val="00935875"/>
    <w:rsid w:val="00971CFD"/>
    <w:rsid w:val="009A32E2"/>
    <w:rsid w:val="009B47BB"/>
    <w:rsid w:val="009F3B58"/>
    <w:rsid w:val="00A10C5F"/>
    <w:rsid w:val="00A12692"/>
    <w:rsid w:val="00A25A5C"/>
    <w:rsid w:val="00A521D5"/>
    <w:rsid w:val="00A53F5E"/>
    <w:rsid w:val="00A71413"/>
    <w:rsid w:val="00A84D77"/>
    <w:rsid w:val="00A87010"/>
    <w:rsid w:val="00A91DA2"/>
    <w:rsid w:val="00AA4695"/>
    <w:rsid w:val="00AD552F"/>
    <w:rsid w:val="00AE3C23"/>
    <w:rsid w:val="00AE4777"/>
    <w:rsid w:val="00B01A24"/>
    <w:rsid w:val="00B56DE3"/>
    <w:rsid w:val="00BA468A"/>
    <w:rsid w:val="00BA5432"/>
    <w:rsid w:val="00BB536D"/>
    <w:rsid w:val="00BD44C4"/>
    <w:rsid w:val="00C20401"/>
    <w:rsid w:val="00C32722"/>
    <w:rsid w:val="00C901EB"/>
    <w:rsid w:val="00CB78F8"/>
    <w:rsid w:val="00D02906"/>
    <w:rsid w:val="00D31306"/>
    <w:rsid w:val="00D54A3E"/>
    <w:rsid w:val="00D60E71"/>
    <w:rsid w:val="00D6209A"/>
    <w:rsid w:val="00D92B2D"/>
    <w:rsid w:val="00DA46C0"/>
    <w:rsid w:val="00DB30AB"/>
    <w:rsid w:val="00E150DE"/>
    <w:rsid w:val="00E40C45"/>
    <w:rsid w:val="00EA621A"/>
    <w:rsid w:val="00EB43DE"/>
    <w:rsid w:val="00EC0F10"/>
    <w:rsid w:val="00EE44C8"/>
    <w:rsid w:val="00F221DB"/>
    <w:rsid w:val="00F32FA8"/>
    <w:rsid w:val="00F36932"/>
    <w:rsid w:val="00F40CB3"/>
    <w:rsid w:val="00F971D5"/>
    <w:rsid w:val="00FA0AF2"/>
    <w:rsid w:val="00FA6189"/>
    <w:rsid w:val="00FD11EB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B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B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146</Words>
  <Characters>833</Characters>
  <Application>Microsoft Office Outlook</Application>
  <DocSecurity>0</DocSecurity>
  <Lines>0</Lines>
  <Paragraphs>0</Paragraphs>
  <ScaleCrop>false</ScaleCrop>
  <Company>新华中学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附件：2018年天津市新华中学公开招聘岗位信息详表</dc:title>
  <dc:subject/>
  <dc:creator>李明洁</dc:creator>
  <cp:keywords/>
  <dc:description/>
  <cp:lastModifiedBy>User</cp:lastModifiedBy>
  <cp:revision>12</cp:revision>
  <cp:lastPrinted>2017-11-15T04:55:00Z</cp:lastPrinted>
  <dcterms:created xsi:type="dcterms:W3CDTF">2017-11-13T01:44:00Z</dcterms:created>
  <dcterms:modified xsi:type="dcterms:W3CDTF">2017-11-27T04:09:00Z</dcterms:modified>
</cp:coreProperties>
</file>