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Cs w:val="21"/>
        </w:rPr>
        <w:t>附件2：　</w:t>
      </w:r>
      <w:r>
        <w:rPr>
          <w:rFonts w:hint="eastAsia" w:ascii="宋体" w:hAnsi="宋体" w:cs="宋体"/>
          <w:b/>
          <w:bCs/>
          <w:sz w:val="30"/>
          <w:szCs w:val="30"/>
        </w:rPr>
        <w:t>2020年融安县自主公开招聘中小学教师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（第二批）</w:t>
      </w:r>
      <w:r>
        <w:rPr>
          <w:rFonts w:hint="eastAsia" w:ascii="宋体" w:hAnsi="宋体" w:cs="宋体"/>
          <w:b/>
          <w:bCs/>
          <w:sz w:val="30"/>
          <w:szCs w:val="30"/>
        </w:rPr>
        <w:t>考生报名表</w:t>
      </w:r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户籍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8"/>
            <w:vAlign w:val="center"/>
          </w:tcPr>
          <w:p>
            <w:pPr>
              <w:pStyle w:val="2"/>
              <w:spacing w:line="400" w:lineRule="exact"/>
              <w:ind w:firstLine="490"/>
              <w:outlineLvl w:val="0"/>
              <w:rPr>
                <w:rFonts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融安县教育系统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</w:rPr>
              <w:t>2020年春季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考生签名：　　　　　　2020年　月　日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</w:tbl>
    <w:p/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D849AA"/>
    <w:rsid w:val="000D3FC9"/>
    <w:rsid w:val="002A2F31"/>
    <w:rsid w:val="00624E7D"/>
    <w:rsid w:val="006C7E49"/>
    <w:rsid w:val="008819D6"/>
    <w:rsid w:val="00916569"/>
    <w:rsid w:val="11692E07"/>
    <w:rsid w:val="14D849AA"/>
    <w:rsid w:val="181B2BFC"/>
    <w:rsid w:val="1F434678"/>
    <w:rsid w:val="23BF0FAB"/>
    <w:rsid w:val="2C4331DE"/>
    <w:rsid w:val="35B313BC"/>
    <w:rsid w:val="446777EA"/>
    <w:rsid w:val="63397B3C"/>
    <w:rsid w:val="6C0269E0"/>
    <w:rsid w:val="6D535020"/>
    <w:rsid w:val="70FC2BF7"/>
    <w:rsid w:val="746035BF"/>
    <w:rsid w:val="7EC2173A"/>
    <w:rsid w:val="7FD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44</Words>
  <Characters>253</Characters>
  <Lines>2</Lines>
  <Paragraphs>1</Paragraphs>
  <TotalTime>8</TotalTime>
  <ScaleCrop>false</ScaleCrop>
  <LinksUpToDate>false</LinksUpToDate>
  <CharactersWithSpaces>296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2020-06-10T08:52:10Z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