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28"/>
          <w:szCs w:val="28"/>
        </w:rPr>
        <w:t>件</w:t>
      </w:r>
    </w:p>
    <w:p>
      <w:pPr>
        <w:pStyle w:val="10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</w:rPr>
        <w:t>叶县20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40"/>
          <w:szCs w:val="40"/>
        </w:rPr>
        <w:t>年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公开</w:t>
      </w:r>
      <w:r>
        <w:rPr>
          <w:rFonts w:hint="eastAsia" w:ascii="黑体" w:hAnsi="黑体" w:eastAsia="黑体" w:cs="黑体"/>
          <w:sz w:val="40"/>
          <w:szCs w:val="40"/>
        </w:rPr>
        <w:t>引进优秀教师报名表</w:t>
      </w:r>
    </w:p>
    <w:bookmarkEnd w:id="0"/>
    <w:p>
      <w:pPr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岗位（</w:t>
      </w:r>
      <w:r>
        <w:rPr>
          <w:rFonts w:hint="eastAsia" w:ascii="宋体" w:hAnsi="宋体" w:eastAsia="宋体" w:cs="宋体"/>
          <w:sz w:val="28"/>
          <w:szCs w:val="28"/>
        </w:rPr>
        <w:t>学段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学科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</w:t>
      </w:r>
    </w:p>
    <w:tbl>
      <w:tblPr>
        <w:tblStyle w:val="11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213"/>
        <w:gridCol w:w="1055"/>
        <w:gridCol w:w="725"/>
        <w:gridCol w:w="904"/>
        <w:gridCol w:w="23"/>
        <w:gridCol w:w="700"/>
        <w:gridCol w:w="723"/>
        <w:gridCol w:w="881"/>
        <w:gridCol w:w="23"/>
        <w:gridCol w:w="126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作时间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第一学历、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4130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006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教师资格证种类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教师资格证编号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979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76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8274" w:type="dxa"/>
            <w:gridSpan w:val="11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业绩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（证件）</w:t>
            </w:r>
          </w:p>
        </w:tc>
        <w:tc>
          <w:tcPr>
            <w:tcW w:w="8274" w:type="dxa"/>
            <w:gridSpan w:val="11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个人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8274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本报名表所填写的信息准确无误，所提交的证件、资料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宋体" w:hAnsi="宋体" w:cs="宋体"/>
                <w:sz w:val="22"/>
                <w:szCs w:val="22"/>
              </w:rPr>
              <w:t>照片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等信息均</w:t>
            </w:r>
            <w:r>
              <w:rPr>
                <w:rFonts w:hint="eastAsia" w:ascii="宋体" w:hAnsi="宋体" w:cs="宋体"/>
                <w:sz w:val="22"/>
                <w:szCs w:val="22"/>
              </w:rPr>
              <w:t>真实有效，若有虚假，所产生的一切后果由本人承担。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承诺人</w:t>
            </w:r>
            <w:r>
              <w:rPr>
                <w:rFonts w:hint="eastAsia" w:ascii="宋体" w:hAnsi="宋体" w:cs="宋体"/>
                <w:sz w:val="21"/>
                <w:szCs w:val="21"/>
              </w:rPr>
              <w:t>（签名）：</w:t>
            </w:r>
          </w:p>
          <w:p>
            <w:pPr>
              <w:spacing w:line="300" w:lineRule="exact"/>
              <w:ind w:firstLine="2520" w:firstLineChars="1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审核</w:t>
            </w:r>
          </w:p>
          <w:p>
            <w:pPr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8274" w:type="dxa"/>
            <w:gridSpan w:val="11"/>
            <w:vAlign w:val="bottom"/>
          </w:tcPr>
          <w:p>
            <w:pPr>
              <w:spacing w:line="3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审查组意见：</w:t>
            </w:r>
          </w:p>
          <w:p>
            <w:pPr>
              <w:spacing w:line="300" w:lineRule="exact"/>
              <w:ind w:firstLine="1800" w:firstLineChars="7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1800" w:firstLineChars="7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1800" w:firstLineChars="7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组成员（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月   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8274" w:type="dxa"/>
            <w:gridSpan w:val="11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701" w:gutter="0"/>
      <w:paperSrc w:first="4" w:other="4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tabs>
        <w:tab w:val="left" w:pos="851"/>
        <w:tab w:val="left" w:pos="993"/>
      </w:tabs>
      <w:spacing w:line="240" w:lineRule="atLeast"/>
      <w:ind w:left="102" w:right="320" w:rightChars="100" w:firstLine="0" w:firstLineChars="0"/>
      <w:rPr>
        <w:rStyle w:val="13"/>
        <w:rFonts w:ascii="宋体" w:hAnsi="宋体" w:eastAsia="宋体"/>
        <w:sz w:val="28"/>
        <w:szCs w:val="28"/>
      </w:rPr>
    </w:pPr>
    <w:r>
      <w:rPr>
        <w:rStyle w:val="13"/>
        <w:rFonts w:ascii="宋体" w:hAnsi="宋体" w:eastAsia="宋体"/>
        <w:sz w:val="28"/>
        <w:szCs w:val="28"/>
      </w:rPr>
      <w:t xml:space="preserve">— </w:t>
    </w:r>
    <w:r>
      <w:rPr>
        <w:rStyle w:val="13"/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Style w:val="13"/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3</w:t>
    </w:r>
    <w:r>
      <w:rPr>
        <w:rStyle w:val="13"/>
        <w:rFonts w:ascii="宋体" w:hAnsi="宋体" w:eastAsia="宋体"/>
        <w:sz w:val="28"/>
        <w:szCs w:val="28"/>
      </w:rPr>
      <w:fldChar w:fldCharType="end"/>
    </w:r>
    <w:r>
      <w:rPr>
        <w:rStyle w:val="13"/>
        <w:rFonts w:ascii="宋体" w:hAnsi="宋体" w:eastAsia="宋体"/>
        <w:sz w:val="28"/>
        <w:szCs w:val="28"/>
      </w:rPr>
      <w:t xml:space="preserve"> —</w:t>
    </w:r>
  </w:p>
  <w:p>
    <w:pPr>
      <w:pStyle w:val="7"/>
      <w:tabs>
        <w:tab w:val="left" w:pos="6900"/>
        <w:tab w:val="clear" w:pos="4153"/>
        <w:tab w:val="clear" w:pos="8306"/>
      </w:tabs>
      <w:spacing w:line="240" w:lineRule="atLeast"/>
      <w:ind w:left="318" w:right="482" w:firstLine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1351" w:wrap="around" w:vAnchor="text" w:hAnchor="margin" w:xAlign="outside" w:y="6"/>
      <w:tabs>
        <w:tab w:val="left" w:pos="284"/>
        <w:tab w:val="right" w:pos="8647"/>
        <w:tab w:val="clear" w:pos="8306"/>
      </w:tabs>
      <w:spacing w:line="240" w:lineRule="atLeast"/>
      <w:ind w:left="320" w:leftChars="100" w:firstLine="0" w:firstLineChars="0"/>
      <w:rPr>
        <w:rStyle w:val="13"/>
        <w:rFonts w:ascii="宋体" w:hAnsi="宋体" w:eastAsia="宋体"/>
        <w:sz w:val="28"/>
        <w:szCs w:val="28"/>
      </w:rPr>
    </w:pPr>
    <w:r>
      <w:rPr>
        <w:rStyle w:val="13"/>
        <w:rFonts w:ascii="宋体" w:hAnsi="宋体" w:eastAsia="宋体"/>
        <w:sz w:val="28"/>
        <w:szCs w:val="28"/>
      </w:rPr>
      <w:t xml:space="preserve">— </w:t>
    </w:r>
    <w:r>
      <w:rPr>
        <w:rStyle w:val="13"/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Style w:val="13"/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2</w:t>
    </w:r>
    <w:r>
      <w:rPr>
        <w:rStyle w:val="13"/>
        <w:rFonts w:ascii="宋体" w:hAnsi="宋体" w:eastAsia="宋体"/>
        <w:sz w:val="28"/>
        <w:szCs w:val="28"/>
      </w:rPr>
      <w:fldChar w:fldCharType="end"/>
    </w:r>
    <w:r>
      <w:rPr>
        <w:rStyle w:val="13"/>
        <w:rFonts w:ascii="宋体" w:hAnsi="宋体" w:eastAsia="宋体"/>
        <w:sz w:val="28"/>
        <w:szCs w:val="28"/>
      </w:rPr>
      <w:t xml:space="preserve"> —</w:t>
    </w:r>
  </w:p>
  <w:p>
    <w:pPr>
      <w:pStyle w:val="7"/>
      <w:tabs>
        <w:tab w:val="left" w:pos="284"/>
      </w:tabs>
      <w:spacing w:line="240" w:lineRule="atLeast"/>
      <w:ind w:left="318" w:right="357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2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left="320"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left="320" w:firstLine="640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2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0A0"/>
    <w:rsid w:val="00043CD9"/>
    <w:rsid w:val="00054CFA"/>
    <w:rsid w:val="0009000A"/>
    <w:rsid w:val="001120A0"/>
    <w:rsid w:val="00155258"/>
    <w:rsid w:val="0019572C"/>
    <w:rsid w:val="001C5832"/>
    <w:rsid w:val="001C6BBF"/>
    <w:rsid w:val="001C76B4"/>
    <w:rsid w:val="001F065C"/>
    <w:rsid w:val="00230907"/>
    <w:rsid w:val="00235FF3"/>
    <w:rsid w:val="00251571"/>
    <w:rsid w:val="00251F34"/>
    <w:rsid w:val="002734D5"/>
    <w:rsid w:val="0027784C"/>
    <w:rsid w:val="002936BB"/>
    <w:rsid w:val="002B12AA"/>
    <w:rsid w:val="002B658B"/>
    <w:rsid w:val="002D201F"/>
    <w:rsid w:val="00324491"/>
    <w:rsid w:val="00377A6E"/>
    <w:rsid w:val="0044026E"/>
    <w:rsid w:val="00496287"/>
    <w:rsid w:val="004976B3"/>
    <w:rsid w:val="004C57BE"/>
    <w:rsid w:val="00506495"/>
    <w:rsid w:val="005268BA"/>
    <w:rsid w:val="00583FFA"/>
    <w:rsid w:val="005A6587"/>
    <w:rsid w:val="005B67C2"/>
    <w:rsid w:val="005F3624"/>
    <w:rsid w:val="005F3DA5"/>
    <w:rsid w:val="0060193D"/>
    <w:rsid w:val="0064327A"/>
    <w:rsid w:val="0065467F"/>
    <w:rsid w:val="006640E0"/>
    <w:rsid w:val="006C0625"/>
    <w:rsid w:val="0070593F"/>
    <w:rsid w:val="0077363F"/>
    <w:rsid w:val="00790377"/>
    <w:rsid w:val="007A36C7"/>
    <w:rsid w:val="007A3DFD"/>
    <w:rsid w:val="007C6313"/>
    <w:rsid w:val="007E036B"/>
    <w:rsid w:val="007E23D3"/>
    <w:rsid w:val="00841CE5"/>
    <w:rsid w:val="00881CD0"/>
    <w:rsid w:val="00897EED"/>
    <w:rsid w:val="008A1627"/>
    <w:rsid w:val="008B4EF0"/>
    <w:rsid w:val="008D4F46"/>
    <w:rsid w:val="009545EA"/>
    <w:rsid w:val="00975219"/>
    <w:rsid w:val="00994A39"/>
    <w:rsid w:val="009E71B1"/>
    <w:rsid w:val="00A13C03"/>
    <w:rsid w:val="00A15012"/>
    <w:rsid w:val="00A1517A"/>
    <w:rsid w:val="00A45C35"/>
    <w:rsid w:val="00AC3989"/>
    <w:rsid w:val="00AD6DBE"/>
    <w:rsid w:val="00B01348"/>
    <w:rsid w:val="00B17258"/>
    <w:rsid w:val="00B3448B"/>
    <w:rsid w:val="00C234D8"/>
    <w:rsid w:val="00C528DF"/>
    <w:rsid w:val="00C618A8"/>
    <w:rsid w:val="00D15E5E"/>
    <w:rsid w:val="00D57CC8"/>
    <w:rsid w:val="00D91F5E"/>
    <w:rsid w:val="00DC33EF"/>
    <w:rsid w:val="00E27899"/>
    <w:rsid w:val="00E56A16"/>
    <w:rsid w:val="00F01C79"/>
    <w:rsid w:val="00F63FAD"/>
    <w:rsid w:val="00F71710"/>
    <w:rsid w:val="00F948C7"/>
    <w:rsid w:val="00FC72A8"/>
    <w:rsid w:val="02841210"/>
    <w:rsid w:val="03DF38AD"/>
    <w:rsid w:val="043664C3"/>
    <w:rsid w:val="04657E81"/>
    <w:rsid w:val="06E77169"/>
    <w:rsid w:val="09925141"/>
    <w:rsid w:val="0AC3204E"/>
    <w:rsid w:val="0D7616ED"/>
    <w:rsid w:val="0D7B2006"/>
    <w:rsid w:val="0E2649A0"/>
    <w:rsid w:val="0E354B57"/>
    <w:rsid w:val="10AE1CD8"/>
    <w:rsid w:val="10B479C3"/>
    <w:rsid w:val="10E14B7D"/>
    <w:rsid w:val="11565135"/>
    <w:rsid w:val="12B975CC"/>
    <w:rsid w:val="144E06D9"/>
    <w:rsid w:val="159C7919"/>
    <w:rsid w:val="165A0486"/>
    <w:rsid w:val="165B2ED4"/>
    <w:rsid w:val="16C37217"/>
    <w:rsid w:val="16DC7C60"/>
    <w:rsid w:val="174A7EEC"/>
    <w:rsid w:val="17CE7907"/>
    <w:rsid w:val="18091BDD"/>
    <w:rsid w:val="18861465"/>
    <w:rsid w:val="19193AE5"/>
    <w:rsid w:val="193F4F0B"/>
    <w:rsid w:val="1A19594F"/>
    <w:rsid w:val="1C8174C8"/>
    <w:rsid w:val="1D5A7515"/>
    <w:rsid w:val="1D79497E"/>
    <w:rsid w:val="1E0F07EF"/>
    <w:rsid w:val="1E18279F"/>
    <w:rsid w:val="20090364"/>
    <w:rsid w:val="204B37E2"/>
    <w:rsid w:val="210911B5"/>
    <w:rsid w:val="21D55127"/>
    <w:rsid w:val="22AE72CE"/>
    <w:rsid w:val="22EA61D2"/>
    <w:rsid w:val="265650BD"/>
    <w:rsid w:val="269C48FB"/>
    <w:rsid w:val="26D24C69"/>
    <w:rsid w:val="27D53C0F"/>
    <w:rsid w:val="282E72AB"/>
    <w:rsid w:val="28C011AF"/>
    <w:rsid w:val="29171AB0"/>
    <w:rsid w:val="29C34D3A"/>
    <w:rsid w:val="29D95765"/>
    <w:rsid w:val="2A7E0A2D"/>
    <w:rsid w:val="2AD53914"/>
    <w:rsid w:val="2CF7583E"/>
    <w:rsid w:val="2D4E68AF"/>
    <w:rsid w:val="2EA126C0"/>
    <w:rsid w:val="2FA81ADD"/>
    <w:rsid w:val="3174589B"/>
    <w:rsid w:val="32B66FF3"/>
    <w:rsid w:val="32ED7852"/>
    <w:rsid w:val="34A00FBE"/>
    <w:rsid w:val="34F50544"/>
    <w:rsid w:val="36D20BA3"/>
    <w:rsid w:val="38ED3A08"/>
    <w:rsid w:val="3A4D1410"/>
    <w:rsid w:val="3A4F1541"/>
    <w:rsid w:val="3A9C78CE"/>
    <w:rsid w:val="3B283E52"/>
    <w:rsid w:val="3C2418E3"/>
    <w:rsid w:val="3C547978"/>
    <w:rsid w:val="3CD8051D"/>
    <w:rsid w:val="3D0360C8"/>
    <w:rsid w:val="3D1F7AB8"/>
    <w:rsid w:val="3D8B5424"/>
    <w:rsid w:val="3F6B448E"/>
    <w:rsid w:val="421612B4"/>
    <w:rsid w:val="4294197D"/>
    <w:rsid w:val="431670C8"/>
    <w:rsid w:val="450372F1"/>
    <w:rsid w:val="483A1545"/>
    <w:rsid w:val="48A923D8"/>
    <w:rsid w:val="48AA2342"/>
    <w:rsid w:val="48CC6B33"/>
    <w:rsid w:val="4931711A"/>
    <w:rsid w:val="49A13E3E"/>
    <w:rsid w:val="4CD131DB"/>
    <w:rsid w:val="4CD2543F"/>
    <w:rsid w:val="4D5859C8"/>
    <w:rsid w:val="4DA266A6"/>
    <w:rsid w:val="4EC56C43"/>
    <w:rsid w:val="4EFF5DEB"/>
    <w:rsid w:val="4F370013"/>
    <w:rsid w:val="50235A78"/>
    <w:rsid w:val="50352F45"/>
    <w:rsid w:val="50CD0E8A"/>
    <w:rsid w:val="511F4F1E"/>
    <w:rsid w:val="53567B96"/>
    <w:rsid w:val="538F7FA9"/>
    <w:rsid w:val="53A6251C"/>
    <w:rsid w:val="545565DC"/>
    <w:rsid w:val="557935C5"/>
    <w:rsid w:val="564404C6"/>
    <w:rsid w:val="56A86751"/>
    <w:rsid w:val="57432167"/>
    <w:rsid w:val="57544597"/>
    <w:rsid w:val="58033E29"/>
    <w:rsid w:val="582D21A3"/>
    <w:rsid w:val="58617443"/>
    <w:rsid w:val="58AE5F3B"/>
    <w:rsid w:val="58E65579"/>
    <w:rsid w:val="59837702"/>
    <w:rsid w:val="5AD85763"/>
    <w:rsid w:val="5AE1576F"/>
    <w:rsid w:val="5B3943C4"/>
    <w:rsid w:val="5B763F67"/>
    <w:rsid w:val="5BC800CC"/>
    <w:rsid w:val="5C4A0D81"/>
    <w:rsid w:val="5CCA7639"/>
    <w:rsid w:val="5DF05780"/>
    <w:rsid w:val="60121CA9"/>
    <w:rsid w:val="608C7A95"/>
    <w:rsid w:val="61385400"/>
    <w:rsid w:val="617E725E"/>
    <w:rsid w:val="61C65F84"/>
    <w:rsid w:val="63D91672"/>
    <w:rsid w:val="640374B8"/>
    <w:rsid w:val="64342AD8"/>
    <w:rsid w:val="64F758E8"/>
    <w:rsid w:val="65B316A4"/>
    <w:rsid w:val="67237219"/>
    <w:rsid w:val="6A1B28C0"/>
    <w:rsid w:val="6A383164"/>
    <w:rsid w:val="6A4C460F"/>
    <w:rsid w:val="6AE07161"/>
    <w:rsid w:val="6AE24D5B"/>
    <w:rsid w:val="6BA3145E"/>
    <w:rsid w:val="6BAA0C60"/>
    <w:rsid w:val="6BC261AD"/>
    <w:rsid w:val="6C1B29FA"/>
    <w:rsid w:val="6CBC11E8"/>
    <w:rsid w:val="6CC51569"/>
    <w:rsid w:val="6D2365AA"/>
    <w:rsid w:val="6DC542CD"/>
    <w:rsid w:val="6DCE5587"/>
    <w:rsid w:val="6E680F0F"/>
    <w:rsid w:val="6E8D585E"/>
    <w:rsid w:val="6F0D1C61"/>
    <w:rsid w:val="6F9E7FB1"/>
    <w:rsid w:val="6FB72F4D"/>
    <w:rsid w:val="6FBA3471"/>
    <w:rsid w:val="70937EE9"/>
    <w:rsid w:val="70D07ADD"/>
    <w:rsid w:val="724A5F92"/>
    <w:rsid w:val="7286516B"/>
    <w:rsid w:val="73671EE9"/>
    <w:rsid w:val="75CA235D"/>
    <w:rsid w:val="75D834C7"/>
    <w:rsid w:val="76A9446B"/>
    <w:rsid w:val="777A3C1D"/>
    <w:rsid w:val="78AD7E2C"/>
    <w:rsid w:val="78C01E5A"/>
    <w:rsid w:val="79816D26"/>
    <w:rsid w:val="79C10F01"/>
    <w:rsid w:val="7A422B0D"/>
    <w:rsid w:val="7AFB2300"/>
    <w:rsid w:val="7BAC4672"/>
    <w:rsid w:val="7C7154F5"/>
    <w:rsid w:val="7CC308CD"/>
    <w:rsid w:val="7E9247B8"/>
    <w:rsid w:val="7EAB2A25"/>
    <w:rsid w:val="7ECD047A"/>
    <w:rsid w:val="7F522C66"/>
    <w:rsid w:val="7F736CFD"/>
    <w:rsid w:val="7F9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2" w:lineRule="exact"/>
      <w:ind w:firstLine="200" w:firstLineChars="200"/>
      <w:jc w:val="both"/>
      <w:textAlignment w:val="top"/>
    </w:pPr>
    <w:rPr>
      <w:rFonts w:ascii="仿宋_GB2312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14"/>
    <w:qFormat/>
    <w:uiPriority w:val="99"/>
    <w:pPr>
      <w:ind w:firstLine="640"/>
      <w:outlineLvl w:val="0"/>
    </w:pPr>
  </w:style>
  <w:style w:type="paragraph" w:styleId="4">
    <w:name w:val="heading 2"/>
    <w:basedOn w:val="1"/>
    <w:next w:val="1"/>
    <w:link w:val="15"/>
    <w:qFormat/>
    <w:uiPriority w:val="99"/>
    <w:pPr>
      <w:keepNext/>
      <w:keepLines/>
      <w:spacing w:before="260" w:after="260" w:line="416" w:lineRule="atLeast"/>
      <w:outlineLvl w:val="1"/>
    </w:pPr>
    <w:rPr>
      <w:rFonts w:ascii="Cambria" w:hAnsi="Cambria" w:eastAsia="宋体"/>
      <w:b/>
      <w:bCs/>
      <w:szCs w:val="32"/>
    </w:rPr>
  </w:style>
  <w:style w:type="paragraph" w:styleId="5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2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17"/>
    <w:qFormat/>
    <w:uiPriority w:val="99"/>
    <w:pPr>
      <w:outlineLvl w:val="1"/>
    </w:pPr>
    <w:rPr>
      <w:rFonts w:ascii="Cambria" w:hAnsi="Cambria" w:eastAsia="黑体"/>
      <w:bCs/>
      <w:kern w:val="28"/>
      <w:szCs w:val="32"/>
    </w:rPr>
  </w:style>
  <w:style w:type="paragraph" w:styleId="6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link w:val="20"/>
    <w:qFormat/>
    <w:uiPriority w:val="99"/>
    <w:pPr>
      <w:spacing w:line="600" w:lineRule="exact"/>
      <w:ind w:firstLine="0" w:firstLineChars="0"/>
      <w:jc w:val="center"/>
      <w:outlineLvl w:val="0"/>
    </w:pPr>
    <w:rPr>
      <w:rFonts w:ascii="Cambria" w:hAnsi="Cambria" w:eastAsia="方正小标宋简体"/>
      <w:bCs/>
      <w:sz w:val="44"/>
      <w:szCs w:val="32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customStyle="1" w:styleId="14">
    <w:name w:val="Heading 1 Char"/>
    <w:basedOn w:val="12"/>
    <w:link w:val="2"/>
    <w:qFormat/>
    <w:locked/>
    <w:uiPriority w:val="99"/>
    <w:rPr>
      <w:rFonts w:ascii="Cambria" w:hAnsi="Cambria" w:eastAsia="黑体" w:cs="Times New Roman"/>
      <w:bCs/>
      <w:kern w:val="28"/>
      <w:sz w:val="32"/>
      <w:szCs w:val="32"/>
    </w:rPr>
  </w:style>
  <w:style w:type="character" w:customStyle="1" w:styleId="15">
    <w:name w:val="Heading 2 Char"/>
    <w:basedOn w:val="12"/>
    <w:link w:val="4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Heading 3 Char"/>
    <w:basedOn w:val="12"/>
    <w:link w:val="5"/>
    <w:qFormat/>
    <w:locked/>
    <w:uiPriority w:val="99"/>
    <w:rPr>
      <w:rFonts w:eastAsia="仿宋_GB2312" w:cs="Times New Roman"/>
      <w:b/>
      <w:bCs/>
      <w:sz w:val="32"/>
      <w:szCs w:val="32"/>
    </w:rPr>
  </w:style>
  <w:style w:type="character" w:customStyle="1" w:styleId="17">
    <w:name w:val="Subtitle Char"/>
    <w:basedOn w:val="12"/>
    <w:link w:val="3"/>
    <w:qFormat/>
    <w:locked/>
    <w:uiPriority w:val="99"/>
    <w:rPr>
      <w:rFonts w:ascii="Cambria" w:hAnsi="Cambria" w:eastAsia="黑体" w:cs="Times New Roman"/>
      <w:bCs/>
      <w:kern w:val="28"/>
      <w:sz w:val="32"/>
      <w:szCs w:val="32"/>
    </w:rPr>
  </w:style>
  <w:style w:type="character" w:customStyle="1" w:styleId="18">
    <w:name w:val="Footer Char"/>
    <w:basedOn w:val="12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Title Char"/>
    <w:basedOn w:val="12"/>
    <w:link w:val="10"/>
    <w:qFormat/>
    <w:locked/>
    <w:uiPriority w:val="99"/>
    <w:rPr>
      <w:rFonts w:ascii="Cambria" w:hAnsi="Cambria" w:eastAsia="方正小标宋简体" w:cs="Times New Roman"/>
      <w:bCs/>
      <w:sz w:val="32"/>
      <w:szCs w:val="32"/>
    </w:rPr>
  </w:style>
  <w:style w:type="character" w:customStyle="1" w:styleId="21">
    <w:name w:val="不明显参考1"/>
    <w:basedOn w:val="12"/>
    <w:qFormat/>
    <w:uiPriority w:val="99"/>
    <w:rPr>
      <w:rFonts w:cs="Times New Roman"/>
      <w:smallCaps/>
      <w:color w:val="C0504D"/>
      <w:u w:val="single"/>
    </w:rPr>
  </w:style>
  <w:style w:type="paragraph" w:styleId="22">
    <w:name w:val="List Paragraph"/>
    <w:basedOn w:val="1"/>
    <w:qFormat/>
    <w:uiPriority w:val="99"/>
    <w:pPr>
      <w:ind w:firstLine="420"/>
    </w:pPr>
  </w:style>
  <w:style w:type="paragraph" w:customStyle="1" w:styleId="23">
    <w:name w:val="二级标题"/>
    <w:basedOn w:val="1"/>
    <w:qFormat/>
    <w:uiPriority w:val="99"/>
    <w:rPr>
      <w:rFonts w:eastAsia="楷体"/>
    </w:rPr>
  </w:style>
  <w:style w:type="paragraph" w:customStyle="1" w:styleId="24">
    <w:name w:val="三级标题"/>
    <w:basedOn w:val="23"/>
    <w:qFormat/>
    <w:uiPriority w:val="99"/>
    <w:rPr>
      <w:rFonts w:eastAsia="仿宋_GB2312"/>
      <w:b/>
    </w:rPr>
  </w:style>
  <w:style w:type="character" w:customStyle="1" w:styleId="25">
    <w:name w:val="Date Char"/>
    <w:basedOn w:val="12"/>
    <w:link w:val="6"/>
    <w:semiHidden/>
    <w:qFormat/>
    <w:locked/>
    <w:uiPriority w:val="99"/>
    <w:rPr>
      <w:rFonts w:ascii="仿宋_GB2312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418;&#22836;&#25991;&#20214;\&#21494;&#25945;&#20307;&#35831;&#31034;&#65288;&#22797;&#21360;&#26426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叶教体请示（复印机）</Template>
  <Company>china</Company>
  <Pages>6</Pages>
  <Words>278</Words>
  <Characters>1590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2017-11-21T01:22:00Z</dcterms:created>
  <dc:creator>AutoBVT</dc:creator>
  <cp:lastModifiedBy>蒋荣强</cp:lastModifiedBy>
  <cp:lastPrinted>2021-03-04T00:44:00Z</cp:lastPrinted>
  <dcterms:modified xsi:type="dcterms:W3CDTF">2021-04-21T01:23:33Z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3173E241BDF3485FA6F3050950B4B62C</vt:lpwstr>
  </property>
</Properties>
</file>